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Wojskowa Specjalistyczna 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  <w:t>Załącznik nr 1</w:t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Przychodnia Lekarska SP ZOZ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Ul. Sienkiewicza 10-11</w:t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66-400 Gorzów Wlkp.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ind w:left="7139" w:firstLine="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>FORMULARZ CENOWY</w:t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Dane Wykonawcy: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NIP:………………………………………………………………………………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REGON: ………………………………………………………………………………………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Siedzi</w:t>
      </w:r>
      <w:r>
        <w:rPr>
          <w:rFonts w:ascii="Times New Roman" w:hAnsi="Times New Roman"/>
          <w:sz w:val="24"/>
          <w:szCs w:val="24"/>
          <w:lang w:eastAsia="pl-PL"/>
        </w:rPr>
        <w:t>ba</w:t>
      </w:r>
      <w:r w:rsidRPr="00F5332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Telefon: …………………………………………………………………………………….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Fax: ……………………………………………………………………………………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e-mail: ……………………………………………………………………………………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Osoba do kontaktu: ……………………………………………………………………</w:t>
      </w:r>
    </w:p>
    <w:p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Nawiązując do ogłoszenia o Zapytaniu ofertowym na wykonanie usługi ochrony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F5332B">
        <w:rPr>
          <w:rFonts w:ascii="Times New Roman" w:hAnsi="Times New Roman"/>
          <w:sz w:val="24"/>
          <w:szCs w:val="24"/>
          <w:lang w:eastAsia="pl-PL"/>
        </w:rPr>
        <w:t>monitorowania  obiektów WSPL SPZOZ przy ul. Sienkiewicza 10-11 w Gorzowie Wlkp. oferujemy wykonanie zamówienia za cenę: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netto za okres 1 miesiąca:  ………………………………………………..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VAT: ……………………………………………………………………….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brutto za okres 1 miesiąca: …………………………………………….......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Oświadczenie dotyczące postanowień opisu przedmiotu zamówienia: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Zapoznaliśmy się z opisem przedmiotu zamówienia, oraz uzyskaliśmy informacje niezbędne do przygotowania ofert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F5332B">
        <w:rPr>
          <w:rFonts w:ascii="Times New Roman" w:hAnsi="Times New Roman"/>
          <w:sz w:val="24"/>
          <w:szCs w:val="24"/>
          <w:lang w:eastAsia="pl-PL"/>
        </w:rPr>
        <w:t>nie wnosimy żadnych zastrzeżeń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Uważamy się za związanych z ofertą przez czas wskazany w opisie przedmiotu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Oświadczamy, że załączone do opisu przedmiotu zamówienia wymagania stawiane wykonawcy zostały przez nas zaakceptowane bez zastrzeżeń  i zobowiązujemy się, w przypadku wyboru naszej oferty, do zawarcia umowy w miejscu i terminie wyznaczonym przez Zamawiającego.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uprawnienia do wykonywania działalności lub czynności określonej przedmiotem zamówienia.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Dysponujemy osobami zdolnymi do wykonywania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Znajdujemy się w sytuacji ekonomicznej i finansowej zapewniającej wykonanie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wiedzę i doświadczenie niezbędne do wykonania zamówienia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5332B">
        <w:rPr>
          <w:rFonts w:ascii="Times New Roman" w:hAnsi="Times New Roman"/>
          <w:i/>
          <w:iCs/>
          <w:sz w:val="24"/>
          <w:szCs w:val="24"/>
          <w:lang w:eastAsia="pl-PL"/>
        </w:rPr>
        <w:t>Zastrzeżenie wykonawcy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5332B">
        <w:rPr>
          <w:rFonts w:ascii="Times New Roman" w:hAnsi="Times New Roman"/>
          <w:i/>
          <w:iCs/>
          <w:sz w:val="24"/>
          <w:szCs w:val="24"/>
          <w:lang w:eastAsia="pl-PL"/>
        </w:rPr>
        <w:t>Wykonawca zastrzega, iż wymienione wyżej dokumenty, składające się na ofertę, nie mogą być udostępnione innym uczestnikom postępowania</w:t>
      </w:r>
    </w:p>
    <w:p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data i podpis Wykonawcy</w:t>
      </w: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01278" w:rsidRDefault="00E01278"/>
    <w:sectPr w:rsidR="00E01278" w:rsidSect="00F53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FE"/>
    <w:multiLevelType w:val="hybridMultilevel"/>
    <w:tmpl w:val="2A48615E"/>
    <w:lvl w:ilvl="0" w:tplc="C5A62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2B"/>
    <w:rsid w:val="0037243B"/>
    <w:rsid w:val="006474E6"/>
    <w:rsid w:val="007F4802"/>
    <w:rsid w:val="00DF450D"/>
    <w:rsid w:val="00E01278"/>
    <w:rsid w:val="00F5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273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Specjalistyczna </dc:title>
  <dc:subject/>
  <dc:creator>WSPL AP</dc:creator>
  <cp:keywords/>
  <dc:description/>
  <cp:lastModifiedBy>statystyka02</cp:lastModifiedBy>
  <cp:revision>2</cp:revision>
  <dcterms:created xsi:type="dcterms:W3CDTF">2023-03-03T06:40:00Z</dcterms:created>
  <dcterms:modified xsi:type="dcterms:W3CDTF">2023-03-03T06:40:00Z</dcterms:modified>
</cp:coreProperties>
</file>