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EE" w:rsidRPr="00D81558" w:rsidRDefault="00873EEE" w:rsidP="00D81558">
      <w:pPr>
        <w:tabs>
          <w:tab w:val="left" w:pos="1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</w:t>
      </w:r>
      <w:r w:rsidRPr="00517997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4 do S</w:t>
      </w:r>
      <w:r w:rsidRPr="00517997">
        <w:rPr>
          <w:b/>
          <w:sz w:val="24"/>
          <w:szCs w:val="24"/>
        </w:rPr>
        <w:t>WZ</w:t>
      </w:r>
    </w:p>
    <w:p w:rsidR="00873EEE" w:rsidRDefault="00873EEE" w:rsidP="004C2927">
      <w:pPr>
        <w:tabs>
          <w:tab w:val="left" w:pos="180"/>
        </w:tabs>
        <w:ind w:left="720"/>
        <w:jc w:val="center"/>
        <w:rPr>
          <w:b/>
          <w:snapToGrid w:val="0"/>
          <w:sz w:val="32"/>
          <w:szCs w:val="32"/>
        </w:rPr>
      </w:pPr>
    </w:p>
    <w:p w:rsidR="00873EEE" w:rsidRDefault="00873EEE" w:rsidP="004C2927">
      <w:pPr>
        <w:tabs>
          <w:tab w:val="left" w:pos="180"/>
        </w:tabs>
        <w:ind w:left="-567" w:right="-567"/>
        <w:jc w:val="center"/>
        <w:rPr>
          <w:b/>
          <w:snapToGrid w:val="0"/>
          <w:sz w:val="28"/>
          <w:szCs w:val="28"/>
        </w:rPr>
      </w:pPr>
      <w:r w:rsidRPr="00863C71">
        <w:rPr>
          <w:b/>
          <w:snapToGrid w:val="0"/>
          <w:sz w:val="28"/>
          <w:szCs w:val="28"/>
        </w:rPr>
        <w:t>Wykaz osób, które będą uczestniczyć w wykonywaniu zamówienia</w:t>
      </w:r>
    </w:p>
    <w:p w:rsidR="00873EEE" w:rsidRDefault="00873EEE" w:rsidP="004C2927">
      <w:pPr>
        <w:tabs>
          <w:tab w:val="left" w:pos="180"/>
        </w:tabs>
        <w:ind w:left="-567" w:right="-567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4"/>
          <w:szCs w:val="24"/>
        </w:rPr>
        <w:t>ZP 06/2023</w:t>
      </w:r>
    </w:p>
    <w:p w:rsidR="00873EEE" w:rsidRPr="00267E85" w:rsidRDefault="00873EEE" w:rsidP="004C2927">
      <w:pPr>
        <w:tabs>
          <w:tab w:val="left" w:pos="180"/>
        </w:tabs>
        <w:ind w:left="-567" w:right="-567"/>
        <w:jc w:val="center"/>
        <w:rPr>
          <w:bCs/>
          <w:snapToGrid w:val="0"/>
          <w:sz w:val="24"/>
          <w:szCs w:val="24"/>
        </w:rPr>
      </w:pPr>
      <w:r w:rsidRPr="00267E85">
        <w:rPr>
          <w:bCs/>
          <w:snapToGrid w:val="0"/>
          <w:sz w:val="24"/>
          <w:szCs w:val="24"/>
        </w:rPr>
        <w:t>(składany na wezwanie Zamawiającego)</w:t>
      </w:r>
    </w:p>
    <w:p w:rsidR="00873EEE" w:rsidRPr="00D81558" w:rsidRDefault="00873EEE" w:rsidP="00D81558">
      <w:pPr>
        <w:tabs>
          <w:tab w:val="left" w:pos="180"/>
        </w:tabs>
        <w:jc w:val="both"/>
        <w:rPr>
          <w:sz w:val="24"/>
          <w:szCs w:val="24"/>
        </w:rPr>
      </w:pPr>
      <w:r w:rsidRPr="00E90448">
        <w:rPr>
          <w:bCs/>
          <w:sz w:val="24"/>
          <w:szCs w:val="24"/>
        </w:rPr>
        <w:t>Wykaz osób</w:t>
      </w:r>
      <w:r w:rsidRPr="00863C71">
        <w:rPr>
          <w:sz w:val="24"/>
          <w:szCs w:val="24"/>
        </w:rPr>
        <w:t xml:space="preserve"> skierowanych przez wykonawcę do realizacji zamówienia publicznego, z informacjami na temat ich kwalifikacji zawodowych, uprawnień, doświadczenia i wykształcenia niezbędnych do wykonania zamówienia publicznego, a także zakresu wykonywanych przez nie czynności oraz informacją o podstawie do dysponowania tymi osobami.</w:t>
      </w:r>
    </w:p>
    <w:p w:rsidR="00873EEE" w:rsidRPr="00863C71" w:rsidRDefault="00873EEE" w:rsidP="004C29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63C71">
        <w:rPr>
          <w:rFonts w:ascii="Times New Roman" w:hAnsi="Times New Roman"/>
          <w:b/>
          <w:sz w:val="24"/>
          <w:szCs w:val="24"/>
          <w:lang w:val="pl-PL"/>
        </w:rPr>
        <w:t>W przypadku Wykonawców wspólnie ubiegających się o udzielenie zamówienia przedmiotowy warunek Wykonawcy musi spełniać co najmniej jeden Wykonawca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73EEE" w:rsidRPr="00863C71" w:rsidRDefault="00873EEE" w:rsidP="004C2927">
      <w:pPr>
        <w:jc w:val="both"/>
        <w:rPr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55"/>
        <w:gridCol w:w="1967"/>
        <w:gridCol w:w="1980"/>
        <w:gridCol w:w="2520"/>
      </w:tblGrid>
      <w:tr w:rsidR="00873EEE" w:rsidTr="001210A7">
        <w:trPr>
          <w:trHeight w:val="621"/>
          <w:jc w:val="center"/>
        </w:trPr>
        <w:tc>
          <w:tcPr>
            <w:tcW w:w="3355" w:type="dxa"/>
            <w:vAlign w:val="center"/>
          </w:tcPr>
          <w:p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1967" w:type="dxa"/>
            <w:vAlign w:val="center"/>
          </w:tcPr>
          <w:p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Uprawnienia/ Kwalifikacje zawodowe</w:t>
            </w:r>
          </w:p>
          <w:p w:rsidR="00873EEE" w:rsidRPr="001210A7" w:rsidRDefault="00873EE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10A7">
              <w:rPr>
                <w:bCs/>
                <w:lang w:eastAsia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Doświadczenie zawodowe</w:t>
            </w:r>
          </w:p>
          <w:p w:rsidR="00873EEE" w:rsidRPr="00664E5A" w:rsidRDefault="00873EE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64E5A">
              <w:rPr>
                <w:bCs/>
                <w:lang w:eastAsia="en-US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2520" w:type="dxa"/>
            <w:vAlign w:val="center"/>
          </w:tcPr>
          <w:p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Informacje o podstawie do dysponowania daną osobą </w:t>
            </w:r>
            <w:r w:rsidRPr="00664E5A">
              <w:rPr>
                <w:bCs/>
                <w:lang w:eastAsia="en-US"/>
              </w:rPr>
              <w:t>(umowa o pracę, umowa zlecenie, umowa o dzieło, inne - podać jakie)</w:t>
            </w:r>
          </w:p>
        </w:tc>
      </w:tr>
      <w:tr w:rsidR="00873EEE" w:rsidTr="00B256B4">
        <w:trPr>
          <w:trHeight w:val="1178"/>
          <w:jc w:val="center"/>
        </w:trPr>
        <w:tc>
          <w:tcPr>
            <w:tcW w:w="3355" w:type="dxa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………………………………….</w:t>
            </w:r>
          </w:p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Projektant uprawniony do projektowania w specjalności konstrukcyjno – budowlanej bez ograniczeń</w:t>
            </w:r>
          </w:p>
        </w:tc>
        <w:tc>
          <w:tcPr>
            <w:tcW w:w="1967" w:type="dxa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873EEE" w:rsidRPr="00C9762D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line id="Łącznik prosty 3" o:spid="_x0000_s1026" style="position:absolute;z-index:251658240;visibility:visible;mso-position-horizontal-relative:text;mso-position-vertical-relative:text" from="-2.95pt,.5pt" to="93.0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Łącznik prosty 2" o:spid="_x0000_s1027" style="position:absolute;flip:y;z-index:251657216;visibility:visible;mso-position-horizontal-relative:text;mso-position-vertical-relative:text" from="-2.95pt,.5pt" to="93.0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" strokeweight=".5pt">
                  <v:stroke joinstyle="miter"/>
                </v:line>
              </w:pict>
            </w:r>
          </w:p>
        </w:tc>
        <w:tc>
          <w:tcPr>
            <w:tcW w:w="2520" w:type="dxa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:rsidTr="00B256B4">
        <w:trPr>
          <w:trHeight w:val="1178"/>
          <w:jc w:val="center"/>
        </w:trPr>
        <w:tc>
          <w:tcPr>
            <w:tcW w:w="3355" w:type="dxa"/>
            <w:vMerge w:val="restart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Projektant uprawniony do projektowania w specjalności instalacyjnej w zakresie sieci, instalacji i urządzeń elektrycznych i elektroenergetycznych</w:t>
            </w:r>
          </w:p>
        </w:tc>
        <w:tc>
          <w:tcPr>
            <w:tcW w:w="1967" w:type="dxa"/>
            <w:vMerge w:val="restart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:rsidTr="00B256B4">
        <w:trPr>
          <w:trHeight w:val="1177"/>
          <w:jc w:val="center"/>
        </w:trPr>
        <w:tc>
          <w:tcPr>
            <w:tcW w:w="3355" w:type="dxa"/>
            <w:vMerge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:rsidTr="005532CC">
        <w:trPr>
          <w:trHeight w:val="1470"/>
          <w:jc w:val="center"/>
        </w:trPr>
        <w:tc>
          <w:tcPr>
            <w:tcW w:w="3355" w:type="dxa"/>
            <w:vMerge w:val="restart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Kierownik robót posiadający uprawnienia budowlane do kierowania robotami budowlanymi w specjalności instalacyjnej w zakresie sieci, instalacji i urządzeń elektrycznych oraz elektroenergetycznych</w:t>
            </w:r>
          </w:p>
        </w:tc>
        <w:tc>
          <w:tcPr>
            <w:tcW w:w="1967" w:type="dxa"/>
            <w:vMerge w:val="restart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:rsidTr="005532CC">
        <w:trPr>
          <w:trHeight w:val="1470"/>
          <w:jc w:val="center"/>
        </w:trPr>
        <w:tc>
          <w:tcPr>
            <w:tcW w:w="3355" w:type="dxa"/>
            <w:vMerge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73EEE" w:rsidRPr="00863C71" w:rsidRDefault="00873EEE" w:rsidP="00664E5A">
      <w:pPr>
        <w:ind w:right="-567"/>
        <w:jc w:val="both"/>
        <w:rPr>
          <w:sz w:val="24"/>
          <w:szCs w:val="24"/>
        </w:rPr>
      </w:pPr>
    </w:p>
    <w:p w:rsidR="00873EEE" w:rsidRPr="00863C71" w:rsidRDefault="00873EEE" w:rsidP="004C2927">
      <w:pPr>
        <w:tabs>
          <w:tab w:val="left" w:pos="0"/>
        </w:tabs>
        <w:jc w:val="both"/>
        <w:rPr>
          <w:sz w:val="24"/>
          <w:szCs w:val="24"/>
        </w:rPr>
      </w:pPr>
      <w:r w:rsidRPr="00863C71">
        <w:rPr>
          <w:sz w:val="24"/>
          <w:szCs w:val="24"/>
        </w:rPr>
        <w:t xml:space="preserve">....................................., dn. ...................  </w:t>
      </w:r>
      <w:r w:rsidRPr="00863C71">
        <w:rPr>
          <w:sz w:val="24"/>
          <w:szCs w:val="24"/>
        </w:rPr>
        <w:tab/>
      </w:r>
      <w:r w:rsidRPr="00863C71">
        <w:rPr>
          <w:sz w:val="24"/>
          <w:szCs w:val="24"/>
        </w:rPr>
        <w:tab/>
        <w:t xml:space="preserve">............................................................ </w:t>
      </w:r>
    </w:p>
    <w:p w:rsidR="00873EEE" w:rsidRPr="004C2927" w:rsidRDefault="00873EEE" w:rsidP="004C2927">
      <w:pPr>
        <w:tabs>
          <w:tab w:val="center" w:pos="1276"/>
          <w:tab w:val="center" w:pos="3261"/>
          <w:tab w:val="center" w:pos="5670"/>
        </w:tabs>
        <w:ind w:right="-108"/>
        <w:rPr>
          <w:sz w:val="18"/>
          <w:szCs w:val="18"/>
        </w:rPr>
      </w:pPr>
      <w:r>
        <w:rPr>
          <w:i/>
          <w:sz w:val="18"/>
          <w:szCs w:val="18"/>
        </w:rPr>
        <w:tab/>
        <w:t>/miejscowość/</w:t>
      </w:r>
      <w:r>
        <w:rPr>
          <w:i/>
          <w:sz w:val="18"/>
          <w:szCs w:val="18"/>
        </w:rPr>
        <w:tab/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2EF0">
        <w:rPr>
          <w:sz w:val="18"/>
          <w:szCs w:val="18"/>
        </w:rPr>
        <w:t>/Podpis Wykonawcy/</w:t>
      </w:r>
    </w:p>
    <w:sectPr w:rsidR="00873EEE" w:rsidRPr="004C2927" w:rsidSect="00B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613D"/>
    <w:multiLevelType w:val="hybridMultilevel"/>
    <w:tmpl w:val="39A2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27"/>
    <w:rsid w:val="0009756E"/>
    <w:rsid w:val="001210A7"/>
    <w:rsid w:val="00154BC3"/>
    <w:rsid w:val="001819D7"/>
    <w:rsid w:val="001A127C"/>
    <w:rsid w:val="001A1D55"/>
    <w:rsid w:val="001D770F"/>
    <w:rsid w:val="00261B70"/>
    <w:rsid w:val="00267E85"/>
    <w:rsid w:val="00315080"/>
    <w:rsid w:val="00496DD7"/>
    <w:rsid w:val="004C2927"/>
    <w:rsid w:val="004E709E"/>
    <w:rsid w:val="00517997"/>
    <w:rsid w:val="005532CC"/>
    <w:rsid w:val="005F223A"/>
    <w:rsid w:val="00664E5A"/>
    <w:rsid w:val="00704799"/>
    <w:rsid w:val="00863C71"/>
    <w:rsid w:val="00873EEE"/>
    <w:rsid w:val="00A52EF0"/>
    <w:rsid w:val="00A76330"/>
    <w:rsid w:val="00B256B4"/>
    <w:rsid w:val="00B53B1E"/>
    <w:rsid w:val="00B77599"/>
    <w:rsid w:val="00B9135E"/>
    <w:rsid w:val="00C9762D"/>
    <w:rsid w:val="00CB4BDD"/>
    <w:rsid w:val="00CE4ABD"/>
    <w:rsid w:val="00D42C9F"/>
    <w:rsid w:val="00D459BE"/>
    <w:rsid w:val="00D81558"/>
    <w:rsid w:val="00E90448"/>
    <w:rsid w:val="00E93E01"/>
    <w:rsid w:val="00EF221C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2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927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"/>
    <w:uiPriority w:val="99"/>
    <w:rsid w:val="004C2927"/>
    <w:pPr>
      <w:suppressLineNumbers/>
      <w:autoSpaceDE/>
      <w:autoSpaceDN/>
      <w:spacing w:before="60" w:after="60"/>
      <w:jc w:val="both"/>
    </w:pPr>
    <w:rPr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4C292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4C2927"/>
    <w:rPr>
      <w:rFonts w:ascii="Calibri" w:hAnsi="Calibri"/>
      <w:lang w:val="en-US"/>
    </w:rPr>
  </w:style>
  <w:style w:type="table" w:styleId="TableGrid">
    <w:name w:val="Table Grid"/>
    <w:basedOn w:val="TableNormal"/>
    <w:uiPriority w:val="99"/>
    <w:rsid w:val="00D45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Użytkownik systemu Windows</dc:creator>
  <cp:keywords/>
  <dc:description/>
  <cp:lastModifiedBy>statystyka02</cp:lastModifiedBy>
  <cp:revision>4</cp:revision>
  <dcterms:created xsi:type="dcterms:W3CDTF">2022-09-08T10:05:00Z</dcterms:created>
  <dcterms:modified xsi:type="dcterms:W3CDTF">2023-04-06T10:11:00Z</dcterms:modified>
</cp:coreProperties>
</file>