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E7" w:rsidRDefault="008430E7">
      <w:pPr>
        <w:pStyle w:val="Heading1"/>
        <w:tabs>
          <w:tab w:val="left" w:pos="6237"/>
          <w:tab w:val="right" w:pos="9072"/>
        </w:tabs>
        <w:spacing w:before="0" w:after="240"/>
        <w:jc w:val="right"/>
        <w:rPr>
          <w:rFonts w:ascii="Calibri" w:hAnsi="Calibri"/>
          <w:sz w:val="22"/>
        </w:rPr>
      </w:pPr>
      <w:bookmarkStart w:id="0" w:name="_Toc63163368"/>
      <w:bookmarkStart w:id="1" w:name="_Toc32565681"/>
      <w:r>
        <w:rPr>
          <w:rFonts w:ascii="Calibri" w:hAnsi="Calibri"/>
          <w:sz w:val="22"/>
        </w:rPr>
        <w:t>Załącznik nr 1 do SWZ</w:t>
      </w:r>
      <w:bookmarkEnd w:id="0"/>
      <w:bookmarkEnd w:id="1"/>
    </w:p>
    <w:tbl>
      <w:tblPr>
        <w:tblW w:w="8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8"/>
        <w:gridCol w:w="5611"/>
      </w:tblGrid>
      <w:tr w:rsidR="008430E7" w:rsidRPr="00D90F33" w:rsidTr="00D90F33">
        <w:trPr>
          <w:trHeight w:val="757"/>
        </w:trPr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Dane Wykonawcy</w:t>
            </w:r>
            <w:r w:rsidRPr="00D90F33">
              <w:rPr>
                <w:rStyle w:val="Zakotwiczenieprzypisudolnego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8430E7" w:rsidRPr="00D90F33" w:rsidTr="00D90F33"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Adres Wykonawcy:</w:t>
            </w:r>
          </w:p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Kod, miejscowość, ulica, nr lokalu</w:t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8430E7" w:rsidRPr="00D90F33" w:rsidTr="00D90F33"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Numer telefonu</w:t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8430E7" w:rsidRPr="00D90F33" w:rsidTr="00D90F33"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Numer faksu</w:t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8430E7" w:rsidRPr="00D90F33" w:rsidTr="00D90F33"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8430E7" w:rsidRPr="00D90F33" w:rsidTr="00D90F33"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8430E7" w:rsidRPr="00D90F33" w:rsidTr="00D90F33">
        <w:tc>
          <w:tcPr>
            <w:tcW w:w="3028" w:type="dxa"/>
            <w:shd w:val="clear" w:color="auto" w:fill="D9D9D9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D90F33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5611" w:type="dxa"/>
          </w:tcPr>
          <w:p w:rsidR="008430E7" w:rsidRPr="00D90F33" w:rsidRDefault="008430E7" w:rsidP="00D90F33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430E7" w:rsidRDefault="008430E7">
      <w:pPr>
        <w:spacing w:before="120" w:after="120" w:line="276" w:lineRule="auto"/>
        <w:ind w:left="5670"/>
        <w:jc w:val="both"/>
        <w:rPr>
          <w:rFonts w:ascii="Calibri" w:hAnsi="Calibri"/>
          <w:b/>
          <w:sz w:val="22"/>
          <w:szCs w:val="22"/>
        </w:rPr>
      </w:pPr>
    </w:p>
    <w:p w:rsidR="008430E7" w:rsidRDefault="008430E7">
      <w:pPr>
        <w:spacing w:line="276" w:lineRule="auto"/>
        <w:ind w:left="52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Wojskowa Specjalistyczna Przychodnia Lekarska Samodzielny Publiczny </w:t>
      </w:r>
    </w:p>
    <w:p w:rsidR="008430E7" w:rsidRDefault="008430E7">
      <w:pPr>
        <w:spacing w:line="276" w:lineRule="auto"/>
        <w:ind w:left="52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Zakład Opieki Zdrowotnej w Gorzowie Wlkp.</w:t>
      </w:r>
    </w:p>
    <w:p w:rsidR="008430E7" w:rsidRDefault="008430E7">
      <w:pPr>
        <w:spacing w:line="276" w:lineRule="auto"/>
        <w:ind w:left="52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Sienkiewicza 10-11</w:t>
      </w:r>
    </w:p>
    <w:p w:rsidR="008430E7" w:rsidRPr="00EC1688" w:rsidRDefault="008430E7" w:rsidP="00EC1688">
      <w:pPr>
        <w:spacing w:line="276" w:lineRule="auto"/>
        <w:ind w:left="4537" w:firstLine="708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66-400 Gorzów Wlkp.</w:t>
      </w:r>
    </w:p>
    <w:p w:rsidR="008430E7" w:rsidRDefault="008430E7">
      <w:pPr>
        <w:pStyle w:val="Caption"/>
        <w:rPr>
          <w:rFonts w:ascii="Calibri" w:hAnsi="Calibri"/>
          <w:sz w:val="22"/>
        </w:rPr>
      </w:pPr>
    </w:p>
    <w:p w:rsidR="008430E7" w:rsidRDefault="008430E7">
      <w:pPr>
        <w:pStyle w:val="Caption"/>
        <w:jc w:val="center"/>
        <w:rPr>
          <w:rFonts w:ascii="Calibri" w:hAnsi="Calibri"/>
          <w:sz w:val="28"/>
          <w:szCs w:val="28"/>
        </w:rPr>
      </w:pPr>
      <w:bookmarkStart w:id="2" w:name="_Toc19535828"/>
      <w:r>
        <w:rPr>
          <w:rFonts w:ascii="Calibri" w:hAnsi="Calibri"/>
          <w:sz w:val="28"/>
          <w:szCs w:val="28"/>
        </w:rPr>
        <w:t>FORMULARZ OFERTY</w:t>
      </w:r>
      <w:bookmarkEnd w:id="2"/>
    </w:p>
    <w:p w:rsidR="008430E7" w:rsidRDefault="008430E7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PRZEDMIOT i CENA OFERTY</w:t>
      </w:r>
    </w:p>
    <w:p w:rsidR="008430E7" w:rsidRDefault="008430E7">
      <w:pPr>
        <w:pStyle w:val="ListParagraph"/>
        <w:numPr>
          <w:ilvl w:val="0"/>
          <w:numId w:val="2"/>
        </w:numPr>
        <w:spacing w:before="4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Oferujemy wykonanie zamówienia na następujący przedmiot: </w:t>
      </w:r>
      <w:r>
        <w:rPr>
          <w:rFonts w:ascii="Calibri" w:hAnsi="Calibri" w:cs="Calibri"/>
          <w:b/>
          <w:bCs/>
          <w:sz w:val="22"/>
        </w:rPr>
        <w:t>"Zakup i dostawa szczepionek dla WSPL SP ZOZ w Gorzowie Wlkp.”</w:t>
      </w:r>
      <w:r>
        <w:rPr>
          <w:rFonts w:ascii="Calibri" w:hAnsi="Calibri"/>
          <w:sz w:val="22"/>
        </w:rPr>
        <w:t xml:space="preserve">,  </w:t>
      </w:r>
      <w:bookmarkStart w:id="3" w:name="_Hlk66989129"/>
      <w:bookmarkEnd w:id="3"/>
    </w:p>
    <w:p w:rsidR="008430E7" w:rsidRDefault="008430E7">
      <w:pPr>
        <w:pStyle w:val="ListParagraph"/>
        <w:numPr>
          <w:ilvl w:val="0"/>
          <w:numId w:val="2"/>
        </w:numPr>
        <w:spacing w:before="4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Oferowany przedmiot zamówienia spełnia wszystkie wymagania Zamawiającego określone </w:t>
      </w:r>
      <w:r>
        <w:rPr>
          <w:rFonts w:ascii="Calibri" w:hAnsi="Calibri"/>
          <w:sz w:val="22"/>
        </w:rPr>
        <w:br/>
        <w:t>w Zaproszeniu i w Projekcie umowy  stanowiący załącznik nr 3</w:t>
      </w:r>
    </w:p>
    <w:p w:rsidR="008430E7" w:rsidRDefault="008430E7">
      <w:pPr>
        <w:pStyle w:val="ListParagraph"/>
        <w:numPr>
          <w:ilvl w:val="0"/>
          <w:numId w:val="2"/>
        </w:numPr>
        <w:spacing w:before="4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Deklarujemy wykonanie zamówienia na warunkach określonych w Zaproszeniu.</w:t>
      </w:r>
    </w:p>
    <w:p w:rsidR="008430E7" w:rsidRDefault="008430E7">
      <w:pPr>
        <w:pStyle w:val="ListParagraph"/>
        <w:numPr>
          <w:ilvl w:val="0"/>
          <w:numId w:val="2"/>
        </w:numPr>
        <w:spacing w:before="4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Oferujemy wykonanie zamówienia za wynagrodzeniem  z tytułu realizacji całego przedmiotu zamówienia:</w:t>
      </w:r>
    </w:p>
    <w:p w:rsidR="008430E7" w:rsidRPr="00556FAF" w:rsidRDefault="008430E7" w:rsidP="00556FAF">
      <w:pPr>
        <w:pStyle w:val="ListParagraph"/>
        <w:spacing w:before="40" w:after="120"/>
        <w:jc w:val="both"/>
        <w:rPr>
          <w:rFonts w:ascii="Calibri" w:hAnsi="Calibri"/>
          <w:b/>
          <w:bCs/>
          <w:sz w:val="22"/>
        </w:rPr>
      </w:pPr>
      <w:r w:rsidRPr="00556FAF">
        <w:rPr>
          <w:rFonts w:ascii="Calibri" w:hAnsi="Calibri"/>
          <w:b/>
          <w:bCs/>
          <w:sz w:val="22"/>
        </w:rPr>
        <w:t xml:space="preserve">a) dla Zadania nr 1 – Szczepionki </w:t>
      </w:r>
      <w:r>
        <w:rPr>
          <w:rFonts w:ascii="Calibri" w:hAnsi="Calibri"/>
          <w:b/>
          <w:bCs/>
          <w:sz w:val="22"/>
        </w:rPr>
        <w:t>..........................</w:t>
      </w:r>
    </w:p>
    <w:p w:rsidR="008430E7" w:rsidRDefault="008430E7">
      <w:pPr>
        <w:pStyle w:val="BodyText"/>
        <w:numPr>
          <w:ilvl w:val="0"/>
          <w:numId w:val="3"/>
        </w:numPr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brutto (z podatkiem VAT) ........................  zł  ,</w:t>
      </w:r>
    </w:p>
    <w:p w:rsidR="008430E7" w:rsidRDefault="008430E7">
      <w:pPr>
        <w:pStyle w:val="BodyText"/>
        <w:numPr>
          <w:ilvl w:val="0"/>
          <w:numId w:val="3"/>
        </w:numPr>
        <w:spacing w:after="120" w:line="276" w:lineRule="auto"/>
        <w:ind w:firstLine="273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netto ................... zł,</w:t>
      </w:r>
    </w:p>
    <w:p w:rsidR="008430E7" w:rsidRDefault="008430E7">
      <w:pPr>
        <w:pStyle w:val="BodyText"/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-</w:t>
      </w:r>
      <w:r>
        <w:rPr>
          <w:rFonts w:ascii="Calibri" w:hAnsi="Calibri"/>
          <w:b/>
          <w:color w:val="auto"/>
          <w:sz w:val="22"/>
          <w:szCs w:val="22"/>
        </w:rPr>
        <w:tab/>
        <w:t xml:space="preserve">wartość podatku VAT ..................zł  według stawki .......%                                                        </w:t>
      </w:r>
    </w:p>
    <w:p w:rsidR="008430E7" w:rsidRPr="00556FAF" w:rsidRDefault="008430E7" w:rsidP="00556FAF">
      <w:pPr>
        <w:pStyle w:val="ListParagraph"/>
        <w:spacing w:before="40" w:after="120"/>
        <w:jc w:val="both"/>
        <w:rPr>
          <w:rFonts w:ascii="Calibri" w:hAnsi="Calibri"/>
          <w:b/>
          <w:bCs/>
          <w:sz w:val="22"/>
        </w:rPr>
      </w:pPr>
      <w:r w:rsidRPr="00556FAF">
        <w:rPr>
          <w:rFonts w:ascii="Calibri" w:hAnsi="Calibri"/>
          <w:b/>
          <w:bCs/>
          <w:sz w:val="22"/>
        </w:rPr>
        <w:t xml:space="preserve">b) dla Zadania nr 2 – Szczepionki </w:t>
      </w:r>
      <w:r>
        <w:rPr>
          <w:rFonts w:ascii="Calibri" w:hAnsi="Calibri"/>
          <w:b/>
          <w:bCs/>
          <w:sz w:val="22"/>
        </w:rPr>
        <w:t>..................................</w:t>
      </w:r>
    </w:p>
    <w:p w:rsidR="008430E7" w:rsidRDefault="008430E7" w:rsidP="00556FAF">
      <w:pPr>
        <w:pStyle w:val="BodyText"/>
        <w:numPr>
          <w:ilvl w:val="0"/>
          <w:numId w:val="3"/>
        </w:numPr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brutto (z podatkiem VAT) ........................  zł  ,</w:t>
      </w:r>
    </w:p>
    <w:p w:rsidR="008430E7" w:rsidRDefault="008430E7" w:rsidP="00556FAF">
      <w:pPr>
        <w:pStyle w:val="BodyText"/>
        <w:numPr>
          <w:ilvl w:val="0"/>
          <w:numId w:val="3"/>
        </w:numPr>
        <w:spacing w:after="120" w:line="276" w:lineRule="auto"/>
        <w:ind w:firstLine="273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netto ................... zł,</w:t>
      </w:r>
    </w:p>
    <w:p w:rsidR="008430E7" w:rsidRDefault="008430E7" w:rsidP="00DA4BFB">
      <w:pPr>
        <w:pStyle w:val="BodyText"/>
        <w:spacing w:after="120" w:line="276" w:lineRule="auto"/>
        <w:ind w:left="360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              -     wartość podatku VAT ..................zł  według stawki .......%</w:t>
      </w:r>
    </w:p>
    <w:p w:rsidR="008430E7" w:rsidRPr="00556FAF" w:rsidRDefault="008430E7" w:rsidP="00D406A4">
      <w:pPr>
        <w:pStyle w:val="ListParagraph"/>
        <w:spacing w:before="40" w:after="12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</w:t>
      </w:r>
      <w:r w:rsidRPr="00556FAF">
        <w:rPr>
          <w:rFonts w:ascii="Calibri" w:hAnsi="Calibri"/>
          <w:b/>
          <w:bCs/>
          <w:sz w:val="22"/>
        </w:rPr>
        <w:t xml:space="preserve">) dla Zadania nr </w:t>
      </w:r>
      <w:r>
        <w:rPr>
          <w:rFonts w:ascii="Calibri" w:hAnsi="Calibri"/>
          <w:b/>
          <w:bCs/>
          <w:sz w:val="22"/>
        </w:rPr>
        <w:t>3</w:t>
      </w:r>
      <w:r w:rsidRPr="00556FAF">
        <w:rPr>
          <w:rFonts w:ascii="Calibri" w:hAnsi="Calibri"/>
          <w:b/>
          <w:bCs/>
          <w:sz w:val="22"/>
        </w:rPr>
        <w:t xml:space="preserve"> – Szczepionki </w:t>
      </w:r>
      <w:r>
        <w:rPr>
          <w:rFonts w:ascii="Calibri" w:hAnsi="Calibri"/>
          <w:b/>
          <w:bCs/>
          <w:sz w:val="22"/>
        </w:rPr>
        <w:t>..........................</w:t>
      </w:r>
    </w:p>
    <w:p w:rsidR="008430E7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brutto (z podatkiem VAT) ........................  zł  ,</w:t>
      </w:r>
    </w:p>
    <w:p w:rsidR="008430E7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firstLine="273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netto ................... zł,</w:t>
      </w:r>
    </w:p>
    <w:p w:rsidR="008430E7" w:rsidRDefault="008430E7" w:rsidP="00D406A4">
      <w:pPr>
        <w:pStyle w:val="BodyText"/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-</w:t>
      </w:r>
      <w:r>
        <w:rPr>
          <w:rFonts w:ascii="Calibri" w:hAnsi="Calibri"/>
          <w:b/>
          <w:color w:val="auto"/>
          <w:sz w:val="22"/>
          <w:szCs w:val="22"/>
        </w:rPr>
        <w:tab/>
        <w:t xml:space="preserve">wartość podatku VAT ..................zł  według stawki .......%                                                        </w:t>
      </w:r>
    </w:p>
    <w:p w:rsidR="008430E7" w:rsidRPr="00556FAF" w:rsidRDefault="008430E7" w:rsidP="00D406A4">
      <w:pPr>
        <w:pStyle w:val="ListParagraph"/>
        <w:spacing w:before="40" w:after="12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</w:t>
      </w:r>
      <w:r w:rsidRPr="00556FAF">
        <w:rPr>
          <w:rFonts w:ascii="Calibri" w:hAnsi="Calibri"/>
          <w:b/>
          <w:bCs/>
          <w:sz w:val="22"/>
        </w:rPr>
        <w:t xml:space="preserve">) dla Zadania nr </w:t>
      </w:r>
      <w:r>
        <w:rPr>
          <w:rFonts w:ascii="Calibri" w:hAnsi="Calibri"/>
          <w:b/>
          <w:bCs/>
          <w:sz w:val="22"/>
        </w:rPr>
        <w:t>4</w:t>
      </w:r>
      <w:r w:rsidRPr="00556FAF">
        <w:rPr>
          <w:rFonts w:ascii="Calibri" w:hAnsi="Calibri"/>
          <w:b/>
          <w:bCs/>
          <w:sz w:val="22"/>
        </w:rPr>
        <w:t xml:space="preserve"> – Szczepionki </w:t>
      </w:r>
      <w:r>
        <w:rPr>
          <w:rFonts w:ascii="Calibri" w:hAnsi="Calibri"/>
          <w:b/>
          <w:bCs/>
          <w:sz w:val="22"/>
        </w:rPr>
        <w:t>..........................</w:t>
      </w:r>
    </w:p>
    <w:p w:rsidR="008430E7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brutto (z podatkiem VAT) ........................  zł  ,</w:t>
      </w:r>
    </w:p>
    <w:p w:rsidR="008430E7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firstLine="273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netto ................... zł,</w:t>
      </w:r>
    </w:p>
    <w:p w:rsidR="008430E7" w:rsidRDefault="008430E7" w:rsidP="00D406A4">
      <w:pPr>
        <w:pStyle w:val="BodyText"/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-</w:t>
      </w:r>
      <w:r>
        <w:rPr>
          <w:rFonts w:ascii="Calibri" w:hAnsi="Calibri"/>
          <w:b/>
          <w:color w:val="auto"/>
          <w:sz w:val="22"/>
          <w:szCs w:val="22"/>
        </w:rPr>
        <w:tab/>
        <w:t xml:space="preserve">wartość podatku VAT ..................zł  według stawki .......%                                                        </w:t>
      </w:r>
    </w:p>
    <w:p w:rsidR="008430E7" w:rsidRPr="00556FAF" w:rsidRDefault="008430E7" w:rsidP="00D406A4">
      <w:pPr>
        <w:pStyle w:val="ListParagraph"/>
        <w:spacing w:before="40" w:after="12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e</w:t>
      </w:r>
      <w:r w:rsidRPr="00556FAF">
        <w:rPr>
          <w:rFonts w:ascii="Calibri" w:hAnsi="Calibri"/>
          <w:b/>
          <w:bCs/>
          <w:sz w:val="22"/>
        </w:rPr>
        <w:t xml:space="preserve">) dla Zadania nr </w:t>
      </w:r>
      <w:r>
        <w:rPr>
          <w:rFonts w:ascii="Calibri" w:hAnsi="Calibri"/>
          <w:b/>
          <w:bCs/>
          <w:sz w:val="22"/>
        </w:rPr>
        <w:t>5</w:t>
      </w:r>
      <w:r w:rsidRPr="00556FAF">
        <w:rPr>
          <w:rFonts w:ascii="Calibri" w:hAnsi="Calibri"/>
          <w:b/>
          <w:bCs/>
          <w:sz w:val="22"/>
        </w:rPr>
        <w:t xml:space="preserve"> – Szczepionki </w:t>
      </w:r>
      <w:r>
        <w:rPr>
          <w:rFonts w:ascii="Calibri" w:hAnsi="Calibri"/>
          <w:b/>
          <w:bCs/>
          <w:sz w:val="22"/>
        </w:rPr>
        <w:t>..........................</w:t>
      </w:r>
    </w:p>
    <w:p w:rsidR="008430E7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brutto (z podatkiem VAT) ........................  zł  ,</w:t>
      </w:r>
    </w:p>
    <w:p w:rsidR="008430E7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firstLine="273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w kwocie netto ................... zł,</w:t>
      </w:r>
    </w:p>
    <w:p w:rsidR="008430E7" w:rsidRDefault="008430E7" w:rsidP="001818E7">
      <w:pPr>
        <w:pStyle w:val="BodyText"/>
        <w:spacing w:after="120" w:line="276" w:lineRule="auto"/>
        <w:ind w:left="1418" w:hanging="425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-</w:t>
      </w:r>
      <w:r>
        <w:rPr>
          <w:rFonts w:ascii="Calibri" w:hAnsi="Calibri"/>
          <w:b/>
          <w:color w:val="auto"/>
          <w:sz w:val="22"/>
          <w:szCs w:val="22"/>
        </w:rPr>
        <w:tab/>
        <w:t xml:space="preserve">wartość podatku VAT ..................zł  według stawki .......%                                                        </w:t>
      </w:r>
    </w:p>
    <w:p w:rsidR="008430E7" w:rsidRDefault="008430E7" w:rsidP="00D406A4">
      <w:pPr>
        <w:pStyle w:val="BodyText"/>
        <w:spacing w:after="120" w:line="276" w:lineRule="auto"/>
        <w:ind w:left="993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D406A4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RAZEM ZADANIA :   </w:t>
      </w:r>
    </w:p>
    <w:p w:rsidR="008430E7" w:rsidRPr="00D406A4" w:rsidRDefault="008430E7" w:rsidP="00D406A4">
      <w:pPr>
        <w:pStyle w:val="BodyText"/>
        <w:spacing w:after="120" w:line="276" w:lineRule="auto"/>
        <w:ind w:left="993"/>
        <w:rPr>
          <w:rFonts w:ascii="Calibri" w:hAnsi="Calibri"/>
          <w:b/>
          <w:color w:val="FF0000"/>
          <w:sz w:val="22"/>
          <w:szCs w:val="22"/>
        </w:rPr>
      </w:pPr>
      <w:r w:rsidRPr="00D406A4">
        <w:rPr>
          <w:rFonts w:ascii="Calibri" w:hAnsi="Calibri"/>
          <w:b/>
          <w:bCs/>
          <w:color w:val="FF0000"/>
          <w:sz w:val="22"/>
          <w:szCs w:val="22"/>
        </w:rPr>
        <w:t xml:space="preserve">- </w:t>
      </w:r>
      <w:r>
        <w:rPr>
          <w:rFonts w:ascii="Calibri" w:hAnsi="Calibri"/>
          <w:b/>
          <w:bCs/>
          <w:color w:val="FF0000"/>
          <w:sz w:val="22"/>
          <w:szCs w:val="22"/>
        </w:rPr>
        <w:t xml:space="preserve">      </w:t>
      </w:r>
      <w:r w:rsidRPr="00D406A4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D406A4">
        <w:rPr>
          <w:rFonts w:ascii="Calibri" w:hAnsi="Calibri"/>
          <w:b/>
          <w:color w:val="FF0000"/>
          <w:sz w:val="22"/>
          <w:szCs w:val="22"/>
        </w:rPr>
        <w:t>w kwocie brutto (z podatkiem VAT) ........................  zł  ,</w:t>
      </w:r>
    </w:p>
    <w:p w:rsidR="008430E7" w:rsidRPr="00D406A4" w:rsidRDefault="008430E7" w:rsidP="00D406A4">
      <w:pPr>
        <w:pStyle w:val="BodyText"/>
        <w:numPr>
          <w:ilvl w:val="0"/>
          <w:numId w:val="3"/>
        </w:numPr>
        <w:spacing w:after="120" w:line="276" w:lineRule="auto"/>
        <w:ind w:firstLine="273"/>
        <w:rPr>
          <w:rFonts w:ascii="Calibri" w:hAnsi="Calibri"/>
          <w:b/>
          <w:color w:val="FF0000"/>
          <w:sz w:val="22"/>
          <w:szCs w:val="22"/>
        </w:rPr>
      </w:pPr>
      <w:r w:rsidRPr="00D406A4">
        <w:rPr>
          <w:rFonts w:ascii="Calibri" w:hAnsi="Calibri"/>
          <w:b/>
          <w:color w:val="FF0000"/>
          <w:sz w:val="22"/>
          <w:szCs w:val="22"/>
        </w:rPr>
        <w:t>w kwocie netto ................... zł,</w:t>
      </w:r>
    </w:p>
    <w:p w:rsidR="008430E7" w:rsidRPr="00D406A4" w:rsidRDefault="008430E7" w:rsidP="001818E7">
      <w:pPr>
        <w:pStyle w:val="BodyText2"/>
        <w:spacing w:before="0" w:line="276" w:lineRule="auto"/>
        <w:ind w:left="425"/>
        <w:rPr>
          <w:rFonts w:ascii="Calibri" w:hAnsi="Calibri"/>
          <w:b/>
          <w:color w:val="FF0000"/>
          <w:sz w:val="22"/>
          <w:szCs w:val="22"/>
        </w:rPr>
      </w:pPr>
      <w:r w:rsidRPr="00D406A4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 xml:space="preserve">     </w:t>
      </w:r>
      <w:r w:rsidRPr="00D406A4">
        <w:rPr>
          <w:rFonts w:ascii="Calibri" w:hAnsi="Calibri"/>
          <w:b/>
          <w:color w:val="FF0000"/>
          <w:sz w:val="22"/>
          <w:szCs w:val="22"/>
        </w:rPr>
        <w:t xml:space="preserve">      -</w:t>
      </w:r>
      <w:r w:rsidRPr="00D406A4">
        <w:rPr>
          <w:rFonts w:ascii="Calibri" w:hAnsi="Calibri"/>
          <w:b/>
          <w:color w:val="FF0000"/>
          <w:sz w:val="22"/>
          <w:szCs w:val="22"/>
        </w:rPr>
        <w:tab/>
        <w:t xml:space="preserve">wartość podatku VAT ..................zł  według stawki .......%           </w:t>
      </w:r>
    </w:p>
    <w:p w:rsidR="008430E7" w:rsidRDefault="008430E7" w:rsidP="00D406A4">
      <w:pPr>
        <w:pStyle w:val="BodyText2"/>
        <w:spacing w:before="0" w:line="276" w:lineRule="auto"/>
        <w:ind w:left="425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430E7" w:rsidRDefault="008430E7">
      <w:pPr>
        <w:pStyle w:val="BodyText"/>
        <w:numPr>
          <w:ilvl w:val="0"/>
          <w:numId w:val="1"/>
        </w:numPr>
        <w:spacing w:before="120" w:after="120" w:line="276" w:lineRule="auto"/>
        <w:ind w:left="426" w:hanging="357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OŚWIADCZENIA</w:t>
      </w:r>
    </w:p>
    <w:p w:rsidR="008430E7" w:rsidRDefault="008430E7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Oświadczamy, że zapoznaliśmy się ze zaproszeniem i zobowiązujemy się do stosowania i ścisłego przestrzegania warunków w nim określonych. </w:t>
      </w:r>
    </w:p>
    <w:p w:rsidR="008430E7" w:rsidRDefault="008430E7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Oświadczamy, że uważamy się za związanych niniejszą ofertą na czas 30 dni od upływu terminu składania ofert.</w:t>
      </w:r>
    </w:p>
    <w:p w:rsidR="008430E7" w:rsidRDefault="008430E7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Oświadczamy, że zawarty Projekt umowy został przez nas zaakceptowany </w:t>
      </w:r>
      <w:r>
        <w:rPr>
          <w:rFonts w:ascii="Calibri" w:hAnsi="Calibri"/>
          <w:sz w:val="22"/>
        </w:rPr>
        <w:br/>
        <w:t xml:space="preserve">i zobowiązujemy się w przypadku wyboru naszej oferty do zawarcia umowy na warunkach określonych w Projekcie umowy w miejscu i terminie wyznaczonym przez Zamawiającego. </w:t>
      </w:r>
    </w:p>
    <w:p w:rsidR="008430E7" w:rsidRDefault="008430E7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naszej oferty płatności z tytułu wykonywania umowy będą realizowane </w:t>
      </w:r>
      <w:r>
        <w:rPr>
          <w:rFonts w:ascii="Calibri" w:hAnsi="Calibri"/>
          <w:sz w:val="22"/>
        </w:rPr>
        <w:br/>
        <w:t xml:space="preserve">na </w:t>
      </w:r>
      <w:r>
        <w:rPr>
          <w:rFonts w:ascii="Calibri" w:hAnsi="Calibri"/>
          <w:b/>
          <w:sz w:val="22"/>
        </w:rPr>
        <w:t>konto bankowe nr ….…………………………………..……………………………………….……………………...</w:t>
      </w:r>
    </w:p>
    <w:p w:rsidR="008430E7" w:rsidRDefault="008430E7">
      <w:pPr>
        <w:pStyle w:val="Heading1"/>
        <w:spacing w:before="0" w:line="276" w:lineRule="auto"/>
        <w:rPr>
          <w:rFonts w:ascii="Calibri" w:hAnsi="Calibri"/>
          <w:sz w:val="22"/>
        </w:rPr>
      </w:pPr>
    </w:p>
    <w:p w:rsidR="008430E7" w:rsidRDefault="008430E7" w:rsidP="00D406A4">
      <w:pPr>
        <w:pStyle w:val="Heading1"/>
        <w:spacing w:before="0" w:after="240"/>
        <w:jc w:val="right"/>
      </w:pPr>
    </w:p>
    <w:p w:rsidR="008430E7" w:rsidRDefault="008430E7" w:rsidP="00D406A4">
      <w:pPr>
        <w:pStyle w:val="Heading1"/>
        <w:spacing w:before="0" w:after="240"/>
        <w:jc w:val="right"/>
      </w:pPr>
    </w:p>
    <w:p w:rsidR="008430E7" w:rsidRDefault="008430E7" w:rsidP="00D406A4">
      <w:pPr>
        <w:pStyle w:val="Heading1"/>
        <w:spacing w:before="0" w:after="240"/>
        <w:jc w:val="right"/>
      </w:pPr>
      <w:r>
        <w:t>......................................................</w:t>
      </w:r>
    </w:p>
    <w:p w:rsidR="008430E7" w:rsidRPr="00D406A4" w:rsidRDefault="008430E7" w:rsidP="00D406A4">
      <w:pPr>
        <w:jc w:val="right"/>
        <w:rPr>
          <w:sz w:val="16"/>
          <w:szCs w:val="16"/>
        </w:rPr>
      </w:pPr>
      <w:r>
        <w:rPr>
          <w:sz w:val="16"/>
          <w:szCs w:val="16"/>
        </w:rPr>
        <w:t>(pieczątka i podpis uprawnionego przedstawiciela)</w:t>
      </w:r>
    </w:p>
    <w:sectPr w:rsidR="008430E7" w:rsidRPr="00D406A4" w:rsidSect="005B55FC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E7" w:rsidRDefault="008430E7">
      <w:r>
        <w:separator/>
      </w:r>
    </w:p>
  </w:endnote>
  <w:endnote w:type="continuationSeparator" w:id="0">
    <w:p w:rsidR="008430E7" w:rsidRDefault="0084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E7" w:rsidRDefault="008430E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430E7" w:rsidRDefault="00843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E7" w:rsidRDefault="008430E7">
      <w:pPr>
        <w:rPr>
          <w:sz w:val="12"/>
        </w:rPr>
      </w:pPr>
      <w:r>
        <w:separator/>
      </w:r>
    </w:p>
  </w:footnote>
  <w:footnote w:type="continuationSeparator" w:id="0">
    <w:p w:rsidR="008430E7" w:rsidRDefault="008430E7">
      <w:pPr>
        <w:rPr>
          <w:sz w:val="12"/>
        </w:rPr>
      </w:pPr>
      <w:r>
        <w:continuationSeparator/>
      </w:r>
    </w:p>
  </w:footnote>
  <w:footnote w:id="1">
    <w:p w:rsidR="008430E7" w:rsidRDefault="008430E7">
      <w:pPr>
        <w:pStyle w:val="FootnoteText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="Calibri" w:hAnsi="Calibri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abstractNum w:abstractNumId="1">
    <w:nsid w:val="26FF3516"/>
    <w:multiLevelType w:val="multilevel"/>
    <w:tmpl w:val="7BC2357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F864BF9"/>
    <w:multiLevelType w:val="multilevel"/>
    <w:tmpl w:val="C61A797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765D5"/>
    <w:multiLevelType w:val="multilevel"/>
    <w:tmpl w:val="F6442B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A9051ED"/>
    <w:multiLevelType w:val="multilevel"/>
    <w:tmpl w:val="797C22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8" w:hanging="432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55" w:hanging="504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E3"/>
    <w:rsid w:val="00017386"/>
    <w:rsid w:val="000A3055"/>
    <w:rsid w:val="00100DCD"/>
    <w:rsid w:val="001818E7"/>
    <w:rsid w:val="0027012D"/>
    <w:rsid w:val="0036223C"/>
    <w:rsid w:val="00386992"/>
    <w:rsid w:val="003A0E49"/>
    <w:rsid w:val="003B2D47"/>
    <w:rsid w:val="003D4DF1"/>
    <w:rsid w:val="00403A15"/>
    <w:rsid w:val="00514FC1"/>
    <w:rsid w:val="005351C0"/>
    <w:rsid w:val="00556FAF"/>
    <w:rsid w:val="00562837"/>
    <w:rsid w:val="0057791E"/>
    <w:rsid w:val="005807C0"/>
    <w:rsid w:val="005B55FC"/>
    <w:rsid w:val="006464E9"/>
    <w:rsid w:val="00662873"/>
    <w:rsid w:val="006670DC"/>
    <w:rsid w:val="00677866"/>
    <w:rsid w:val="00711FB9"/>
    <w:rsid w:val="0073132E"/>
    <w:rsid w:val="00731E8E"/>
    <w:rsid w:val="00754EC1"/>
    <w:rsid w:val="00772382"/>
    <w:rsid w:val="00794C28"/>
    <w:rsid w:val="007C24E9"/>
    <w:rsid w:val="007D03D3"/>
    <w:rsid w:val="008430E7"/>
    <w:rsid w:val="008632D8"/>
    <w:rsid w:val="008659E3"/>
    <w:rsid w:val="009034FC"/>
    <w:rsid w:val="00945415"/>
    <w:rsid w:val="009A1DBD"/>
    <w:rsid w:val="009A32A6"/>
    <w:rsid w:val="009F6113"/>
    <w:rsid w:val="00A13E97"/>
    <w:rsid w:val="00A5421F"/>
    <w:rsid w:val="00A740B7"/>
    <w:rsid w:val="00AB32D3"/>
    <w:rsid w:val="00AF69A1"/>
    <w:rsid w:val="00B103EC"/>
    <w:rsid w:val="00B74D83"/>
    <w:rsid w:val="00BE31E1"/>
    <w:rsid w:val="00C3529A"/>
    <w:rsid w:val="00C850D9"/>
    <w:rsid w:val="00CB2BD9"/>
    <w:rsid w:val="00CE1B41"/>
    <w:rsid w:val="00CE42AD"/>
    <w:rsid w:val="00CF6CA1"/>
    <w:rsid w:val="00D0465D"/>
    <w:rsid w:val="00D13251"/>
    <w:rsid w:val="00D406A4"/>
    <w:rsid w:val="00D56229"/>
    <w:rsid w:val="00D90F33"/>
    <w:rsid w:val="00DA4BFB"/>
    <w:rsid w:val="00DE14F7"/>
    <w:rsid w:val="00E65896"/>
    <w:rsid w:val="00E66104"/>
    <w:rsid w:val="00E91CF1"/>
    <w:rsid w:val="00E97F44"/>
    <w:rsid w:val="00EC0962"/>
    <w:rsid w:val="00EC1688"/>
    <w:rsid w:val="00F025D2"/>
    <w:rsid w:val="00F171DE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82"/>
    <w:pPr>
      <w:suppressAutoHyphens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382"/>
    <w:pPr>
      <w:keepNext/>
      <w:keepLines/>
      <w:spacing w:before="480"/>
      <w:outlineLvl w:val="0"/>
    </w:pPr>
    <w:rPr>
      <w:rFonts w:cs="Cambria"/>
      <w:b/>
      <w:bCs/>
      <w:cap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382"/>
    <w:rPr>
      <w:rFonts w:ascii="Times New Roman" w:hAnsi="Times New Roman" w:cs="Cambria"/>
      <w:b/>
      <w:bCs/>
      <w:caps/>
      <w:sz w:val="28"/>
      <w:szCs w:val="28"/>
      <w:lang w:eastAsia="pl-PL"/>
    </w:rPr>
  </w:style>
  <w:style w:type="character" w:customStyle="1" w:styleId="ListParagraphChar">
    <w:name w:val="List Paragraph Char"/>
    <w:aliases w:val="Preambuła Char,CW_Lista Char,Podsis rysunku Char,Normalny PDST Char,lp1 Char,HŁ_Bullet1 Char,L1 Char,Numerowanie Char,Rozdział Char,T_SZ_List Paragraph Char,BulletC Char,Wyliczanie Char,Obiekt Char,normalny tekst Char,Bullets Char"/>
    <w:link w:val="ListParagraph"/>
    <w:uiPriority w:val="99"/>
    <w:locked/>
    <w:rsid w:val="00772382"/>
    <w:rPr>
      <w:rFonts w:ascii="Arial" w:hAnsi="Arial"/>
      <w:sz w:val="24"/>
    </w:rPr>
  </w:style>
  <w:style w:type="character" w:customStyle="1" w:styleId="FootnoteTextChar">
    <w:name w:val="Footnote Text Char"/>
    <w:uiPriority w:val="99"/>
    <w:locked/>
    <w:rsid w:val="00772382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5B55FC"/>
    <w:rPr>
      <w:vertAlign w:val="superscript"/>
    </w:rPr>
  </w:style>
  <w:style w:type="character" w:customStyle="1" w:styleId="FootnoteCharacters">
    <w:name w:val="Footnote Characters"/>
    <w:uiPriority w:val="99"/>
    <w:rsid w:val="00772382"/>
    <w:rPr>
      <w:vertAlign w:val="superscript"/>
    </w:rPr>
  </w:style>
  <w:style w:type="character" w:customStyle="1" w:styleId="BodyTextChar">
    <w:name w:val="Body Text Char"/>
    <w:uiPriority w:val="99"/>
    <w:locked/>
    <w:rsid w:val="00772382"/>
    <w:rPr>
      <w:rFonts w:ascii="Times New Roman" w:hAnsi="Times New Roman"/>
      <w:color w:val="000000"/>
      <w:sz w:val="24"/>
      <w:lang w:val="cs-CZ" w:eastAsia="pl-PL"/>
    </w:rPr>
  </w:style>
  <w:style w:type="character" w:customStyle="1" w:styleId="BodyTextIndentChar">
    <w:name w:val="Body Text Indent Char"/>
    <w:uiPriority w:val="99"/>
    <w:locked/>
    <w:rsid w:val="00772382"/>
    <w:rPr>
      <w:rFonts w:ascii="Times New Roman" w:hAnsi="Times New Roman"/>
      <w:sz w:val="24"/>
      <w:lang w:eastAsia="pl-PL"/>
    </w:rPr>
  </w:style>
  <w:style w:type="character" w:customStyle="1" w:styleId="BodyText2Char">
    <w:name w:val="Body Text 2 Char"/>
    <w:uiPriority w:val="99"/>
    <w:locked/>
    <w:rsid w:val="00772382"/>
    <w:rPr>
      <w:rFonts w:ascii="Times New Roman" w:hAnsi="Times New Roman"/>
      <w:sz w:val="20"/>
      <w:lang w:eastAsia="pl-PL"/>
    </w:rPr>
  </w:style>
  <w:style w:type="character" w:customStyle="1" w:styleId="Styl1Znak">
    <w:name w:val="Styl1 Znak"/>
    <w:link w:val="Styl1"/>
    <w:uiPriority w:val="99"/>
    <w:locked/>
    <w:rsid w:val="00772382"/>
    <w:rPr>
      <w:rFonts w:ascii="Arial" w:hAnsi="Arial"/>
      <w:sz w:val="24"/>
      <w:lang w:eastAsia="pl-PL"/>
    </w:rPr>
  </w:style>
  <w:style w:type="character" w:customStyle="1" w:styleId="CommentTextChar">
    <w:name w:val="Comment Text Char"/>
    <w:uiPriority w:val="99"/>
    <w:locked/>
    <w:rsid w:val="00772382"/>
    <w:rPr>
      <w:rFonts w:ascii="Times New Roman" w:hAnsi="Times New Roman"/>
      <w:sz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23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efaultParagraphFont"/>
    <w:uiPriority w:val="99"/>
    <w:rsid w:val="00772382"/>
    <w:rPr>
      <w:rFonts w:cs="Times New Roman"/>
    </w:rPr>
  </w:style>
  <w:style w:type="character" w:customStyle="1" w:styleId="FooterChar">
    <w:name w:val="Footer Char"/>
    <w:uiPriority w:val="99"/>
    <w:locked/>
    <w:rsid w:val="00772382"/>
    <w:rPr>
      <w:rFonts w:ascii="Times New Roman" w:hAnsi="Times New Roman"/>
      <w:sz w:val="24"/>
      <w:lang w:eastAsia="pl-PL"/>
    </w:rPr>
  </w:style>
  <w:style w:type="character" w:customStyle="1" w:styleId="czeinternetowe">
    <w:name w:val="Łącze internetowe"/>
    <w:uiPriority w:val="99"/>
    <w:rsid w:val="005B55FC"/>
    <w:rPr>
      <w:color w:val="000080"/>
      <w:u w:val="single"/>
    </w:rPr>
  </w:style>
  <w:style w:type="character" w:customStyle="1" w:styleId="Znakiprzypiswdolnych">
    <w:name w:val="Znaki przypisów dolnych"/>
    <w:uiPriority w:val="99"/>
    <w:rsid w:val="005B55FC"/>
  </w:style>
  <w:style w:type="character" w:customStyle="1" w:styleId="Zakotwiczenieprzypisukocowego">
    <w:name w:val="Zakotwiczenie przypisu końcowego"/>
    <w:uiPriority w:val="99"/>
    <w:rsid w:val="005B55FC"/>
    <w:rPr>
      <w:vertAlign w:val="superscript"/>
    </w:rPr>
  </w:style>
  <w:style w:type="character" w:customStyle="1" w:styleId="Znakiprzypiswkocowych">
    <w:name w:val="Znaki przypisów końcowych"/>
    <w:uiPriority w:val="99"/>
    <w:rsid w:val="005B55FC"/>
  </w:style>
  <w:style w:type="paragraph" w:styleId="Header">
    <w:name w:val="header"/>
    <w:basedOn w:val="Normal"/>
    <w:next w:val="BodyText"/>
    <w:link w:val="HeaderChar"/>
    <w:uiPriority w:val="99"/>
    <w:rsid w:val="007723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03E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772382"/>
    <w:pPr>
      <w:widowControl w:val="0"/>
    </w:pPr>
    <w:rPr>
      <w:color w:val="000000"/>
      <w:lang w:val="cs-CZ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103E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5B55FC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772382"/>
    <w:rPr>
      <w:rFonts w:ascii="Arial" w:hAnsi="Arial"/>
      <w:b/>
      <w:color w:val="000000"/>
      <w:sz w:val="20"/>
      <w:szCs w:val="20"/>
    </w:rPr>
  </w:style>
  <w:style w:type="paragraph" w:customStyle="1" w:styleId="Indeks">
    <w:name w:val="Indeks"/>
    <w:basedOn w:val="Normal"/>
    <w:uiPriority w:val="99"/>
    <w:rsid w:val="005B55FC"/>
    <w:pPr>
      <w:suppressLineNumbers/>
    </w:pPr>
    <w:rPr>
      <w:rFonts w:cs="Lucida Sans"/>
    </w:rPr>
  </w:style>
  <w:style w:type="paragraph" w:styleId="ListParagraph">
    <w:name w:val="List Paragraph"/>
    <w:aliases w:val="Preambuła,CW_Lista,Podsis rysunku,Normalny PDST,lp1,HŁ_Bullet1,L1,Numerowanie,Rozdział,T_SZ_List Paragraph,BulletC,Wyliczanie,Obiekt,normalny tekst,Akapit z listą31,Bullets,List Paragraph1,Wypunktowanie,Akapit z listą5"/>
    <w:basedOn w:val="Normal"/>
    <w:link w:val="ListParagraphChar"/>
    <w:uiPriority w:val="99"/>
    <w:qFormat/>
    <w:rsid w:val="00772382"/>
    <w:pPr>
      <w:spacing w:after="200" w:line="276" w:lineRule="auto"/>
      <w:ind w:left="720"/>
      <w:contextualSpacing/>
    </w:pPr>
    <w:rPr>
      <w:rFonts w:ascii="Arial" w:hAnsi="Arial"/>
      <w:szCs w:val="20"/>
    </w:rPr>
  </w:style>
  <w:style w:type="paragraph" w:styleId="FootnoteText">
    <w:name w:val="footnote text"/>
    <w:basedOn w:val="Normal"/>
    <w:link w:val="FootnoteTextChar1"/>
    <w:uiPriority w:val="99"/>
    <w:rsid w:val="0077238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103E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772382"/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103E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772382"/>
    <w:pPr>
      <w:spacing w:before="120" w:after="120"/>
      <w:jc w:val="both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103EC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ormal"/>
    <w:link w:val="Styl1Znak"/>
    <w:uiPriority w:val="99"/>
    <w:rsid w:val="00772382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CommentText">
    <w:name w:val="annotation text"/>
    <w:basedOn w:val="Normal"/>
    <w:link w:val="CommentTextChar1"/>
    <w:uiPriority w:val="99"/>
    <w:rsid w:val="00772382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103EC"/>
    <w:rPr>
      <w:rFonts w:ascii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"/>
    <w:uiPriority w:val="99"/>
    <w:rsid w:val="005B55FC"/>
  </w:style>
  <w:style w:type="paragraph" w:styleId="Footer">
    <w:name w:val="footer"/>
    <w:basedOn w:val="Normal"/>
    <w:link w:val="FooterChar1"/>
    <w:uiPriority w:val="99"/>
    <w:rsid w:val="00772382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103EC"/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"/>
    <w:uiPriority w:val="99"/>
    <w:rsid w:val="005B55FC"/>
  </w:style>
  <w:style w:type="table" w:styleId="TableGrid">
    <w:name w:val="Table Grid"/>
    <w:basedOn w:val="TableNormal"/>
    <w:uiPriority w:val="99"/>
    <w:rsid w:val="007723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2764</Characters>
  <Application>Microsoft Office Outlook</Application>
  <DocSecurity>0</DocSecurity>
  <Lines>0</Lines>
  <Paragraphs>0</Paragraphs>
  <ScaleCrop>false</ScaleCrop>
  <Company>ZUS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Adamczyk, Ewa</dc:creator>
  <cp:keywords/>
  <dc:description/>
  <cp:lastModifiedBy>statystyka02</cp:lastModifiedBy>
  <cp:revision>3</cp:revision>
  <cp:lastPrinted>2021-07-21T07:49:00Z</cp:lastPrinted>
  <dcterms:created xsi:type="dcterms:W3CDTF">2022-02-15T12:02:00Z</dcterms:created>
  <dcterms:modified xsi:type="dcterms:W3CDTF">2023-04-05T10:39:00Z</dcterms:modified>
</cp:coreProperties>
</file>