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A5" w:rsidRDefault="00E024A5" w:rsidP="00110A3A">
      <w:pPr>
        <w:tabs>
          <w:tab w:val="left" w:pos="1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 do S</w:t>
      </w:r>
      <w:r w:rsidRPr="00517997">
        <w:rPr>
          <w:b/>
          <w:sz w:val="24"/>
          <w:szCs w:val="24"/>
        </w:rPr>
        <w:t>WZ</w:t>
      </w:r>
    </w:p>
    <w:p w:rsidR="00E024A5" w:rsidRPr="00110A3A" w:rsidRDefault="00E024A5" w:rsidP="00110A3A">
      <w:pPr>
        <w:tabs>
          <w:tab w:val="left" w:pos="180"/>
        </w:tabs>
        <w:jc w:val="right"/>
        <w:rPr>
          <w:b/>
          <w:sz w:val="24"/>
          <w:szCs w:val="24"/>
        </w:rPr>
      </w:pPr>
    </w:p>
    <w:p w:rsidR="00E024A5" w:rsidRPr="004D1F25" w:rsidRDefault="00E024A5" w:rsidP="00FA2C40">
      <w:pPr>
        <w:rPr>
          <w:sz w:val="16"/>
          <w:szCs w:val="16"/>
        </w:rPr>
      </w:pPr>
    </w:p>
    <w:p w:rsidR="00E024A5" w:rsidRDefault="00E024A5" w:rsidP="00FA2C40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robót budowlanych</w:t>
      </w:r>
    </w:p>
    <w:p w:rsidR="00E024A5" w:rsidRDefault="00E024A5" w:rsidP="00FA2C40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ZP 08/2023</w:t>
      </w:r>
    </w:p>
    <w:p w:rsidR="00E024A5" w:rsidRPr="00DF37E0" w:rsidRDefault="00E024A5" w:rsidP="00FA2C40">
      <w:pPr>
        <w:spacing w:before="120" w:after="120"/>
        <w:jc w:val="center"/>
        <w:rPr>
          <w:sz w:val="24"/>
          <w:szCs w:val="24"/>
        </w:rPr>
      </w:pPr>
      <w:r w:rsidRPr="00DF37E0">
        <w:rPr>
          <w:sz w:val="24"/>
          <w:szCs w:val="24"/>
        </w:rPr>
        <w:t>(składany na wezwania Zamawiającego)</w:t>
      </w:r>
    </w:p>
    <w:p w:rsidR="00E024A5" w:rsidRPr="0019585A" w:rsidRDefault="00E024A5" w:rsidP="0019585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robót budowlanych </w:t>
      </w:r>
      <w:r w:rsidRPr="0019585A">
        <w:rPr>
          <w:sz w:val="24"/>
          <w:szCs w:val="24"/>
        </w:rPr>
        <w:t>w okresie ostatnich 3 lat przed upływem terminu składania ofert, a jeżeli okres prowadzenia</w:t>
      </w:r>
      <w:r>
        <w:rPr>
          <w:sz w:val="24"/>
          <w:szCs w:val="24"/>
        </w:rPr>
        <w:t xml:space="preserve"> </w:t>
      </w:r>
      <w:r w:rsidRPr="0019585A">
        <w:rPr>
          <w:sz w:val="24"/>
          <w:szCs w:val="24"/>
        </w:rPr>
        <w:t>działalności jest krótszy – w tym okresie,</w:t>
      </w:r>
      <w:r>
        <w:rPr>
          <w:sz w:val="24"/>
          <w:szCs w:val="24"/>
        </w:rPr>
        <w:t xml:space="preserve"> wykonał należycie </w:t>
      </w:r>
      <w:r w:rsidRPr="0019585A">
        <w:rPr>
          <w:sz w:val="24"/>
          <w:szCs w:val="24"/>
        </w:rPr>
        <w:t xml:space="preserve"> roboty budowlane polegające na wykonaniu instalacji </w:t>
      </w:r>
      <w:r>
        <w:rPr>
          <w:sz w:val="24"/>
          <w:szCs w:val="24"/>
        </w:rPr>
        <w:t xml:space="preserve">klimatyzacji o wartości 150.000,00. </w:t>
      </w:r>
      <w:r w:rsidRPr="0019585A">
        <w:rPr>
          <w:sz w:val="24"/>
          <w:szCs w:val="24"/>
        </w:rPr>
        <w:t xml:space="preserve">Zamawiający uzna warunek za spełniony, jeżeli Wykonawca wykaże, że w tym okresie wykonał </w:t>
      </w:r>
      <w:r>
        <w:rPr>
          <w:sz w:val="24"/>
          <w:szCs w:val="24"/>
        </w:rPr>
        <w:t>zamówienie</w:t>
      </w:r>
      <w:r w:rsidRPr="0019585A">
        <w:rPr>
          <w:sz w:val="24"/>
          <w:szCs w:val="24"/>
        </w:rPr>
        <w:t xml:space="preserve"> na wykonanie instalacji </w:t>
      </w:r>
      <w:r>
        <w:rPr>
          <w:sz w:val="24"/>
          <w:szCs w:val="24"/>
        </w:rPr>
        <w:t>klimatyzacji</w:t>
      </w:r>
      <w:r w:rsidRPr="0019585A">
        <w:rPr>
          <w:sz w:val="24"/>
          <w:szCs w:val="24"/>
        </w:rPr>
        <w:t xml:space="preserve"> (przez zamówienie rozumie się wykonywanie prac na podstawie 1 umowy) z podaniem przedmiotu</w:t>
      </w:r>
      <w:r>
        <w:rPr>
          <w:sz w:val="24"/>
          <w:szCs w:val="24"/>
        </w:rPr>
        <w:t xml:space="preserve"> umowy</w:t>
      </w:r>
      <w:r w:rsidRPr="0019585A">
        <w:rPr>
          <w:sz w:val="24"/>
          <w:szCs w:val="24"/>
        </w:rPr>
        <w:t>,</w:t>
      </w:r>
      <w:r>
        <w:rPr>
          <w:sz w:val="24"/>
          <w:szCs w:val="24"/>
        </w:rPr>
        <w:t xml:space="preserve"> kwoty umowy, </w:t>
      </w:r>
      <w:r w:rsidRPr="0019585A">
        <w:rPr>
          <w:sz w:val="24"/>
          <w:szCs w:val="24"/>
        </w:rPr>
        <w:t xml:space="preserve"> dat wykonania i podmiotów, na rzecz których zostały zrealizowane. Wymagany jest również dowód określający czy te zamówienia zostały wykonane należycie pod postacią referencji lub protokołu odbioru, które należy załączyć do każdej pozycji wykazu.</w:t>
      </w:r>
    </w:p>
    <w:p w:rsidR="00E024A5" w:rsidRPr="000C3026" w:rsidRDefault="00E024A5" w:rsidP="00FA2C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024A5" w:rsidRPr="000C3026" w:rsidRDefault="00E024A5" w:rsidP="00FA2C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5"/>
        <w:gridCol w:w="1967"/>
        <w:gridCol w:w="1980"/>
        <w:gridCol w:w="2520"/>
      </w:tblGrid>
      <w:tr w:rsidR="00E024A5" w:rsidRPr="000C3026" w:rsidTr="00D5778A">
        <w:trPr>
          <w:trHeight w:val="621"/>
          <w:jc w:val="center"/>
        </w:trPr>
        <w:tc>
          <w:tcPr>
            <w:tcW w:w="3355" w:type="dxa"/>
            <w:vAlign w:val="center"/>
          </w:tcPr>
          <w:p w:rsidR="00E024A5" w:rsidRPr="000C3026" w:rsidRDefault="00E024A5" w:rsidP="00D5778A">
            <w:pPr>
              <w:jc w:val="center"/>
              <w:rPr>
                <w:b/>
                <w:sz w:val="24"/>
                <w:szCs w:val="24"/>
              </w:rPr>
            </w:pPr>
            <w:r w:rsidRPr="000C3026">
              <w:rPr>
                <w:b/>
                <w:sz w:val="24"/>
                <w:szCs w:val="24"/>
              </w:rPr>
              <w:t>Przedmiot umowy</w:t>
            </w:r>
          </w:p>
        </w:tc>
        <w:tc>
          <w:tcPr>
            <w:tcW w:w="1967" w:type="dxa"/>
            <w:vAlign w:val="center"/>
          </w:tcPr>
          <w:p w:rsidR="00E024A5" w:rsidRPr="000C3026" w:rsidRDefault="00E024A5" w:rsidP="00D57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Kwota umowy </w:t>
            </w:r>
          </w:p>
        </w:tc>
        <w:tc>
          <w:tcPr>
            <w:tcW w:w="1980" w:type="dxa"/>
            <w:vAlign w:val="center"/>
          </w:tcPr>
          <w:p w:rsidR="00E024A5" w:rsidRPr="000C3026" w:rsidRDefault="00E024A5" w:rsidP="00D5778A">
            <w:pPr>
              <w:jc w:val="center"/>
              <w:rPr>
                <w:b/>
                <w:sz w:val="24"/>
                <w:szCs w:val="24"/>
              </w:rPr>
            </w:pPr>
            <w:r w:rsidRPr="000C3026">
              <w:rPr>
                <w:b/>
                <w:sz w:val="24"/>
                <w:szCs w:val="24"/>
              </w:rPr>
              <w:t>Daty wykonywania</w:t>
            </w:r>
          </w:p>
          <w:p w:rsidR="00E024A5" w:rsidRPr="000C3026" w:rsidRDefault="00E024A5" w:rsidP="00D5778A">
            <w:pPr>
              <w:jc w:val="center"/>
              <w:rPr>
                <w:sz w:val="24"/>
                <w:szCs w:val="24"/>
              </w:rPr>
            </w:pPr>
            <w:r w:rsidRPr="000C3026">
              <w:rPr>
                <w:sz w:val="24"/>
                <w:szCs w:val="24"/>
              </w:rPr>
              <w:t>(od-do należy podać rok miesiąc)</w:t>
            </w:r>
          </w:p>
        </w:tc>
        <w:tc>
          <w:tcPr>
            <w:tcW w:w="2520" w:type="dxa"/>
            <w:vAlign w:val="center"/>
          </w:tcPr>
          <w:p w:rsidR="00E024A5" w:rsidRPr="000C3026" w:rsidRDefault="00E024A5" w:rsidP="00D57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Podmiot, na rzecz którego robota budowlana została wykonana</w:t>
            </w:r>
          </w:p>
        </w:tc>
      </w:tr>
      <w:tr w:rsidR="00E024A5" w:rsidRPr="000C3026" w:rsidTr="00D5778A">
        <w:trPr>
          <w:trHeight w:val="957"/>
          <w:jc w:val="center"/>
        </w:trPr>
        <w:tc>
          <w:tcPr>
            <w:tcW w:w="3355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</w:tr>
      <w:tr w:rsidR="00E024A5" w:rsidRPr="000C3026" w:rsidTr="00D5778A">
        <w:trPr>
          <w:trHeight w:val="985"/>
          <w:jc w:val="center"/>
        </w:trPr>
        <w:tc>
          <w:tcPr>
            <w:tcW w:w="3355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</w:tr>
      <w:tr w:rsidR="00E024A5" w:rsidRPr="000C3026" w:rsidTr="00D5778A">
        <w:trPr>
          <w:trHeight w:val="985"/>
          <w:jc w:val="center"/>
        </w:trPr>
        <w:tc>
          <w:tcPr>
            <w:tcW w:w="3355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024A5" w:rsidRPr="000C3026" w:rsidRDefault="00E024A5" w:rsidP="00D5778A">
            <w:pPr>
              <w:rPr>
                <w:sz w:val="24"/>
                <w:szCs w:val="24"/>
              </w:rPr>
            </w:pPr>
          </w:p>
        </w:tc>
      </w:tr>
    </w:tbl>
    <w:p w:rsidR="00E024A5" w:rsidRPr="000C3026" w:rsidRDefault="00E024A5" w:rsidP="00FA2C40">
      <w:pPr>
        <w:tabs>
          <w:tab w:val="left" w:pos="180"/>
        </w:tabs>
        <w:jc w:val="both"/>
        <w:rPr>
          <w:sz w:val="24"/>
          <w:szCs w:val="24"/>
        </w:rPr>
      </w:pPr>
    </w:p>
    <w:p w:rsidR="00E024A5" w:rsidRPr="000C3026" w:rsidRDefault="00E024A5" w:rsidP="00FA2C40">
      <w:pPr>
        <w:tabs>
          <w:tab w:val="left" w:pos="180"/>
        </w:tabs>
        <w:jc w:val="both"/>
        <w:rPr>
          <w:sz w:val="24"/>
          <w:szCs w:val="24"/>
        </w:rPr>
      </w:pPr>
    </w:p>
    <w:p w:rsidR="00E024A5" w:rsidRPr="000C3026" w:rsidRDefault="00E024A5" w:rsidP="00FA2C40">
      <w:pPr>
        <w:jc w:val="both"/>
        <w:rPr>
          <w:sz w:val="24"/>
          <w:szCs w:val="24"/>
        </w:rPr>
      </w:pPr>
    </w:p>
    <w:p w:rsidR="00E024A5" w:rsidRPr="000C3026" w:rsidRDefault="00E024A5" w:rsidP="00FA2C40">
      <w:pPr>
        <w:jc w:val="both"/>
        <w:rPr>
          <w:sz w:val="24"/>
          <w:szCs w:val="24"/>
        </w:rPr>
      </w:pPr>
    </w:p>
    <w:p w:rsidR="00E024A5" w:rsidRPr="000C3026" w:rsidRDefault="00E024A5" w:rsidP="00FA2C40">
      <w:pPr>
        <w:tabs>
          <w:tab w:val="left" w:pos="0"/>
        </w:tabs>
        <w:jc w:val="both"/>
        <w:rPr>
          <w:sz w:val="24"/>
          <w:szCs w:val="24"/>
        </w:rPr>
      </w:pPr>
      <w:r w:rsidRPr="000C3026">
        <w:rPr>
          <w:sz w:val="24"/>
          <w:szCs w:val="24"/>
        </w:rPr>
        <w:t xml:space="preserve">....................................., dn. ...................  </w:t>
      </w:r>
      <w:r w:rsidRPr="000C3026">
        <w:rPr>
          <w:sz w:val="24"/>
          <w:szCs w:val="24"/>
        </w:rPr>
        <w:tab/>
      </w:r>
      <w:r w:rsidRPr="000C3026">
        <w:rPr>
          <w:sz w:val="24"/>
          <w:szCs w:val="24"/>
        </w:rPr>
        <w:tab/>
        <w:t xml:space="preserve">............................................................ </w:t>
      </w:r>
    </w:p>
    <w:p w:rsidR="00E024A5" w:rsidRPr="00FA2C40" w:rsidRDefault="00E024A5" w:rsidP="00FA2C40">
      <w:pPr>
        <w:tabs>
          <w:tab w:val="center" w:pos="1276"/>
          <w:tab w:val="center" w:pos="3261"/>
          <w:tab w:val="center" w:pos="5670"/>
        </w:tabs>
        <w:ind w:right="-108"/>
        <w:rPr>
          <w:sz w:val="18"/>
          <w:szCs w:val="18"/>
        </w:rPr>
      </w:pPr>
      <w:r>
        <w:rPr>
          <w:i/>
          <w:sz w:val="18"/>
          <w:szCs w:val="18"/>
        </w:rPr>
        <w:tab/>
        <w:t>/miejscowość/</w:t>
      </w:r>
      <w:r>
        <w:rPr>
          <w:i/>
          <w:sz w:val="18"/>
          <w:szCs w:val="18"/>
        </w:rPr>
        <w:tab/>
        <w:t>/data/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2EF0">
        <w:rPr>
          <w:sz w:val="18"/>
          <w:szCs w:val="18"/>
        </w:rPr>
        <w:t>/Podpis Wykonawcy/</w:t>
      </w:r>
    </w:p>
    <w:sectPr w:rsidR="00E024A5" w:rsidRPr="00FA2C40" w:rsidSect="00B5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C40"/>
    <w:rsid w:val="000C3026"/>
    <w:rsid w:val="0010191E"/>
    <w:rsid w:val="00110A3A"/>
    <w:rsid w:val="001639B7"/>
    <w:rsid w:val="0019585A"/>
    <w:rsid w:val="001F75FB"/>
    <w:rsid w:val="003C5725"/>
    <w:rsid w:val="004D1F25"/>
    <w:rsid w:val="00517997"/>
    <w:rsid w:val="005705CA"/>
    <w:rsid w:val="0057492C"/>
    <w:rsid w:val="005D6F2D"/>
    <w:rsid w:val="0062634E"/>
    <w:rsid w:val="00773B12"/>
    <w:rsid w:val="008A3519"/>
    <w:rsid w:val="009213D1"/>
    <w:rsid w:val="00967EB5"/>
    <w:rsid w:val="009D3EBD"/>
    <w:rsid w:val="009D4ED4"/>
    <w:rsid w:val="009F252F"/>
    <w:rsid w:val="009F3388"/>
    <w:rsid w:val="00A2641A"/>
    <w:rsid w:val="00A513AD"/>
    <w:rsid w:val="00A52EF0"/>
    <w:rsid w:val="00AC494A"/>
    <w:rsid w:val="00B32B2E"/>
    <w:rsid w:val="00B53B1E"/>
    <w:rsid w:val="00B9421B"/>
    <w:rsid w:val="00BD723A"/>
    <w:rsid w:val="00BF05FC"/>
    <w:rsid w:val="00BF67E3"/>
    <w:rsid w:val="00C42F14"/>
    <w:rsid w:val="00CA1A7A"/>
    <w:rsid w:val="00D5778A"/>
    <w:rsid w:val="00DF37E0"/>
    <w:rsid w:val="00E024A5"/>
    <w:rsid w:val="00E75BE2"/>
    <w:rsid w:val="00EA06AE"/>
    <w:rsid w:val="00EA4513"/>
    <w:rsid w:val="00F52C4D"/>
    <w:rsid w:val="00FA2C40"/>
    <w:rsid w:val="00FC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2C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C40"/>
    <w:rPr>
      <w:rFonts w:ascii="Arial" w:hAnsi="Arial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A2C4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FA2C40"/>
    <w:rPr>
      <w:rFonts w:ascii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169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Użytkownik systemu Windows</dc:creator>
  <cp:keywords/>
  <dc:description/>
  <cp:lastModifiedBy>statystyka02</cp:lastModifiedBy>
  <cp:revision>4</cp:revision>
  <cp:lastPrinted>2023-04-06T09:29:00Z</cp:lastPrinted>
  <dcterms:created xsi:type="dcterms:W3CDTF">2023-04-24T07:13:00Z</dcterms:created>
  <dcterms:modified xsi:type="dcterms:W3CDTF">2023-04-24T09:09:00Z</dcterms:modified>
</cp:coreProperties>
</file>