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5" w:rsidRDefault="009B27A5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Załącznik nr 5 </w:t>
      </w:r>
    </w:p>
    <w:p w:rsidR="009B27A5" w:rsidRDefault="009B27A5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Do SWZ 08/2023</w:t>
      </w:r>
    </w:p>
    <w:p w:rsidR="009B27A5" w:rsidRDefault="009B27A5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</w:p>
    <w:p w:rsidR="009B27A5" w:rsidRDefault="009B27A5">
      <w:pPr>
        <w:spacing w:after="0" w:line="360" w:lineRule="auto"/>
        <w:ind w:left="6237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Zamawiający:</w:t>
      </w:r>
    </w:p>
    <w:p w:rsidR="009B27A5" w:rsidRDefault="009B27A5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Wojskowa Specjalistyczna Przychodnia Lekarska SP ZOZ </w:t>
      </w:r>
      <w:r>
        <w:rPr>
          <w:rFonts w:ascii="Times New Roman" w:hAnsi="Times New Roman"/>
          <w:sz w:val="21"/>
          <w:szCs w:val="21"/>
        </w:rPr>
        <w:br/>
        <w:t>ul. Sienkiewicza 10-11</w:t>
      </w:r>
      <w:r>
        <w:rPr>
          <w:rFonts w:ascii="Times New Roman" w:hAnsi="Times New Roman"/>
          <w:sz w:val="21"/>
          <w:szCs w:val="21"/>
        </w:rPr>
        <w:br/>
        <w:t>66-400 Gorzów Wlkp.</w:t>
      </w:r>
    </w:p>
    <w:p w:rsidR="009B27A5" w:rsidRDefault="009B27A5">
      <w:pPr>
        <w:spacing w:after="0" w:line="276" w:lineRule="auto"/>
        <w:ind w:left="6237" w:hanging="1"/>
        <w:rPr>
          <w:rFonts w:ascii="Times New Roman" w:hAnsi="Times New Roman" w:cs="Times New Roman"/>
          <w:b/>
          <w:szCs w:val="18"/>
        </w:rPr>
      </w:pPr>
    </w:p>
    <w:p w:rsidR="009B27A5" w:rsidRDefault="009B27A5">
      <w:pPr>
        <w:spacing w:after="0" w:line="276" w:lineRule="auto"/>
      </w:pPr>
      <w:r>
        <w:rPr>
          <w:rFonts w:ascii="Times New Roman" w:hAnsi="Times New Roman" w:cs="Times New Roman"/>
          <w:b/>
          <w:szCs w:val="21"/>
        </w:rPr>
        <w:t>Wykonawca</w:t>
      </w:r>
      <w:r>
        <w:rPr>
          <w:rFonts w:ascii="Times New Roman" w:hAnsi="Times New Roman" w:cs="Times New Roman"/>
          <w:b/>
          <w:sz w:val="18"/>
          <w:szCs w:val="21"/>
        </w:rPr>
        <w:t>:</w:t>
      </w:r>
    </w:p>
    <w:p w:rsidR="009B27A5" w:rsidRDefault="009B27A5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spacing w:after="0" w:line="24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</w:t>
      </w:r>
    </w:p>
    <w:p w:rsidR="009B27A5" w:rsidRDefault="009B27A5">
      <w:pPr>
        <w:spacing w:after="0" w:line="276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 zależności od podmiotu: NIP/PESEL, KRS/CEiDG)</w:t>
      </w:r>
    </w:p>
    <w:p w:rsidR="009B27A5" w:rsidRDefault="009B27A5">
      <w:pPr>
        <w:spacing w:before="120" w:after="0" w:line="276" w:lineRule="auto"/>
        <w:ind w:right="4871"/>
        <w:rPr>
          <w:rFonts w:ascii="Times New Roman" w:hAnsi="Times New Roman" w:cs="Times New Roman"/>
          <w:sz w:val="20"/>
          <w:szCs w:val="21"/>
          <w:u w:val="single"/>
        </w:rPr>
      </w:pPr>
      <w:r>
        <w:rPr>
          <w:rFonts w:ascii="Times New Roman" w:hAnsi="Times New Roman" w:cs="Times New Roman"/>
          <w:sz w:val="20"/>
          <w:szCs w:val="21"/>
          <w:u w:val="single"/>
        </w:rPr>
        <w:t>reprezentowany przez:</w:t>
      </w:r>
    </w:p>
    <w:p w:rsidR="009B27A5" w:rsidRDefault="009B27A5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:rsidR="009B27A5" w:rsidRDefault="009B27A5">
      <w:pPr>
        <w:spacing w:after="0" w:line="36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 reprezentacji)</w:t>
      </w:r>
    </w:p>
    <w:p w:rsidR="009B27A5" w:rsidRDefault="009B27A5">
      <w:pPr>
        <w:spacing w:after="0" w:line="240" w:lineRule="auto"/>
        <w:ind w:right="4871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9B27A5" w:rsidRDefault="009B27A5">
      <w:pPr>
        <w:spacing w:before="24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9B27A5" w:rsidRDefault="009B27A5">
      <w:pPr>
        <w:pStyle w:val="Sty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art. 108 ust. 1 pkt 5 ustawy p.z.p., o braku przynależności do tej samej grupy kapitałowej, w rozumieniu ustawy z dnia 16 lutego 2007 r. o ochronie konkurencji i konsumentów</w:t>
      </w:r>
    </w:p>
    <w:p w:rsidR="009B27A5" w:rsidRDefault="009B27A5">
      <w:pPr>
        <w:spacing w:before="240" w:after="12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>
        <w:rPr>
          <w:rFonts w:ascii="Times New Roman" w:hAnsi="Times New Roman" w:cs="Calibri"/>
          <w:sz w:val="24"/>
          <w:szCs w:val="24"/>
        </w:rPr>
        <w:t>Wykonanie instalacji klimatyzacji w budynkach WSPL SP ZOZ w Gorzowie Wlkp.</w:t>
      </w:r>
      <w:r>
        <w:rPr>
          <w:rFonts w:ascii="Times New Roman" w:hAnsi="Times New Roman" w:cs="Calibri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 co następuje:</w:t>
      </w:r>
    </w:p>
    <w:p w:rsidR="009B27A5" w:rsidRDefault="009B27A5">
      <w:pPr>
        <w:widowControl w:val="0"/>
        <w:numPr>
          <w:ilvl w:val="0"/>
          <w:numId w:val="3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9B27A5" w:rsidRDefault="009B27A5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Przedstawiam w załączeniu następujące dowody:</w:t>
      </w:r>
    </w:p>
    <w:p w:rsidR="009B27A5" w:rsidRDefault="009B27A5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:rsidR="009B27A5" w:rsidRDefault="009B27A5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powiązania z Wykonawcą/Wykonawcami:</w:t>
      </w:r>
    </w:p>
    <w:p w:rsidR="009B27A5" w:rsidRDefault="009B27A5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27A5" w:rsidRDefault="009B27A5">
      <w:pPr>
        <w:tabs>
          <w:tab w:val="left" w:pos="0"/>
        </w:tabs>
        <w:spacing w:line="240" w:lineRule="auto"/>
        <w:ind w:left="446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B27A5" w:rsidRDefault="009B27A5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prowadzą do zakłócenia konkurencji w postępowaniu o udzielenie zamówienia.</w:t>
      </w:r>
    </w:p>
    <w:p w:rsidR="009B27A5" w:rsidRDefault="009B27A5">
      <w:pPr>
        <w:widowControl w:val="0"/>
        <w:numPr>
          <w:ilvl w:val="0"/>
          <w:numId w:val="1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9B27A5" w:rsidRDefault="009B27A5">
      <w:pPr>
        <w:widowControl w:val="0"/>
        <w:spacing w:after="0" w:line="276" w:lineRule="auto"/>
        <w:ind w:left="44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27A5" w:rsidRDefault="009B27A5">
      <w:pPr>
        <w:widowControl w:val="0"/>
        <w:numPr>
          <w:ilvl w:val="0"/>
          <w:numId w:val="1"/>
        </w:numPr>
        <w:tabs>
          <w:tab w:val="left" w:pos="44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oświadczam, że nie przynależę do jakiejkolwiek grupy kapitałowej. </w:t>
      </w:r>
    </w:p>
    <w:p w:rsidR="009B27A5" w:rsidRDefault="009B27A5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6"/>
        </w:rPr>
      </w:pPr>
    </w:p>
    <w:p w:rsidR="009B27A5" w:rsidRDefault="009B27A5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 ____________________</w:t>
      </w:r>
    </w:p>
    <w:p w:rsidR="009B27A5" w:rsidRDefault="009B27A5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9B27A5" w:rsidRDefault="009B27A5">
      <w:pPr>
        <w:tabs>
          <w:tab w:val="left" w:pos="4410"/>
          <w:tab w:val="center" w:pos="7230"/>
        </w:tabs>
        <w:spacing w:before="240" w:after="0" w:line="240" w:lineRule="auto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8"/>
        </w:rPr>
        <w:t>_______________________________</w:t>
      </w:r>
    </w:p>
    <w:p w:rsidR="009B27A5" w:rsidRDefault="009B27A5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  <w:r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9B27A5" w:rsidRDefault="009B27A5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B27A5" w:rsidRDefault="009B27A5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B27A5" w:rsidRDefault="009B27A5">
      <w:pPr>
        <w:pStyle w:val="BodyTextIndent2"/>
        <w:tabs>
          <w:tab w:val="center" w:pos="4703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9B27A5" w:rsidRDefault="009B27A5"/>
    <w:sectPr w:rsidR="009B27A5" w:rsidSect="003357CC"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0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F471C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CC"/>
    <w:rsid w:val="002D409D"/>
    <w:rsid w:val="003357CC"/>
    <w:rsid w:val="00642388"/>
    <w:rsid w:val="006E6075"/>
    <w:rsid w:val="00856E0C"/>
    <w:rsid w:val="009B27A5"/>
    <w:rsid w:val="009C1215"/>
    <w:rsid w:val="00B564E9"/>
    <w:rsid w:val="00D8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CC"/>
    <w:pPr>
      <w:suppressAutoHyphens/>
      <w:spacing w:after="160" w:line="254" w:lineRule="auto"/>
    </w:pPr>
    <w:rPr>
      <w:rFonts w:eastAsia="Times New Roman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efaultParagraphFont"/>
    <w:uiPriority w:val="99"/>
    <w:rsid w:val="003357CC"/>
    <w:rPr>
      <w:rFonts w:ascii="Calibri" w:hAnsi="Calibri" w:cs="Arial"/>
    </w:rPr>
  </w:style>
  <w:style w:type="character" w:customStyle="1" w:styleId="Styl1Znak">
    <w:name w:val="Styl1 Znak"/>
    <w:basedOn w:val="DefaultParagraphFont"/>
    <w:uiPriority w:val="99"/>
    <w:rsid w:val="003357CC"/>
    <w:rPr>
      <w:rFonts w:ascii="Calibri" w:hAnsi="Calibri" w:cs="Calibri"/>
      <w:shd w:val="clear" w:color="auto" w:fill="D9D9D9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rsid w:val="003357CC"/>
    <w:rPr>
      <w:rFonts w:ascii="Calibri" w:hAnsi="Calibri" w:cs="Arial"/>
    </w:rPr>
  </w:style>
  <w:style w:type="character" w:customStyle="1" w:styleId="ZwykytekstZnak">
    <w:name w:val="Zwykły tekst Znak"/>
    <w:basedOn w:val="DefaultParagraphFont"/>
    <w:uiPriority w:val="99"/>
    <w:rsid w:val="003357CC"/>
    <w:rPr>
      <w:rFonts w:ascii="Consolas" w:hAnsi="Consolas" w:cs="Arial"/>
      <w:sz w:val="21"/>
      <w:szCs w:val="21"/>
    </w:rPr>
  </w:style>
  <w:style w:type="character" w:customStyle="1" w:styleId="WWCharLFO1LVL1">
    <w:name w:val="WW_CharLFO1LVL1"/>
    <w:uiPriority w:val="99"/>
    <w:rsid w:val="003357CC"/>
  </w:style>
  <w:style w:type="paragraph" w:styleId="BodyTextIndent2">
    <w:name w:val="Body Text Indent 2"/>
    <w:basedOn w:val="Normal"/>
    <w:link w:val="BodyTextIndent2Char"/>
    <w:uiPriority w:val="99"/>
    <w:rsid w:val="003357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Times New Roman" w:cs="Arial"/>
      <w:lang w:eastAsia="en-US"/>
    </w:rPr>
  </w:style>
  <w:style w:type="paragraph" w:customStyle="1" w:styleId="Styl1">
    <w:name w:val="Styl1"/>
    <w:basedOn w:val="PlainText"/>
    <w:autoRedefine/>
    <w:uiPriority w:val="99"/>
    <w:rsid w:val="003357CC"/>
    <w:pPr>
      <w:pBdr>
        <w:bottom w:val="double" w:sz="4" w:space="1" w:color="000000"/>
      </w:pBdr>
      <w:shd w:val="clear" w:color="auto" w:fill="D9D9D9"/>
      <w:jc w:val="center"/>
    </w:pPr>
    <w:rPr>
      <w:rFonts w:ascii="Calibri" w:eastAsia="Calibri" w:hAnsi="Calibri" w:cs="Calibri"/>
      <w:sz w:val="22"/>
      <w:szCs w:val="22"/>
      <w:lang w:eastAsia="pl-PL"/>
    </w:rPr>
  </w:style>
  <w:style w:type="paragraph" w:styleId="PlainText">
    <w:name w:val="Plain Text"/>
    <w:basedOn w:val="Normal"/>
    <w:link w:val="PlainTextChar"/>
    <w:uiPriority w:val="99"/>
    <w:rsid w:val="00335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219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</dc:title>
  <dc:subject/>
  <dc:creator>statystyka02</dc:creator>
  <cp:keywords/>
  <dc:description/>
  <cp:lastModifiedBy>statystyka02</cp:lastModifiedBy>
  <cp:revision>3</cp:revision>
  <dcterms:created xsi:type="dcterms:W3CDTF">2023-04-24T07:14:00Z</dcterms:created>
  <dcterms:modified xsi:type="dcterms:W3CDTF">2023-04-24T07:37:00Z</dcterms:modified>
</cp:coreProperties>
</file>