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DD" w:rsidRDefault="00F942DD" w:rsidP="00110A3A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</w:t>
      </w:r>
      <w:r w:rsidRPr="00517997">
        <w:rPr>
          <w:b/>
          <w:sz w:val="24"/>
          <w:szCs w:val="24"/>
        </w:rPr>
        <w:t>WZ</w:t>
      </w:r>
    </w:p>
    <w:p w:rsidR="00F942DD" w:rsidRPr="00110A3A" w:rsidRDefault="00F942DD" w:rsidP="00110A3A">
      <w:pPr>
        <w:tabs>
          <w:tab w:val="left" w:pos="180"/>
        </w:tabs>
        <w:jc w:val="right"/>
        <w:rPr>
          <w:b/>
          <w:sz w:val="24"/>
          <w:szCs w:val="24"/>
        </w:rPr>
      </w:pPr>
    </w:p>
    <w:p w:rsidR="00F942DD" w:rsidRPr="004D1F25" w:rsidRDefault="00F942DD" w:rsidP="00FA2C40">
      <w:pPr>
        <w:rPr>
          <w:sz w:val="16"/>
          <w:szCs w:val="16"/>
        </w:rPr>
      </w:pPr>
    </w:p>
    <w:p w:rsidR="00F942DD" w:rsidRDefault="00F942DD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dostaw</w:t>
      </w:r>
    </w:p>
    <w:p w:rsidR="00F942DD" w:rsidRDefault="00F942DD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ZP 09/2023</w:t>
      </w:r>
    </w:p>
    <w:p w:rsidR="00F942DD" w:rsidRPr="00DF37E0" w:rsidRDefault="00F942DD" w:rsidP="00FA2C40">
      <w:pPr>
        <w:spacing w:before="120" w:after="120"/>
        <w:jc w:val="center"/>
        <w:rPr>
          <w:sz w:val="24"/>
          <w:szCs w:val="24"/>
        </w:rPr>
      </w:pPr>
      <w:r w:rsidRPr="00DF37E0">
        <w:rPr>
          <w:sz w:val="24"/>
          <w:szCs w:val="24"/>
        </w:rPr>
        <w:t>(składany na wezwania Zamawiającego)</w:t>
      </w:r>
    </w:p>
    <w:p w:rsidR="00F942DD" w:rsidRDefault="00F942DD" w:rsidP="003B43B9">
      <w:pPr>
        <w:suppressAutoHyphens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dostaw i montaży, które Wykonawca </w:t>
      </w:r>
      <w:r w:rsidRPr="003415E7">
        <w:rPr>
          <w:sz w:val="24"/>
          <w:szCs w:val="24"/>
        </w:rPr>
        <w:t xml:space="preserve">wykonał nie wcześniej niż w okresie ostatnich 5 lat przed upływem terminu składania ofert, a jeżeli okres prowadzenia działalności jest krótszy - w tym okresie, </w:t>
      </w:r>
      <w:r>
        <w:rPr>
          <w:sz w:val="24"/>
          <w:szCs w:val="24"/>
        </w:rPr>
        <w:t xml:space="preserve">co najmniej 2 dostawy , </w:t>
      </w:r>
      <w:r w:rsidRPr="003415E7">
        <w:rPr>
          <w:sz w:val="24"/>
          <w:szCs w:val="24"/>
        </w:rPr>
        <w:t xml:space="preserve">każda </w:t>
      </w:r>
      <w:r>
        <w:rPr>
          <w:sz w:val="24"/>
          <w:szCs w:val="24"/>
        </w:rPr>
        <w:t xml:space="preserve">o wartości nie niższej niż 150 000,00 zł (słownie: sto </w:t>
      </w:r>
      <w:r w:rsidRPr="003415E7">
        <w:rPr>
          <w:sz w:val="24"/>
          <w:szCs w:val="24"/>
        </w:rPr>
        <w:t xml:space="preserve">tysięcy złotych) brutto, </w:t>
      </w:r>
      <w:r>
        <w:rPr>
          <w:sz w:val="24"/>
          <w:szCs w:val="24"/>
        </w:rPr>
        <w:t xml:space="preserve">polegające na wymianie (modernizacji)  dźwigu osobowego. </w:t>
      </w:r>
      <w:r w:rsidRPr="003415E7">
        <w:rPr>
          <w:sz w:val="24"/>
          <w:szCs w:val="24"/>
        </w:rPr>
        <w:t xml:space="preserve"> </w:t>
      </w:r>
    </w:p>
    <w:p w:rsidR="00F942DD" w:rsidRPr="0019585A" w:rsidRDefault="00F942DD" w:rsidP="0019585A">
      <w:pPr>
        <w:adjustRightInd w:val="0"/>
        <w:jc w:val="both"/>
        <w:rPr>
          <w:sz w:val="24"/>
          <w:szCs w:val="24"/>
        </w:rPr>
      </w:pPr>
      <w:r w:rsidRPr="0019585A">
        <w:rPr>
          <w:sz w:val="24"/>
          <w:szCs w:val="24"/>
        </w:rPr>
        <w:t>Wymagany jest również dowód określający czy te zamówienia zostały wykonane należycie pod postacią referencji lub protokołu odbioru, które należy załączyć do każdej pozycji wykazu.</w:t>
      </w:r>
    </w:p>
    <w:p w:rsidR="00F942DD" w:rsidRPr="000C3026" w:rsidRDefault="00F942DD" w:rsidP="00FA2C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942DD" w:rsidRPr="000C3026" w:rsidRDefault="00F942DD" w:rsidP="00FA2C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C3026">
        <w:rPr>
          <w:rFonts w:ascii="Times New Roman" w:hAnsi="Times New Roman"/>
          <w:b/>
          <w:sz w:val="24"/>
          <w:szCs w:val="24"/>
          <w:lang w:val="pl-PL"/>
        </w:rPr>
        <w:t>W przypadku Wykonawców wspólnie ubiegających się o udzielenie zamówienia przedmiotowy warunek Wykonawcy mogą spełniać łącznie.</w:t>
      </w:r>
    </w:p>
    <w:p w:rsidR="00F942DD" w:rsidRPr="000C3026" w:rsidRDefault="00F942DD" w:rsidP="00FA2C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5"/>
        <w:gridCol w:w="1967"/>
        <w:gridCol w:w="1980"/>
        <w:gridCol w:w="2520"/>
      </w:tblGrid>
      <w:tr w:rsidR="00F942DD" w:rsidRPr="000C3026" w:rsidTr="00D5778A">
        <w:trPr>
          <w:trHeight w:val="621"/>
          <w:jc w:val="center"/>
        </w:trPr>
        <w:tc>
          <w:tcPr>
            <w:tcW w:w="3355" w:type="dxa"/>
            <w:vAlign w:val="center"/>
          </w:tcPr>
          <w:p w:rsidR="00F942DD" w:rsidRPr="000C3026" w:rsidRDefault="00F942DD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967" w:type="dxa"/>
            <w:vAlign w:val="center"/>
          </w:tcPr>
          <w:p w:rsidR="00F942DD" w:rsidRPr="000C3026" w:rsidRDefault="00F942DD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dostawy </w:t>
            </w:r>
          </w:p>
        </w:tc>
        <w:tc>
          <w:tcPr>
            <w:tcW w:w="1980" w:type="dxa"/>
            <w:vAlign w:val="center"/>
          </w:tcPr>
          <w:p w:rsidR="00F942DD" w:rsidRPr="000C3026" w:rsidRDefault="00F942DD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Daty wykonywania</w:t>
            </w:r>
          </w:p>
          <w:p w:rsidR="00F942DD" w:rsidRPr="000C3026" w:rsidRDefault="00F942DD" w:rsidP="00D5778A">
            <w:pPr>
              <w:jc w:val="center"/>
              <w:rPr>
                <w:sz w:val="24"/>
                <w:szCs w:val="24"/>
              </w:rPr>
            </w:pPr>
            <w:r w:rsidRPr="000C3026">
              <w:rPr>
                <w:sz w:val="24"/>
                <w:szCs w:val="24"/>
              </w:rPr>
              <w:t>(od-do należy podać rok miesiąc)</w:t>
            </w:r>
          </w:p>
        </w:tc>
        <w:tc>
          <w:tcPr>
            <w:tcW w:w="2520" w:type="dxa"/>
            <w:vAlign w:val="center"/>
          </w:tcPr>
          <w:p w:rsidR="00F942DD" w:rsidRPr="000C3026" w:rsidRDefault="00F942DD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dostawa i montaż zostały wykonane</w:t>
            </w:r>
          </w:p>
        </w:tc>
      </w:tr>
      <w:tr w:rsidR="00F942DD" w:rsidRPr="000C3026" w:rsidTr="00D5778A">
        <w:trPr>
          <w:trHeight w:val="957"/>
          <w:jc w:val="center"/>
        </w:trPr>
        <w:tc>
          <w:tcPr>
            <w:tcW w:w="3355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</w:tr>
      <w:tr w:rsidR="00F942DD" w:rsidRPr="000C3026" w:rsidTr="00D5778A">
        <w:trPr>
          <w:trHeight w:val="985"/>
          <w:jc w:val="center"/>
        </w:trPr>
        <w:tc>
          <w:tcPr>
            <w:tcW w:w="3355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</w:tr>
      <w:tr w:rsidR="00F942DD" w:rsidRPr="000C3026" w:rsidTr="00D5778A">
        <w:trPr>
          <w:trHeight w:val="985"/>
          <w:jc w:val="center"/>
        </w:trPr>
        <w:tc>
          <w:tcPr>
            <w:tcW w:w="3355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942DD" w:rsidRPr="000C3026" w:rsidRDefault="00F942DD" w:rsidP="00D5778A">
            <w:pPr>
              <w:rPr>
                <w:sz w:val="24"/>
                <w:szCs w:val="24"/>
              </w:rPr>
            </w:pPr>
          </w:p>
        </w:tc>
      </w:tr>
    </w:tbl>
    <w:p w:rsidR="00F942DD" w:rsidRPr="000C3026" w:rsidRDefault="00F942DD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F942DD" w:rsidRPr="000C3026" w:rsidRDefault="00F942DD" w:rsidP="00FA2C40">
      <w:pPr>
        <w:tabs>
          <w:tab w:val="left" w:pos="180"/>
        </w:tabs>
        <w:jc w:val="both"/>
        <w:rPr>
          <w:sz w:val="24"/>
          <w:szCs w:val="24"/>
        </w:rPr>
      </w:pPr>
    </w:p>
    <w:p w:rsidR="00F942DD" w:rsidRPr="000C3026" w:rsidRDefault="00F942DD" w:rsidP="00FA2C40">
      <w:pPr>
        <w:jc w:val="both"/>
        <w:rPr>
          <w:sz w:val="24"/>
          <w:szCs w:val="24"/>
        </w:rPr>
      </w:pPr>
    </w:p>
    <w:p w:rsidR="00F942DD" w:rsidRPr="000C3026" w:rsidRDefault="00F942DD" w:rsidP="00FA2C40">
      <w:pPr>
        <w:jc w:val="both"/>
        <w:rPr>
          <w:sz w:val="24"/>
          <w:szCs w:val="24"/>
        </w:rPr>
      </w:pPr>
    </w:p>
    <w:p w:rsidR="00F942DD" w:rsidRPr="000C3026" w:rsidRDefault="00F942DD" w:rsidP="00FA2C40">
      <w:pPr>
        <w:tabs>
          <w:tab w:val="left" w:pos="0"/>
        </w:tabs>
        <w:jc w:val="both"/>
        <w:rPr>
          <w:sz w:val="24"/>
          <w:szCs w:val="24"/>
        </w:rPr>
      </w:pPr>
      <w:r w:rsidRPr="000C3026">
        <w:rPr>
          <w:sz w:val="24"/>
          <w:szCs w:val="24"/>
        </w:rPr>
        <w:t xml:space="preserve">....................................., dn. ...................  </w:t>
      </w:r>
      <w:r w:rsidRPr="000C3026">
        <w:rPr>
          <w:sz w:val="24"/>
          <w:szCs w:val="24"/>
        </w:rPr>
        <w:tab/>
      </w:r>
      <w:r w:rsidRPr="000C3026">
        <w:rPr>
          <w:sz w:val="24"/>
          <w:szCs w:val="24"/>
        </w:rPr>
        <w:tab/>
        <w:t xml:space="preserve">............................................................ </w:t>
      </w:r>
    </w:p>
    <w:p w:rsidR="00F942DD" w:rsidRPr="00FA2C40" w:rsidRDefault="00F942DD" w:rsidP="00FA2C40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F942DD" w:rsidRPr="00FA2C40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40"/>
    <w:rsid w:val="000C3026"/>
    <w:rsid w:val="000F17C7"/>
    <w:rsid w:val="0010191E"/>
    <w:rsid w:val="00110A3A"/>
    <w:rsid w:val="00145F91"/>
    <w:rsid w:val="0019585A"/>
    <w:rsid w:val="001B35A9"/>
    <w:rsid w:val="001F75FB"/>
    <w:rsid w:val="003415E7"/>
    <w:rsid w:val="003B43B9"/>
    <w:rsid w:val="003C5725"/>
    <w:rsid w:val="004D1F25"/>
    <w:rsid w:val="00517997"/>
    <w:rsid w:val="00550AB5"/>
    <w:rsid w:val="005705CA"/>
    <w:rsid w:val="0057492C"/>
    <w:rsid w:val="0062634E"/>
    <w:rsid w:val="008A3519"/>
    <w:rsid w:val="009213D1"/>
    <w:rsid w:val="00985621"/>
    <w:rsid w:val="009F252F"/>
    <w:rsid w:val="00A513AD"/>
    <w:rsid w:val="00A52EF0"/>
    <w:rsid w:val="00AC494A"/>
    <w:rsid w:val="00B32B2E"/>
    <w:rsid w:val="00B53B1E"/>
    <w:rsid w:val="00BF05FC"/>
    <w:rsid w:val="00BF67E3"/>
    <w:rsid w:val="00C42F14"/>
    <w:rsid w:val="00CA1A7A"/>
    <w:rsid w:val="00D242A7"/>
    <w:rsid w:val="00D5778A"/>
    <w:rsid w:val="00DF37E0"/>
    <w:rsid w:val="00E75BE2"/>
    <w:rsid w:val="00EA4513"/>
    <w:rsid w:val="00F52C4D"/>
    <w:rsid w:val="00F942DD"/>
    <w:rsid w:val="00FA2C40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C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C40"/>
    <w:rPr>
      <w:rFonts w:ascii="Arial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A2C4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A2C40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156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Użytkownik systemu Windows</dc:creator>
  <cp:keywords/>
  <dc:description/>
  <cp:lastModifiedBy>statystyka02</cp:lastModifiedBy>
  <cp:revision>3</cp:revision>
  <cp:lastPrinted>2023-04-06T09:29:00Z</cp:lastPrinted>
  <dcterms:created xsi:type="dcterms:W3CDTF">2023-05-02T10:10:00Z</dcterms:created>
  <dcterms:modified xsi:type="dcterms:W3CDTF">2023-05-02T10:30:00Z</dcterms:modified>
</cp:coreProperties>
</file>