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4B" w:rsidRDefault="0033074B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Załącznik nr 5 </w:t>
      </w:r>
    </w:p>
    <w:p w:rsidR="0033074B" w:rsidRDefault="0033074B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Do SWZ 09/2023</w:t>
      </w:r>
    </w:p>
    <w:p w:rsidR="0033074B" w:rsidRDefault="0033074B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</w:p>
    <w:p w:rsidR="0033074B" w:rsidRDefault="0033074B">
      <w:pPr>
        <w:spacing w:after="0" w:line="360" w:lineRule="auto"/>
        <w:ind w:left="6237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Zamawiający:</w:t>
      </w:r>
    </w:p>
    <w:p w:rsidR="0033074B" w:rsidRDefault="0033074B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Wojskowa Specjalistyczna Przychodnia Lekarska SP ZOZ </w:t>
      </w:r>
      <w:r>
        <w:rPr>
          <w:rFonts w:ascii="Times New Roman" w:hAnsi="Times New Roman"/>
          <w:sz w:val="21"/>
          <w:szCs w:val="21"/>
        </w:rPr>
        <w:br/>
        <w:t>ul. Sienkiewicza 10-11</w:t>
      </w:r>
      <w:r>
        <w:rPr>
          <w:rFonts w:ascii="Times New Roman" w:hAnsi="Times New Roman"/>
          <w:sz w:val="21"/>
          <w:szCs w:val="21"/>
        </w:rPr>
        <w:br/>
        <w:t>66-400 Gorzów Wlkp.</w:t>
      </w:r>
    </w:p>
    <w:p w:rsidR="0033074B" w:rsidRDefault="0033074B">
      <w:pPr>
        <w:spacing w:after="0" w:line="276" w:lineRule="auto"/>
        <w:ind w:left="6237" w:hanging="1"/>
        <w:rPr>
          <w:rFonts w:ascii="Times New Roman" w:hAnsi="Times New Roman" w:cs="Times New Roman"/>
          <w:b/>
          <w:szCs w:val="18"/>
        </w:rPr>
      </w:pPr>
    </w:p>
    <w:p w:rsidR="0033074B" w:rsidRDefault="0033074B">
      <w:pPr>
        <w:spacing w:after="0" w:line="276" w:lineRule="auto"/>
      </w:pPr>
      <w:r>
        <w:rPr>
          <w:rFonts w:ascii="Times New Roman" w:hAnsi="Times New Roman" w:cs="Times New Roman"/>
          <w:b/>
          <w:szCs w:val="21"/>
        </w:rPr>
        <w:t>Wykonawca</w:t>
      </w:r>
      <w:r>
        <w:rPr>
          <w:rFonts w:ascii="Times New Roman" w:hAnsi="Times New Roman" w:cs="Times New Roman"/>
          <w:b/>
          <w:sz w:val="18"/>
          <w:szCs w:val="21"/>
        </w:rPr>
        <w:t>:</w:t>
      </w:r>
    </w:p>
    <w:p w:rsidR="0033074B" w:rsidRDefault="0033074B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33074B" w:rsidRDefault="0033074B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33074B" w:rsidRDefault="0033074B">
      <w:pPr>
        <w:spacing w:after="0" w:line="240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</w:t>
      </w:r>
    </w:p>
    <w:p w:rsidR="0033074B" w:rsidRDefault="0033074B">
      <w:pPr>
        <w:spacing w:after="0" w:line="276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 zależności od podmiotu: NIP/PESEL, KRS/CEiDG)</w:t>
      </w:r>
    </w:p>
    <w:p w:rsidR="0033074B" w:rsidRDefault="0033074B">
      <w:pPr>
        <w:spacing w:before="120" w:after="0" w:line="276" w:lineRule="auto"/>
        <w:ind w:right="4871"/>
        <w:rPr>
          <w:rFonts w:ascii="Times New Roman" w:hAnsi="Times New Roman" w:cs="Times New Roman"/>
          <w:sz w:val="20"/>
          <w:szCs w:val="21"/>
          <w:u w:val="single"/>
        </w:rPr>
      </w:pPr>
      <w:r>
        <w:rPr>
          <w:rFonts w:ascii="Times New Roman" w:hAnsi="Times New Roman" w:cs="Times New Roman"/>
          <w:sz w:val="20"/>
          <w:szCs w:val="21"/>
          <w:u w:val="single"/>
        </w:rPr>
        <w:t>reprezentowany przez:</w:t>
      </w:r>
    </w:p>
    <w:p w:rsidR="0033074B" w:rsidRDefault="0033074B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33074B" w:rsidRDefault="0033074B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33074B" w:rsidRDefault="0033074B">
      <w:pPr>
        <w:spacing w:after="0" w:line="360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 reprezentacji)</w:t>
      </w:r>
    </w:p>
    <w:p w:rsidR="0033074B" w:rsidRDefault="0033074B">
      <w:pPr>
        <w:spacing w:after="0" w:line="240" w:lineRule="auto"/>
        <w:ind w:right="4871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33074B" w:rsidRDefault="0033074B">
      <w:pPr>
        <w:spacing w:before="24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3074B" w:rsidRDefault="0033074B">
      <w:pPr>
        <w:pStyle w:val="Sty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art. 108 ust. 1 pkt 5 ustawy p.z.p., o braku przynależności do tej samej grupy kapitałowej, w rozumieniu ustawy z dnia 16 lutego 2007 r. o ochronie konkurencji i konsumentów</w:t>
      </w:r>
    </w:p>
    <w:p w:rsidR="0033074B" w:rsidRPr="00500B1A" w:rsidRDefault="0033074B" w:rsidP="00500B1A">
      <w:pPr>
        <w:keepNext/>
        <w:outlineLvl w:val="7"/>
        <w:rPr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659CC">
        <w:rPr>
          <w:sz w:val="24"/>
          <w:szCs w:val="24"/>
        </w:rPr>
        <w:t xml:space="preserve">. </w:t>
      </w:r>
      <w:r w:rsidRPr="006659C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Dostawa i montaż </w:t>
      </w:r>
      <w:r w:rsidRPr="006659CC">
        <w:rPr>
          <w:b/>
          <w:sz w:val="24"/>
          <w:szCs w:val="24"/>
        </w:rPr>
        <w:t>dźwigu</w:t>
      </w:r>
      <w:r>
        <w:rPr>
          <w:b/>
          <w:sz w:val="24"/>
          <w:szCs w:val="24"/>
        </w:rPr>
        <w:t xml:space="preserve"> osobowego</w:t>
      </w:r>
      <w:r w:rsidRPr="006659CC">
        <w:rPr>
          <w:b/>
          <w:sz w:val="24"/>
          <w:szCs w:val="24"/>
        </w:rPr>
        <w:t xml:space="preserve"> w budynku Wojskowej Specjalistycznej Przychodni Lekarskiej SP ZOZ w Gorzowie Wlkp.</w:t>
      </w:r>
      <w:r>
        <w:rPr>
          <w:b/>
          <w:sz w:val="24"/>
          <w:szCs w:val="24"/>
        </w:rPr>
        <w:t xml:space="preserve"> oraz demontaż i utylizacja dotychczas używanego dźwigu.</w:t>
      </w:r>
      <w:r w:rsidRPr="006659CC">
        <w:rPr>
          <w:b/>
          <w:sz w:val="24"/>
          <w:szCs w:val="24"/>
        </w:rPr>
        <w:t>”</w:t>
      </w:r>
      <w:r>
        <w:rPr>
          <w:rFonts w:ascii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 co następuje:</w:t>
      </w:r>
    </w:p>
    <w:p w:rsidR="0033074B" w:rsidRDefault="0033074B">
      <w:pPr>
        <w:widowControl w:val="0"/>
        <w:numPr>
          <w:ilvl w:val="0"/>
          <w:numId w:val="3"/>
        </w:numPr>
        <w:tabs>
          <w:tab w:val="left" w:pos="446"/>
        </w:tabs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33074B" w:rsidRDefault="0033074B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074B" w:rsidRDefault="0033074B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074B" w:rsidRDefault="0033074B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Przedstawiam w załączeniu następujące dowody:</w:t>
      </w:r>
    </w:p>
    <w:p w:rsidR="0033074B" w:rsidRDefault="0033074B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3074B" w:rsidRDefault="0033074B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,</w:t>
      </w:r>
    </w:p>
    <w:p w:rsidR="0033074B" w:rsidRDefault="0033074B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powiązania z Wykonawcą/Wykonawcami:</w:t>
      </w:r>
    </w:p>
    <w:p w:rsidR="0033074B" w:rsidRDefault="0033074B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3074B" w:rsidRDefault="0033074B">
      <w:pPr>
        <w:tabs>
          <w:tab w:val="left" w:pos="0"/>
        </w:tabs>
        <w:spacing w:line="240" w:lineRule="auto"/>
        <w:ind w:left="446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33074B" w:rsidRDefault="0033074B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prowadzą do zakłócenia konkurencji w postępowaniu o udzielenie zamówienia.</w:t>
      </w:r>
    </w:p>
    <w:p w:rsidR="0033074B" w:rsidRDefault="0033074B">
      <w:pPr>
        <w:widowControl w:val="0"/>
        <w:numPr>
          <w:ilvl w:val="0"/>
          <w:numId w:val="1"/>
        </w:numPr>
        <w:tabs>
          <w:tab w:val="left" w:pos="446"/>
        </w:tabs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33074B" w:rsidRDefault="0033074B">
      <w:pPr>
        <w:widowControl w:val="0"/>
        <w:spacing w:after="0" w:line="276" w:lineRule="auto"/>
        <w:ind w:left="44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33074B" w:rsidRDefault="0033074B">
      <w:pPr>
        <w:widowControl w:val="0"/>
        <w:numPr>
          <w:ilvl w:val="0"/>
          <w:numId w:val="1"/>
        </w:numPr>
        <w:tabs>
          <w:tab w:val="left" w:pos="44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oświadczam, że nie przynależę do jakiejkolwiek grupy kapitałowej. </w:t>
      </w:r>
    </w:p>
    <w:p w:rsidR="0033074B" w:rsidRDefault="0033074B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6"/>
        </w:rPr>
      </w:pPr>
    </w:p>
    <w:p w:rsidR="0033074B" w:rsidRDefault="0033074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 ____________________</w:t>
      </w:r>
    </w:p>
    <w:p w:rsidR="0033074B" w:rsidRDefault="0033074B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33074B" w:rsidRDefault="0033074B">
      <w:pPr>
        <w:tabs>
          <w:tab w:val="left" w:pos="4410"/>
          <w:tab w:val="center" w:pos="7230"/>
        </w:tabs>
        <w:spacing w:before="240" w:after="0" w:line="240" w:lineRule="auto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8"/>
        </w:rPr>
        <w:t>_______________________________</w:t>
      </w:r>
    </w:p>
    <w:p w:rsidR="0033074B" w:rsidRDefault="0033074B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  <w:r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33074B" w:rsidRDefault="0033074B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3074B" w:rsidRDefault="0033074B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3074B" w:rsidRDefault="0033074B">
      <w:pPr>
        <w:pStyle w:val="BodyTextIndent2"/>
        <w:tabs>
          <w:tab w:val="center" w:pos="4703"/>
        </w:tabs>
        <w:ind w:left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* - nieodpowiednie skreślić</w:t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</w:p>
    <w:p w:rsidR="0033074B" w:rsidRDefault="0033074B"/>
    <w:sectPr w:rsidR="0033074B" w:rsidSect="00E87A31"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439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65116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A31"/>
    <w:rsid w:val="000A2003"/>
    <w:rsid w:val="00181FD8"/>
    <w:rsid w:val="002019F4"/>
    <w:rsid w:val="002475D9"/>
    <w:rsid w:val="002B7CD2"/>
    <w:rsid w:val="0033074B"/>
    <w:rsid w:val="00391C47"/>
    <w:rsid w:val="00500B1A"/>
    <w:rsid w:val="006659CC"/>
    <w:rsid w:val="0084076D"/>
    <w:rsid w:val="00840C89"/>
    <w:rsid w:val="00A21644"/>
    <w:rsid w:val="00E87A31"/>
    <w:rsid w:val="00E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1"/>
    <w:pPr>
      <w:suppressAutoHyphens/>
      <w:spacing w:after="160" w:line="254" w:lineRule="auto"/>
    </w:pPr>
    <w:rPr>
      <w:rFonts w:eastAsia="Times New Roman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efaultParagraphFont"/>
    <w:uiPriority w:val="99"/>
    <w:rsid w:val="00E87A31"/>
    <w:rPr>
      <w:rFonts w:ascii="Calibri" w:hAnsi="Calibri" w:cs="Arial"/>
    </w:rPr>
  </w:style>
  <w:style w:type="character" w:customStyle="1" w:styleId="Styl1Znak">
    <w:name w:val="Styl1 Znak"/>
    <w:basedOn w:val="DefaultParagraphFont"/>
    <w:uiPriority w:val="99"/>
    <w:rsid w:val="00E87A31"/>
    <w:rPr>
      <w:rFonts w:ascii="Calibri" w:hAnsi="Calibri" w:cs="Calibri"/>
      <w:shd w:val="clear" w:color="auto" w:fill="D9D9D9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rsid w:val="00E87A31"/>
    <w:rPr>
      <w:rFonts w:ascii="Calibri" w:hAnsi="Calibri" w:cs="Arial"/>
    </w:rPr>
  </w:style>
  <w:style w:type="character" w:customStyle="1" w:styleId="ZwykytekstZnak">
    <w:name w:val="Zwykły tekst Znak"/>
    <w:basedOn w:val="DefaultParagraphFont"/>
    <w:uiPriority w:val="99"/>
    <w:rsid w:val="00E87A31"/>
    <w:rPr>
      <w:rFonts w:ascii="Consolas" w:hAnsi="Consolas" w:cs="Arial"/>
      <w:sz w:val="21"/>
      <w:szCs w:val="21"/>
    </w:rPr>
  </w:style>
  <w:style w:type="character" w:customStyle="1" w:styleId="WWCharLFO1LVL1">
    <w:name w:val="WW_CharLFO1LVL1"/>
    <w:uiPriority w:val="99"/>
    <w:rsid w:val="00E87A31"/>
  </w:style>
  <w:style w:type="paragraph" w:styleId="BodyTextIndent2">
    <w:name w:val="Body Text Indent 2"/>
    <w:basedOn w:val="Normal"/>
    <w:link w:val="BodyTextIndent2Char"/>
    <w:uiPriority w:val="99"/>
    <w:rsid w:val="00E87A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75D9"/>
    <w:rPr>
      <w:rFonts w:eastAsia="Times New Roman" w:cs="Arial"/>
      <w:lang w:eastAsia="en-US"/>
    </w:rPr>
  </w:style>
  <w:style w:type="paragraph" w:customStyle="1" w:styleId="Styl1">
    <w:name w:val="Styl1"/>
    <w:basedOn w:val="PlainText"/>
    <w:autoRedefine/>
    <w:uiPriority w:val="99"/>
    <w:rsid w:val="00E87A31"/>
    <w:pPr>
      <w:pBdr>
        <w:bottom w:val="double" w:sz="4" w:space="1" w:color="000000"/>
      </w:pBdr>
      <w:shd w:val="clear" w:color="auto" w:fill="D9D9D9"/>
      <w:jc w:val="center"/>
    </w:pPr>
    <w:rPr>
      <w:rFonts w:ascii="Calibri" w:eastAsia="Calibri" w:hAnsi="Calibri" w:cs="Calibri"/>
      <w:sz w:val="22"/>
      <w:szCs w:val="22"/>
      <w:lang w:eastAsia="pl-PL"/>
    </w:rPr>
  </w:style>
  <w:style w:type="paragraph" w:styleId="PlainText">
    <w:name w:val="Plain Text"/>
    <w:basedOn w:val="Normal"/>
    <w:link w:val="PlainTextChar"/>
    <w:uiPriority w:val="99"/>
    <w:rsid w:val="00E87A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475D9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233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</dc:title>
  <dc:subject/>
  <dc:creator>statystyka02</dc:creator>
  <cp:keywords/>
  <dc:description/>
  <cp:lastModifiedBy>statystyka02</cp:lastModifiedBy>
  <cp:revision>4</cp:revision>
  <dcterms:created xsi:type="dcterms:W3CDTF">2023-05-02T10:11:00Z</dcterms:created>
  <dcterms:modified xsi:type="dcterms:W3CDTF">2023-05-09T07:36:00Z</dcterms:modified>
</cp:coreProperties>
</file>