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91" w:rsidRPr="00CD7437" w:rsidRDefault="001E5691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 xml:space="preserve">               </w:t>
      </w:r>
    </w:p>
    <w:p w:rsidR="001E5691" w:rsidRDefault="001E5691" w:rsidP="00E8072D">
      <w:pPr>
        <w:spacing w:after="0" w:line="240" w:lineRule="auto"/>
        <w:ind w:left="5245" w:firstLine="709"/>
        <w:jc w:val="right"/>
        <w:rPr>
          <w:rFonts w:ascii="Times New Roman" w:hAnsi="Times New Roman"/>
          <w:b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/>
          <w:b/>
          <w:sz w:val="21"/>
          <w:szCs w:val="21"/>
        </w:rPr>
        <w:t>3</w:t>
      </w:r>
      <w:r w:rsidRPr="00CD7437">
        <w:rPr>
          <w:rFonts w:ascii="Times New Roman" w:hAnsi="Times New Roman"/>
          <w:b/>
          <w:sz w:val="21"/>
          <w:szCs w:val="21"/>
        </w:rPr>
        <w:t xml:space="preserve"> do SWZ</w:t>
      </w:r>
    </w:p>
    <w:p w:rsidR="001E5691" w:rsidRDefault="001E5691" w:rsidP="00E8072D">
      <w:pPr>
        <w:spacing w:after="0" w:line="240" w:lineRule="auto"/>
        <w:ind w:left="5245" w:firstLine="709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 SWZ ZP 15/2022</w:t>
      </w:r>
    </w:p>
    <w:p w:rsidR="001E5691" w:rsidRDefault="001E5691" w:rsidP="00E8072D">
      <w:pPr>
        <w:spacing w:after="0" w:line="240" w:lineRule="auto"/>
        <w:ind w:left="5245" w:firstLine="709"/>
        <w:jc w:val="right"/>
        <w:rPr>
          <w:rFonts w:ascii="Times New Roman" w:hAnsi="Times New Roman"/>
          <w:b/>
          <w:sz w:val="21"/>
          <w:szCs w:val="21"/>
        </w:rPr>
      </w:pPr>
    </w:p>
    <w:p w:rsidR="001E5691" w:rsidRPr="00CD7437" w:rsidRDefault="001E5691" w:rsidP="00E8072D">
      <w:pPr>
        <w:spacing w:after="0" w:line="240" w:lineRule="auto"/>
        <w:ind w:left="5245" w:firstLine="709"/>
        <w:jc w:val="right"/>
        <w:rPr>
          <w:rFonts w:ascii="Times New Roman" w:hAnsi="Times New Roman"/>
          <w:b/>
          <w:sz w:val="21"/>
          <w:szCs w:val="21"/>
        </w:rPr>
      </w:pPr>
    </w:p>
    <w:p w:rsidR="001E5691" w:rsidRPr="00CD7437" w:rsidRDefault="001E5691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</w:t>
      </w:r>
      <w:r w:rsidRPr="00CD7437">
        <w:rPr>
          <w:rFonts w:ascii="Times New Roman" w:hAnsi="Times New Roman"/>
          <w:b/>
          <w:sz w:val="21"/>
          <w:szCs w:val="21"/>
        </w:rPr>
        <w:t xml:space="preserve"> Zamawiający:</w:t>
      </w:r>
    </w:p>
    <w:p w:rsidR="001E5691" w:rsidRDefault="001E5691" w:rsidP="00CD7437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Wojskowa Specjalistyczna Przychodnia Lekarska SP ZOZ </w:t>
      </w:r>
      <w:r>
        <w:rPr>
          <w:rFonts w:ascii="Times New Roman" w:hAnsi="Times New Roman"/>
          <w:sz w:val="21"/>
          <w:szCs w:val="21"/>
        </w:rPr>
        <w:br/>
        <w:t>ul. Sienkiewicza 10-11</w:t>
      </w:r>
      <w:r>
        <w:rPr>
          <w:rFonts w:ascii="Times New Roman" w:hAnsi="Times New Roman"/>
          <w:sz w:val="21"/>
          <w:szCs w:val="21"/>
        </w:rPr>
        <w:br/>
        <w:t>66-400 Gorzów Wlkp.</w:t>
      </w:r>
    </w:p>
    <w:p w:rsidR="001E5691" w:rsidRPr="00CD7437" w:rsidRDefault="001E5691" w:rsidP="00CD7437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</w:p>
    <w:p w:rsidR="001E5691" w:rsidRPr="00CD7437" w:rsidRDefault="001E5691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>Wykonawca:</w:t>
      </w:r>
    </w:p>
    <w:p w:rsidR="001E5691" w:rsidRPr="00CD7437" w:rsidRDefault="001E5691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>……………………………………</w:t>
      </w:r>
    </w:p>
    <w:p w:rsidR="001E5691" w:rsidRPr="00CD7437" w:rsidRDefault="001E5691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CD743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E5691" w:rsidRPr="00CD7437" w:rsidRDefault="001E5691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CD7437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1E5691" w:rsidRPr="00CD7437" w:rsidRDefault="001E5691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>……………………………………</w:t>
      </w:r>
    </w:p>
    <w:p w:rsidR="001E5691" w:rsidRPr="00CD7437" w:rsidRDefault="001E5691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D7437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E5691" w:rsidRPr="00CD7437" w:rsidRDefault="001E5691" w:rsidP="00C4103F">
      <w:pPr>
        <w:rPr>
          <w:rFonts w:ascii="Times New Roman" w:hAnsi="Times New Roman"/>
          <w:sz w:val="21"/>
          <w:szCs w:val="21"/>
        </w:rPr>
      </w:pPr>
    </w:p>
    <w:p w:rsidR="001E5691" w:rsidRPr="00CD7437" w:rsidRDefault="001E5691" w:rsidP="00761CEB">
      <w:pPr>
        <w:spacing w:after="120" w:line="360" w:lineRule="auto"/>
        <w:rPr>
          <w:rFonts w:ascii="Times New Roman" w:hAnsi="Times New Roman"/>
          <w:b/>
          <w:u w:val="single"/>
        </w:rPr>
      </w:pPr>
    </w:p>
    <w:p w:rsidR="001E5691" w:rsidRPr="00CD7437" w:rsidRDefault="001E569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D7437">
        <w:rPr>
          <w:rFonts w:ascii="Times New Roman" w:hAnsi="Times New Roman"/>
          <w:b/>
          <w:u w:val="single"/>
        </w:rPr>
        <w:t>Oświadczenia wykonawcy/wykonawcy wspólnie ubiegającego się o udzielenie zamówienia</w:t>
      </w:r>
    </w:p>
    <w:p w:rsidR="001E5691" w:rsidRPr="00CD7437" w:rsidRDefault="001E5691" w:rsidP="006D416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  <w:r w:rsidRPr="00CD7437">
        <w:rPr>
          <w:rFonts w:ascii="Times New Roman" w:hAnsi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D7437">
        <w:rPr>
          <w:rFonts w:ascii="Times New Roman" w:hAnsi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E5691" w:rsidRPr="00CD7437" w:rsidRDefault="001E5691" w:rsidP="007749F8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 xml:space="preserve">składane na podstawie art. 125 ust. 1 ustawy Pzp </w:t>
      </w:r>
    </w:p>
    <w:p w:rsidR="001E5691" w:rsidRPr="00CD7437" w:rsidRDefault="001E5691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1E5691" w:rsidRPr="00CD7437" w:rsidRDefault="001E5691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E5691" w:rsidRPr="00CD7437" w:rsidRDefault="001E5691" w:rsidP="00742A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CD7437">
        <w:rPr>
          <w:rFonts w:ascii="Times New Roman" w:hAnsi="Times New Roman"/>
          <w:sz w:val="21"/>
          <w:szCs w:val="21"/>
        </w:rPr>
        <w:br/>
        <w:t xml:space="preserve">pn. …………………………………………………………….. </w:t>
      </w:r>
      <w:r w:rsidRPr="00CD7437">
        <w:rPr>
          <w:rFonts w:ascii="Times New Roman" w:hAnsi="Times New Roman"/>
          <w:i/>
          <w:sz w:val="16"/>
          <w:szCs w:val="16"/>
        </w:rPr>
        <w:t>(nazwa postępowania)</w:t>
      </w:r>
      <w:r w:rsidRPr="00CD7437">
        <w:rPr>
          <w:rFonts w:ascii="Times New Roman" w:hAnsi="Times New Roman"/>
          <w:sz w:val="21"/>
          <w:szCs w:val="21"/>
        </w:rPr>
        <w:t>, prowadzonego przez …………………………………………………….</w:t>
      </w:r>
      <w:r w:rsidRPr="00CD7437">
        <w:rPr>
          <w:rFonts w:ascii="Times New Roman" w:hAnsi="Times New Roman"/>
          <w:i/>
          <w:sz w:val="16"/>
          <w:szCs w:val="16"/>
        </w:rPr>
        <w:t xml:space="preserve">(oznaczenie zamawiającego), </w:t>
      </w:r>
      <w:r w:rsidRPr="00CD7437">
        <w:rPr>
          <w:rFonts w:ascii="Times New Roman" w:hAnsi="Times New Roman"/>
          <w:sz w:val="21"/>
          <w:szCs w:val="21"/>
        </w:rPr>
        <w:t>oświadczam, co następuje:</w:t>
      </w:r>
    </w:p>
    <w:p w:rsidR="001E5691" w:rsidRPr="00CD7437" w:rsidRDefault="001E5691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1E5691" w:rsidRPr="00CD7437" w:rsidRDefault="001E5691" w:rsidP="00B5040B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>OŚWIADCZENIA DOTYCZĄCE PODSTAW WYKLUCZENIA:</w:t>
      </w:r>
    </w:p>
    <w:p w:rsidR="001E5691" w:rsidRPr="00CD7437" w:rsidRDefault="001E5691" w:rsidP="00B5040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1E5691" w:rsidRPr="00CD7437" w:rsidRDefault="001E5691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D7437">
        <w:rPr>
          <w:rFonts w:ascii="Times New Roman" w:hAnsi="Times New Roman"/>
          <w:sz w:val="21"/>
          <w:szCs w:val="21"/>
        </w:rPr>
        <w:br/>
        <w:t>art. 108 ust. 1 ustawy Pzp.</w:t>
      </w:r>
    </w:p>
    <w:p w:rsidR="001E5691" w:rsidRPr="00CD7437" w:rsidRDefault="001E5691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D743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D7437">
        <w:rPr>
          <w:rFonts w:ascii="Times New Roman" w:hAnsi="Times New Roman"/>
          <w:sz w:val="20"/>
          <w:szCs w:val="20"/>
        </w:rPr>
        <w:t xml:space="preserve"> </w:t>
      </w:r>
      <w:r w:rsidRPr="00CD743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CD7437">
        <w:rPr>
          <w:rFonts w:ascii="Times New Roman" w:hAnsi="Times New Roman"/>
          <w:sz w:val="20"/>
          <w:szCs w:val="20"/>
        </w:rPr>
        <w:t xml:space="preserve"> </w:t>
      </w:r>
      <w:r w:rsidRPr="00CD7437">
        <w:rPr>
          <w:rFonts w:ascii="Times New Roman" w:hAnsi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691" w:rsidRPr="00CD7437" w:rsidRDefault="001E5691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CD7437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D7437">
        <w:rPr>
          <w:sz w:val="21"/>
          <w:szCs w:val="21"/>
          <w:lang w:eastAsia="pl-PL"/>
        </w:rPr>
        <w:t xml:space="preserve">7 ust. 1 ustawy </w:t>
      </w:r>
      <w:r w:rsidRPr="00CD7437">
        <w:rPr>
          <w:sz w:val="21"/>
          <w:szCs w:val="21"/>
        </w:rPr>
        <w:t>z dnia 13 kwietnia 2022 r.</w:t>
      </w:r>
      <w:r w:rsidRPr="00CD7437">
        <w:rPr>
          <w:i/>
          <w:iCs/>
          <w:sz w:val="21"/>
          <w:szCs w:val="21"/>
        </w:rPr>
        <w:t xml:space="preserve"> </w:t>
      </w:r>
      <w:r w:rsidRPr="00CD7437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D7437">
        <w:rPr>
          <w:iCs/>
          <w:color w:val="222222"/>
          <w:sz w:val="21"/>
          <w:szCs w:val="21"/>
        </w:rPr>
        <w:t>(Dz. U. poz. 835)</w:t>
      </w:r>
      <w:r w:rsidRPr="00CD7437">
        <w:rPr>
          <w:rStyle w:val="FootnoteReference"/>
          <w:i/>
          <w:iCs/>
          <w:color w:val="222222"/>
          <w:sz w:val="21"/>
          <w:szCs w:val="21"/>
        </w:rPr>
        <w:footnoteReference w:id="1"/>
      </w:r>
      <w:r w:rsidRPr="00CD7437">
        <w:rPr>
          <w:i/>
          <w:iCs/>
          <w:color w:val="222222"/>
          <w:sz w:val="21"/>
          <w:szCs w:val="21"/>
        </w:rPr>
        <w:t>.</w:t>
      </w:r>
      <w:r w:rsidRPr="00CD7437">
        <w:rPr>
          <w:color w:val="222222"/>
          <w:sz w:val="21"/>
          <w:szCs w:val="21"/>
        </w:rPr>
        <w:t xml:space="preserve"> </w:t>
      </w:r>
    </w:p>
    <w:p w:rsidR="001E5691" w:rsidRPr="00CD7437" w:rsidRDefault="001E5691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>OŚWIADCZENIE DOTYCZĄCE WARUNKÓW UDZIAŁU W POSTĘPOWANIU:</w:t>
      </w:r>
    </w:p>
    <w:p w:rsidR="001E5691" w:rsidRPr="00CD7437" w:rsidRDefault="001E569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E5691" w:rsidRPr="00CD7437" w:rsidRDefault="001E5691" w:rsidP="001542C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Hlk99016333"/>
      <w:r w:rsidRPr="00CD7437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D7437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D7437">
        <w:rPr>
          <w:rFonts w:ascii="Times New Roman" w:hAnsi="Times New Roman"/>
          <w:sz w:val="16"/>
          <w:szCs w:val="16"/>
        </w:rPr>
        <w:t>.</w:t>
      </w:r>
      <w:bookmarkEnd w:id="0"/>
    </w:p>
    <w:p w:rsidR="001E5691" w:rsidRPr="00CD7437" w:rsidRDefault="001E5691" w:rsidP="001542C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E5691" w:rsidRPr="00CD7437" w:rsidRDefault="001E5691" w:rsidP="00CF09B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>…………..…………………………………………………..…………………………………………..</w:t>
      </w:r>
      <w:r w:rsidRPr="00CD7437">
        <w:rPr>
          <w:rFonts w:ascii="Times New Roman" w:hAnsi="Times New Roman"/>
          <w:sz w:val="16"/>
          <w:szCs w:val="16"/>
        </w:rPr>
        <w:t>.</w:t>
      </w:r>
    </w:p>
    <w:p w:rsidR="001E5691" w:rsidRPr="00CD7437" w:rsidRDefault="001E5691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E5691" w:rsidRPr="00CD7437" w:rsidRDefault="001E5691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>INFORMACJA W ZWIĄZKU Z POLEGANIEM NA ZDOLNOŚCIACH LUB SYTUACJI PODMIOTÓW UDOSTEPNIAJĄCYCH ZASOBY</w:t>
      </w:r>
      <w:r w:rsidRPr="00CD7437">
        <w:rPr>
          <w:rFonts w:ascii="Times New Roman" w:hAnsi="Times New Roman"/>
          <w:sz w:val="21"/>
          <w:szCs w:val="21"/>
        </w:rPr>
        <w:t xml:space="preserve">: </w:t>
      </w:r>
    </w:p>
    <w:p w:rsidR="001E5691" w:rsidRPr="00CD7437" w:rsidRDefault="001E5691" w:rsidP="002E0E61">
      <w:p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CD7437">
        <w:rPr>
          <w:rFonts w:ascii="Times New Roman" w:hAnsi="Times New Roman"/>
          <w:i/>
          <w:sz w:val="16"/>
          <w:szCs w:val="16"/>
        </w:rPr>
        <w:t xml:space="preserve">(wskazać </w:t>
      </w:r>
      <w:bookmarkEnd w:id="1"/>
      <w:r w:rsidRPr="00CD7437">
        <w:rPr>
          <w:rFonts w:ascii="Times New Roman" w:hAnsi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CD7437">
        <w:rPr>
          <w:rFonts w:ascii="Times New Roman" w:hAnsi="Times New Roman"/>
          <w:sz w:val="21"/>
          <w:szCs w:val="21"/>
        </w:rPr>
        <w:t xml:space="preserve"> polegam na zdolnościach lub sytuacji następującego/ych podmiotu/ów udostępniających zasoby: </w:t>
      </w:r>
      <w:bookmarkStart w:id="2" w:name="_Hlk99014455"/>
      <w:r w:rsidRPr="00CD7437">
        <w:rPr>
          <w:rFonts w:ascii="Times New Roman" w:hAnsi="Times New Roman"/>
          <w:i/>
          <w:sz w:val="16"/>
          <w:szCs w:val="16"/>
        </w:rPr>
        <w:t>(wskazać nazwę/y podmiotu/ów)</w:t>
      </w:r>
      <w:bookmarkEnd w:id="2"/>
      <w:r w:rsidRPr="00CD7437">
        <w:rPr>
          <w:rFonts w:ascii="Times New Roman" w:hAnsi="Times New Roman"/>
          <w:sz w:val="21"/>
          <w:szCs w:val="21"/>
        </w:rPr>
        <w:t>…………………</w:t>
      </w:r>
      <w:r w:rsidRPr="00CD7437" w:rsidDel="002B0BDF">
        <w:rPr>
          <w:rFonts w:ascii="Times New Roman" w:hAnsi="Times New Roman"/>
          <w:sz w:val="21"/>
          <w:szCs w:val="21"/>
        </w:rPr>
        <w:t xml:space="preserve"> </w:t>
      </w:r>
      <w:r w:rsidRPr="00CD7437">
        <w:rPr>
          <w:rFonts w:ascii="Times New Roman" w:hAnsi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1E5691" w:rsidRPr="00B806CE" w:rsidRDefault="001E5691" w:rsidP="00B806C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1E5691" w:rsidRDefault="001E5691" w:rsidP="00B806CE">
      <w:pPr>
        <w:tabs>
          <w:tab w:val="left" w:pos="679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E5691" w:rsidRPr="00B806CE" w:rsidRDefault="001E5691" w:rsidP="00B806CE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bookmarkStart w:id="3" w:name="_GoBack"/>
      <w:bookmarkStart w:id="4" w:name="_Hlk99009560"/>
      <w:bookmarkEnd w:id="3"/>
      <w:r w:rsidRPr="00B806CE">
        <w:rPr>
          <w:rFonts w:ascii="Times New Roman" w:hAnsi="Times New Roman"/>
          <w:b/>
          <w:sz w:val="21"/>
          <w:szCs w:val="21"/>
          <w:highlight w:val="lightGray"/>
        </w:rPr>
        <w:t>OŚWIADCZENIE DOTYCZĄCE PODANYCH INFORMACJI:</w:t>
      </w:r>
    </w:p>
    <w:bookmarkEnd w:id="4"/>
    <w:p w:rsidR="001E5691" w:rsidRPr="00CD7437" w:rsidRDefault="001E5691" w:rsidP="002E0E61">
      <w:pPr>
        <w:spacing w:after="120" w:line="360" w:lineRule="auto"/>
        <w:jc w:val="both"/>
        <w:rPr>
          <w:rFonts w:ascii="Times New Roman" w:hAnsi="Times New Roman"/>
        </w:rPr>
      </w:pPr>
      <w:r w:rsidRPr="00CD743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D743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D7437">
        <w:rPr>
          <w:rFonts w:ascii="Times New Roman" w:hAnsi="Times New Roman"/>
        </w:rPr>
        <w:t xml:space="preserve"> </w:t>
      </w:r>
    </w:p>
    <w:p w:rsidR="001E5691" w:rsidRPr="00CD7437" w:rsidRDefault="001E5691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D7437">
        <w:rPr>
          <w:rFonts w:ascii="Times New Roman" w:hAnsi="Times New Roman"/>
          <w:b/>
          <w:sz w:val="21"/>
          <w:szCs w:val="21"/>
        </w:rPr>
        <w:t>INFORMACJA DOTYCZĄCA DOSTĘPU DO PODMIOTOWYCH ŚRODKÓW DOWODOWYCH:</w:t>
      </w:r>
    </w:p>
    <w:p w:rsidR="001E5691" w:rsidRPr="00CD7437" w:rsidRDefault="001E5691" w:rsidP="00DE7FF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CD7437">
        <w:rPr>
          <w:rFonts w:ascii="Times New Roman" w:hAnsi="Times New Roman"/>
        </w:rPr>
        <w:t xml:space="preserve"> </w:t>
      </w:r>
      <w:r w:rsidRPr="00CD7437">
        <w:rPr>
          <w:rFonts w:ascii="Times New Roman" w:hAnsi="Times New Roman"/>
          <w:sz w:val="21"/>
          <w:szCs w:val="21"/>
        </w:rPr>
        <w:t>dane umożliwiające dostęp do tych środków:</w:t>
      </w:r>
    </w:p>
    <w:p w:rsidR="001E5691" w:rsidRPr="00CD7437" w:rsidRDefault="001E5691" w:rsidP="00DE7FF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1E5691" w:rsidRPr="00CD7437" w:rsidRDefault="001E5691" w:rsidP="00DE7FF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E5691" w:rsidRPr="00CD7437" w:rsidRDefault="001E5691" w:rsidP="00DE7FF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E5691" w:rsidRPr="00CD7437" w:rsidRDefault="001E5691" w:rsidP="00520F90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CD7437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E5691" w:rsidRPr="00CD7437" w:rsidRDefault="001E5691" w:rsidP="00520F9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E5691" w:rsidRPr="00CD7437" w:rsidRDefault="001E5691" w:rsidP="00520F9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1E5691" w:rsidRPr="00CD7437" w:rsidRDefault="001E5691" w:rsidP="00AE6FF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sz w:val="21"/>
          <w:szCs w:val="21"/>
        </w:rPr>
        <w:tab/>
      </w:r>
      <w:r w:rsidRPr="00CD7437">
        <w:rPr>
          <w:rFonts w:ascii="Times New Roman" w:hAnsi="Times New Roman"/>
          <w:i/>
          <w:sz w:val="21"/>
          <w:szCs w:val="21"/>
        </w:rPr>
        <w:tab/>
      </w:r>
      <w:r w:rsidRPr="00CD7437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1E5691" w:rsidRPr="00CD743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91" w:rsidRDefault="001E5691" w:rsidP="0038231F">
      <w:pPr>
        <w:spacing w:after="0" w:line="240" w:lineRule="auto"/>
      </w:pPr>
      <w:r>
        <w:separator/>
      </w:r>
    </w:p>
  </w:endnote>
  <w:endnote w:type="continuationSeparator" w:id="0">
    <w:p w:rsidR="001E5691" w:rsidRDefault="001E56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91" w:rsidRDefault="001E5691" w:rsidP="0038231F">
      <w:pPr>
        <w:spacing w:after="0" w:line="240" w:lineRule="auto"/>
      </w:pPr>
      <w:r>
        <w:separator/>
      </w:r>
    </w:p>
  </w:footnote>
  <w:footnote w:type="continuationSeparator" w:id="0">
    <w:p w:rsidR="001E5691" w:rsidRDefault="001E5691" w:rsidP="0038231F">
      <w:pPr>
        <w:spacing w:after="0" w:line="240" w:lineRule="auto"/>
      </w:pPr>
      <w:r>
        <w:continuationSeparator/>
      </w:r>
    </w:p>
  </w:footnote>
  <w:footnote w:id="1">
    <w:p w:rsidR="001E5691" w:rsidRPr="00CD7437" w:rsidRDefault="001E5691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CD7437">
        <w:rPr>
          <w:rStyle w:val="FootnoteReference"/>
          <w:rFonts w:ascii="Arial" w:hAnsi="Arial" w:cs="Arial"/>
          <w:sz w:val="10"/>
          <w:szCs w:val="10"/>
        </w:rPr>
        <w:footnoteRef/>
      </w:r>
      <w:r w:rsidRPr="00CD7437">
        <w:rPr>
          <w:rFonts w:ascii="Arial" w:hAnsi="Arial" w:cs="Arial"/>
          <w:sz w:val="10"/>
          <w:szCs w:val="10"/>
        </w:rPr>
        <w:t xml:space="preserve"> </w:t>
      </w:r>
      <w:r w:rsidRPr="00CD7437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Pr="00CD7437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zwanej dalej „ustawą”, </w:t>
      </w:r>
      <w:r w:rsidRPr="00CD7437">
        <w:rPr>
          <w:rFonts w:ascii="Arial" w:hAnsi="Arial" w:cs="Arial"/>
          <w:color w:val="222222"/>
          <w:sz w:val="10"/>
          <w:szCs w:val="10"/>
        </w:rPr>
        <w:t xml:space="preserve">z </w:t>
      </w:r>
      <w:r w:rsidRPr="00CD7437">
        <w:rPr>
          <w:rFonts w:ascii="Arial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1E5691" w:rsidRPr="00CD7437" w:rsidRDefault="001E5691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  <w:lang w:eastAsia="pl-PL"/>
        </w:rPr>
      </w:pPr>
      <w:r w:rsidRPr="00CD7437">
        <w:rPr>
          <w:rFonts w:ascii="Arial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E5691" w:rsidRPr="00CD7437" w:rsidRDefault="001E5691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CD7437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CD7437">
        <w:rPr>
          <w:rFonts w:ascii="Arial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5691" w:rsidRDefault="001E5691" w:rsidP="00761CEB">
      <w:pPr>
        <w:spacing w:after="0" w:line="240" w:lineRule="auto"/>
        <w:jc w:val="both"/>
      </w:pPr>
      <w:r w:rsidRPr="00CD7437">
        <w:rPr>
          <w:rFonts w:ascii="Arial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5691"/>
    <w:rsid w:val="001F027E"/>
    <w:rsid w:val="001F0CE2"/>
    <w:rsid w:val="00200BDD"/>
    <w:rsid w:val="00203A40"/>
    <w:rsid w:val="00205FF4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DDA"/>
    <w:rsid w:val="00495B91"/>
    <w:rsid w:val="004C4854"/>
    <w:rsid w:val="004D323F"/>
    <w:rsid w:val="004D748A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251D"/>
    <w:rsid w:val="00691AAB"/>
    <w:rsid w:val="006A3A1F"/>
    <w:rsid w:val="006A52B6"/>
    <w:rsid w:val="006A7294"/>
    <w:rsid w:val="006B33C0"/>
    <w:rsid w:val="006B753B"/>
    <w:rsid w:val="006C371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0BE4"/>
    <w:rsid w:val="00B734CB"/>
    <w:rsid w:val="00B8005E"/>
    <w:rsid w:val="00B806CE"/>
    <w:rsid w:val="00B8329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743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13C7"/>
    <w:rsid w:val="00D82B9E"/>
    <w:rsid w:val="00D84DE2"/>
    <w:rsid w:val="00D9586F"/>
    <w:rsid w:val="00DA3A71"/>
    <w:rsid w:val="00DA6EC7"/>
    <w:rsid w:val="00DB3335"/>
    <w:rsid w:val="00DB6940"/>
    <w:rsid w:val="00DC2099"/>
    <w:rsid w:val="00DC4E5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072D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F9E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575</Words>
  <Characters>3453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Remigiusz Stępień</dc:creator>
  <cp:keywords/>
  <dc:description/>
  <cp:lastModifiedBy>statystyka02</cp:lastModifiedBy>
  <cp:revision>4</cp:revision>
  <cp:lastPrinted>2016-07-26T10:32:00Z</cp:lastPrinted>
  <dcterms:created xsi:type="dcterms:W3CDTF">2022-06-02T11:31:00Z</dcterms:created>
  <dcterms:modified xsi:type="dcterms:W3CDTF">2022-06-03T10:05:00Z</dcterms:modified>
</cp:coreProperties>
</file>