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1A" w:rsidRDefault="00423D1A" w:rsidP="00C37427">
      <w:pPr>
        <w:jc w:val="right"/>
      </w:pPr>
      <w:r w:rsidRPr="00C37427">
        <w:t xml:space="preserve">ZP nr </w:t>
      </w:r>
      <w:r>
        <w:t>23</w:t>
      </w:r>
      <w:r w:rsidRPr="00C37427">
        <w:t>/2022</w:t>
      </w:r>
    </w:p>
    <w:p w:rsidR="00423D1A" w:rsidRPr="00C37427" w:rsidRDefault="00423D1A" w:rsidP="00C37427">
      <w:pPr>
        <w:jc w:val="right"/>
      </w:pPr>
    </w:p>
    <w:p w:rsidR="00423D1A" w:rsidRPr="00695916" w:rsidRDefault="00423D1A" w:rsidP="00CD43D9">
      <w:pPr>
        <w:jc w:val="right"/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5916">
        <w:rPr>
          <w:b/>
          <w:sz w:val="28"/>
          <w:szCs w:val="28"/>
        </w:rPr>
        <w:t>ZAŁĄCZNIK NR 1</w:t>
      </w:r>
    </w:p>
    <w:p w:rsidR="00423D1A" w:rsidRPr="00F31BDE" w:rsidRDefault="00423D1A">
      <w:pPr>
        <w:widowControl/>
        <w:rPr>
          <w:b/>
          <w:bCs/>
          <w:sz w:val="24"/>
          <w:szCs w:val="24"/>
        </w:rPr>
      </w:pPr>
    </w:p>
    <w:p w:rsidR="00423D1A" w:rsidRPr="00611B80" w:rsidRDefault="00423D1A">
      <w:pPr>
        <w:widowControl/>
        <w:rPr>
          <w:sz w:val="21"/>
          <w:szCs w:val="21"/>
        </w:rPr>
      </w:pPr>
      <w:r w:rsidRPr="00611B80">
        <w:rPr>
          <w:sz w:val="21"/>
          <w:szCs w:val="21"/>
        </w:rPr>
        <w:t>..........................................</w:t>
      </w:r>
    </w:p>
    <w:p w:rsidR="00423D1A" w:rsidRPr="00611B80" w:rsidRDefault="00423D1A">
      <w:pPr>
        <w:widowControl/>
        <w:rPr>
          <w:i/>
          <w:iCs/>
          <w:sz w:val="21"/>
          <w:szCs w:val="21"/>
        </w:rPr>
      </w:pPr>
      <w:r w:rsidRPr="00611B80">
        <w:rPr>
          <w:i/>
          <w:iCs/>
          <w:sz w:val="21"/>
          <w:szCs w:val="21"/>
        </w:rPr>
        <w:t xml:space="preserve">      (pieczęć wykonawcy)</w:t>
      </w:r>
    </w:p>
    <w:p w:rsidR="00423D1A" w:rsidRDefault="00423D1A">
      <w:pPr>
        <w:widowControl/>
        <w:rPr>
          <w:b/>
          <w:bCs/>
          <w:sz w:val="24"/>
          <w:szCs w:val="24"/>
        </w:rPr>
      </w:pPr>
    </w:p>
    <w:p w:rsidR="00423D1A" w:rsidRDefault="00423D1A">
      <w:pPr>
        <w:widowControl/>
        <w:rPr>
          <w:b/>
          <w:bCs/>
          <w:sz w:val="24"/>
          <w:szCs w:val="24"/>
        </w:rPr>
      </w:pPr>
    </w:p>
    <w:p w:rsidR="00423D1A" w:rsidRPr="00611B80" w:rsidRDefault="00423D1A" w:rsidP="000E7E3F">
      <w:pPr>
        <w:widowControl/>
        <w:jc w:val="center"/>
        <w:rPr>
          <w:i/>
          <w:iCs/>
          <w:sz w:val="21"/>
          <w:szCs w:val="21"/>
        </w:rPr>
      </w:pPr>
      <w:r>
        <w:rPr>
          <w:b/>
          <w:bCs/>
          <w:sz w:val="24"/>
          <w:szCs w:val="24"/>
        </w:rPr>
        <w:t>Formularz ofertowy</w:t>
      </w:r>
    </w:p>
    <w:p w:rsidR="00423D1A" w:rsidRDefault="00423D1A" w:rsidP="00680B4E">
      <w:pPr>
        <w:spacing w:line="360" w:lineRule="auto"/>
      </w:pPr>
    </w:p>
    <w:p w:rsidR="00423D1A" w:rsidRDefault="00423D1A" w:rsidP="00680B4E">
      <w:pPr>
        <w:spacing w:line="360" w:lineRule="auto"/>
      </w:pPr>
    </w:p>
    <w:p w:rsidR="00423D1A" w:rsidRPr="00680B4E" w:rsidRDefault="00423D1A" w:rsidP="00680B4E">
      <w:pPr>
        <w:spacing w:line="360" w:lineRule="auto"/>
      </w:pPr>
      <w:r w:rsidRPr="00680B4E">
        <w:t>Ja/My, niżej podpisany(-ni) …………………………...........................................................................................................</w:t>
      </w:r>
      <w:r>
        <w:t>..............................</w:t>
      </w:r>
      <w:r w:rsidRPr="00680B4E">
        <w:t>..</w:t>
      </w:r>
    </w:p>
    <w:p w:rsidR="00423D1A" w:rsidRPr="00680B4E" w:rsidRDefault="00423D1A" w:rsidP="00C37427">
      <w:pPr>
        <w:widowControl/>
      </w:pPr>
      <w:r w:rsidRPr="00680B4E">
        <w:t>działając w imieniu i na rzecz</w:t>
      </w:r>
      <w:r>
        <w:t xml:space="preserve"> </w:t>
      </w:r>
      <w:r w:rsidRPr="00680B4E">
        <w:t>(podać nazwę i dokładny adres wykonawcy)</w:t>
      </w:r>
      <w:r>
        <w:t>:</w:t>
      </w:r>
    </w:p>
    <w:p w:rsidR="00423D1A" w:rsidRPr="00680B4E" w:rsidRDefault="00423D1A" w:rsidP="00680B4E">
      <w:r w:rsidRPr="00680B4E">
        <w:t xml:space="preserve"> </w:t>
      </w:r>
    </w:p>
    <w:p w:rsidR="00423D1A" w:rsidRPr="00680B4E" w:rsidRDefault="00423D1A" w:rsidP="00680B4E">
      <w:r w:rsidRPr="00680B4E">
        <w:t>……………………………….................................................................................................</w:t>
      </w:r>
      <w:r>
        <w:t>...............................</w:t>
      </w:r>
      <w:r w:rsidRPr="00680B4E">
        <w:t>....</w:t>
      </w:r>
    </w:p>
    <w:p w:rsidR="00423D1A" w:rsidRPr="00680B4E" w:rsidRDefault="00423D1A" w:rsidP="00680B4E">
      <w:pPr>
        <w:jc w:val="center"/>
      </w:pPr>
      <w:r w:rsidRPr="00680B4E">
        <w:t>(pełna nazwa wykonawcy)</w:t>
      </w:r>
    </w:p>
    <w:p w:rsidR="00423D1A" w:rsidRPr="00680B4E" w:rsidRDefault="00423D1A" w:rsidP="00680B4E"/>
    <w:p w:rsidR="00423D1A" w:rsidRPr="00680B4E" w:rsidRDefault="00423D1A" w:rsidP="00680B4E">
      <w:r w:rsidRPr="00680B4E">
        <w:t>...........................................................................................................................................</w:t>
      </w:r>
      <w:r>
        <w:t>.............................</w:t>
      </w:r>
      <w:r w:rsidRPr="00680B4E">
        <w:t>..........</w:t>
      </w:r>
    </w:p>
    <w:p w:rsidR="00423D1A" w:rsidRPr="00680B4E" w:rsidRDefault="00423D1A" w:rsidP="00680B4E">
      <w:pPr>
        <w:jc w:val="center"/>
      </w:pPr>
      <w:r w:rsidRPr="00680B4E">
        <w:t>(adres wykonawcy)</w:t>
      </w:r>
    </w:p>
    <w:p w:rsidR="00423D1A" w:rsidRPr="00680B4E" w:rsidRDefault="00423D1A" w:rsidP="00680B4E"/>
    <w:p w:rsidR="00423D1A" w:rsidRPr="00680B4E" w:rsidRDefault="00423D1A" w:rsidP="00680B4E">
      <w:r w:rsidRPr="00680B4E">
        <w:t>REGON: …………………………………….… NIP: ……………….……………</w:t>
      </w:r>
      <w:r>
        <w:t>…………………</w:t>
      </w:r>
      <w:r w:rsidRPr="00680B4E">
        <w:t>…………..</w:t>
      </w:r>
    </w:p>
    <w:p w:rsidR="00423D1A" w:rsidRPr="00680B4E" w:rsidRDefault="00423D1A" w:rsidP="00680B4E"/>
    <w:p w:rsidR="00423D1A" w:rsidRPr="00680B4E" w:rsidRDefault="00423D1A" w:rsidP="00680B4E">
      <w:r w:rsidRPr="00680B4E">
        <w:t>Nr telefonu: ……………….. Nr faksu: …………… e-mail: ……………</w:t>
      </w:r>
      <w:r>
        <w:t>………………….</w:t>
      </w:r>
      <w:r w:rsidRPr="00680B4E">
        <w:t>……………………</w:t>
      </w:r>
    </w:p>
    <w:p w:rsidR="00423D1A" w:rsidRPr="00680B4E" w:rsidRDefault="00423D1A" w:rsidP="00680B4E"/>
    <w:p w:rsidR="00423D1A" w:rsidRPr="00680B4E" w:rsidRDefault="00423D1A">
      <w:pPr>
        <w:widowControl/>
        <w:jc w:val="both"/>
        <w:rPr>
          <w:sz w:val="24"/>
          <w:szCs w:val="24"/>
        </w:rPr>
      </w:pPr>
    </w:p>
    <w:p w:rsidR="00423D1A" w:rsidRDefault="00423D1A" w:rsidP="00680B4E">
      <w:pPr>
        <w:spacing w:before="160"/>
        <w:jc w:val="both"/>
        <w:rPr>
          <w:sz w:val="24"/>
          <w:szCs w:val="24"/>
        </w:rPr>
      </w:pPr>
      <w:r w:rsidRPr="00680B4E">
        <w:rPr>
          <w:sz w:val="24"/>
          <w:szCs w:val="24"/>
        </w:rPr>
        <w:t xml:space="preserve">w odpowiedzi na </w:t>
      </w:r>
      <w:r>
        <w:rPr>
          <w:sz w:val="24"/>
          <w:szCs w:val="24"/>
        </w:rPr>
        <w:t>Zapytanie ofertowe:</w:t>
      </w:r>
    </w:p>
    <w:p w:rsidR="00423D1A" w:rsidRDefault="00423D1A" w:rsidP="006741D2">
      <w:pPr>
        <w:rPr>
          <w:b/>
          <w:i/>
          <w:sz w:val="24"/>
          <w:szCs w:val="24"/>
        </w:rPr>
      </w:pPr>
      <w:r w:rsidRPr="004E2B56">
        <w:rPr>
          <w:b/>
          <w:i/>
          <w:sz w:val="24"/>
          <w:szCs w:val="24"/>
        </w:rPr>
        <w:t xml:space="preserve">,,Pełnienie funkcji inspektora nadzoru przy </w:t>
      </w:r>
      <w:r>
        <w:rPr>
          <w:b/>
          <w:i/>
          <w:sz w:val="24"/>
          <w:szCs w:val="24"/>
        </w:rPr>
        <w:t>zadaniu Zaprojektuj i wykonaj  instalacje fotowoltaiczną</w:t>
      </w:r>
      <w:r w:rsidRPr="004E2B56">
        <w:rPr>
          <w:b/>
          <w:i/>
          <w:sz w:val="24"/>
          <w:szCs w:val="24"/>
        </w:rPr>
        <w:t xml:space="preserve"> na budynkach Wojskowej Specjalistycznej Przychodni Lekarskiej SP ZOZ w Gorzowie Wlkp. przy ul. Sienkiewicza 10-</w:t>
      </w:r>
      <w:smartTag w:uri="urn:schemas-microsoft-com:office:smarttags" w:element="metricconverter">
        <w:smartTagPr>
          <w:attr w:name="ProductID" w:val="11”"/>
        </w:smartTagPr>
        <w:r w:rsidRPr="004E2B56">
          <w:rPr>
            <w:b/>
            <w:i/>
            <w:sz w:val="24"/>
            <w:szCs w:val="24"/>
          </w:rPr>
          <w:t>11”</w:t>
        </w:r>
      </w:smartTag>
    </w:p>
    <w:p w:rsidR="00423D1A" w:rsidRPr="00680B4E" w:rsidRDefault="00423D1A" w:rsidP="00680B4E">
      <w:pPr>
        <w:spacing w:before="160"/>
        <w:jc w:val="both"/>
        <w:rPr>
          <w:b/>
          <w:bCs/>
          <w:sz w:val="24"/>
          <w:szCs w:val="24"/>
        </w:rPr>
      </w:pPr>
      <w:r w:rsidRPr="00680B4E">
        <w:rPr>
          <w:sz w:val="24"/>
          <w:szCs w:val="24"/>
        </w:rPr>
        <w:t>składamy niniejszą ofertę.</w:t>
      </w:r>
    </w:p>
    <w:p w:rsidR="00423D1A" w:rsidRPr="00680B4E" w:rsidRDefault="00423D1A">
      <w:pPr>
        <w:widowControl/>
        <w:jc w:val="both"/>
        <w:rPr>
          <w:sz w:val="24"/>
          <w:szCs w:val="24"/>
        </w:rPr>
      </w:pPr>
    </w:p>
    <w:p w:rsidR="00423D1A" w:rsidRPr="000E7E3F" w:rsidRDefault="00423D1A" w:rsidP="00F013BE">
      <w:pPr>
        <w:widowControl/>
        <w:numPr>
          <w:ilvl w:val="0"/>
          <w:numId w:val="7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sz w:val="24"/>
          <w:szCs w:val="24"/>
        </w:rPr>
      </w:pPr>
      <w:bookmarkStart w:id="0" w:name="_Hlk103082964"/>
      <w:r w:rsidRPr="000E7E3F">
        <w:rPr>
          <w:sz w:val="24"/>
          <w:szCs w:val="24"/>
        </w:rPr>
        <w:t>Oferuję(-my) realizację zamówienia zgodnie z opisem przedmiotu zamówienia:</w:t>
      </w:r>
    </w:p>
    <w:p w:rsidR="00423D1A" w:rsidRPr="000E7E3F" w:rsidRDefault="00423D1A" w:rsidP="009715C1">
      <w:pPr>
        <w:widowControl/>
        <w:spacing w:line="480" w:lineRule="auto"/>
        <w:ind w:firstLine="284"/>
        <w:jc w:val="both"/>
        <w:rPr>
          <w:sz w:val="24"/>
          <w:szCs w:val="24"/>
        </w:rPr>
      </w:pPr>
      <w:r w:rsidRPr="000E7E3F">
        <w:rPr>
          <w:sz w:val="24"/>
          <w:szCs w:val="24"/>
        </w:rPr>
        <w:t>Za wartość brutto: ………………………… zł</w:t>
      </w:r>
    </w:p>
    <w:p w:rsidR="00423D1A" w:rsidRDefault="00423D1A" w:rsidP="009715C1">
      <w:pPr>
        <w:widowControl/>
        <w:spacing w:line="480" w:lineRule="auto"/>
        <w:ind w:firstLine="284"/>
        <w:jc w:val="both"/>
        <w:rPr>
          <w:sz w:val="24"/>
          <w:szCs w:val="24"/>
        </w:rPr>
      </w:pPr>
      <w:r w:rsidRPr="000E7E3F">
        <w:rPr>
          <w:sz w:val="24"/>
          <w:szCs w:val="24"/>
        </w:rPr>
        <w:t>Za wartość netto: ………………………… zł   VAT...............................</w:t>
      </w:r>
    </w:p>
    <w:p w:rsidR="00423D1A" w:rsidRPr="000E7E3F" w:rsidRDefault="00423D1A" w:rsidP="009715C1">
      <w:pPr>
        <w:widowControl/>
        <w:spacing w:line="48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słownie (……………………………………………………………………………………)</w:t>
      </w:r>
    </w:p>
    <w:bookmarkEnd w:id="0"/>
    <w:p w:rsidR="00423D1A" w:rsidRPr="000E7E3F" w:rsidRDefault="00423D1A" w:rsidP="00680B4E">
      <w:pPr>
        <w:widowControl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0E7E3F">
        <w:rPr>
          <w:sz w:val="24"/>
          <w:szCs w:val="24"/>
        </w:rPr>
        <w:t>Składając niniejszą ofertę oświadczam(-my), że:</w:t>
      </w:r>
    </w:p>
    <w:p w:rsidR="00423D1A" w:rsidRPr="00680B4E" w:rsidRDefault="00423D1A">
      <w:pPr>
        <w:widowControl/>
        <w:jc w:val="both"/>
        <w:rPr>
          <w:sz w:val="24"/>
          <w:szCs w:val="24"/>
        </w:rPr>
      </w:pPr>
    </w:p>
    <w:p w:rsidR="00423D1A" w:rsidRPr="00593663" w:rsidRDefault="00423D1A" w:rsidP="0059366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593663">
        <w:rPr>
          <w:sz w:val="24"/>
          <w:szCs w:val="24"/>
        </w:rPr>
        <w:t>Oferujemy realizację zamówienia zgodnie z terminem określonym w zapytaniu ofertowym.</w:t>
      </w:r>
    </w:p>
    <w:p w:rsidR="00423D1A" w:rsidRPr="00593663" w:rsidRDefault="00423D1A" w:rsidP="0059366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593663">
        <w:rPr>
          <w:sz w:val="24"/>
          <w:szCs w:val="24"/>
        </w:rPr>
        <w:t>Oświadczamy, że zapoznaliśmy się z zapytaniem ofertowym i  nie  wnosimy do niego zastrzeżeń oraz zdobyliśmy konieczne informacje potrzebne do właściwego wykonania zamówienia.</w:t>
      </w:r>
    </w:p>
    <w:p w:rsidR="00423D1A" w:rsidRPr="00593663" w:rsidRDefault="00423D1A" w:rsidP="0059366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593663">
        <w:rPr>
          <w:sz w:val="24"/>
          <w:szCs w:val="24"/>
        </w:rPr>
        <w:t>Uważamy się za związanych niniejszą ofertą przez okres 30 dni od upływu terminu składania ofert.</w:t>
      </w:r>
    </w:p>
    <w:p w:rsidR="00423D1A" w:rsidRPr="00593663" w:rsidRDefault="00423D1A" w:rsidP="0059366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593663">
        <w:rPr>
          <w:sz w:val="24"/>
          <w:szCs w:val="24"/>
        </w:rPr>
        <w:t>Oświadczamy, że zawarty w zapytaniu ofertowym wzór umowy został przez nas zaakceptowany i zobowiązujemy się w przypadku wybrania naszej oferty do zawarcia umowy na wyżej wymienionych warunkach w miejscu i terminie wyznaczonym przez zamawiającego.</w:t>
      </w:r>
    </w:p>
    <w:p w:rsidR="00423D1A" w:rsidRPr="00593663" w:rsidRDefault="00423D1A" w:rsidP="00593663">
      <w:pPr>
        <w:widowControl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 w:rsidRPr="00593663">
        <w:rPr>
          <w:sz w:val="24"/>
          <w:szCs w:val="24"/>
        </w:rPr>
        <w:t>Oświadczamy, że s</w:t>
      </w:r>
      <w:r>
        <w:rPr>
          <w:sz w:val="24"/>
          <w:szCs w:val="24"/>
        </w:rPr>
        <w:t>pełniamy warunki udziału w postę</w:t>
      </w:r>
      <w:r w:rsidRPr="00593663">
        <w:rPr>
          <w:sz w:val="24"/>
          <w:szCs w:val="24"/>
        </w:rPr>
        <w:t xml:space="preserve">powaniu oraz, ze posiadamy wiedzę, doświadczenie niezbędne do realizacji zamówienia i uprawnienia do wykonywania działalności objętej przedmiotem zamówienia oraz dysponujemy potencjałem osobowym umożliwiającym realizację zamówienia zgodnie z załączonym  wykazem osób załącznik nr 2 </w:t>
      </w:r>
    </w:p>
    <w:p w:rsidR="00423D1A" w:rsidRPr="00593663" w:rsidRDefault="00423D1A" w:rsidP="0059366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593663">
        <w:rPr>
          <w:sz w:val="24"/>
          <w:szCs w:val="24"/>
        </w:rPr>
        <w:t>Oświadczamy, że oferowane wynagrodzenie ryczałtowe obejmuje wszystkie koszty związane z wykonaniem przedmiotu zamówienia.</w:t>
      </w:r>
    </w:p>
    <w:p w:rsidR="00423D1A" w:rsidRPr="00593663" w:rsidRDefault="00423D1A" w:rsidP="00593663">
      <w:pPr>
        <w:widowControl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 w:rsidRPr="00593663">
        <w:rPr>
          <w:sz w:val="24"/>
          <w:szCs w:val="24"/>
        </w:rPr>
        <w:t>Wszelką korespondencję w sprawie niniejszego postępowania należy kierować</w:t>
      </w:r>
      <w:r w:rsidRPr="00593663">
        <w:rPr>
          <w:sz w:val="24"/>
          <w:szCs w:val="24"/>
        </w:rPr>
        <w:br/>
        <w:t>na poniższy adres:</w:t>
      </w:r>
    </w:p>
    <w:p w:rsidR="00423D1A" w:rsidRPr="00593663" w:rsidRDefault="00423D1A" w:rsidP="00593663">
      <w:pPr>
        <w:adjustRightInd w:val="0"/>
        <w:ind w:left="720"/>
        <w:jc w:val="both"/>
        <w:rPr>
          <w:sz w:val="24"/>
          <w:szCs w:val="24"/>
        </w:rPr>
      </w:pPr>
    </w:p>
    <w:p w:rsidR="00423D1A" w:rsidRPr="00593663" w:rsidRDefault="00423D1A" w:rsidP="00593663">
      <w:pPr>
        <w:ind w:left="284" w:firstLine="425"/>
        <w:jc w:val="both"/>
        <w:rPr>
          <w:sz w:val="24"/>
          <w:szCs w:val="24"/>
        </w:rPr>
      </w:pPr>
      <w:r w:rsidRPr="00593663">
        <w:rPr>
          <w:sz w:val="24"/>
          <w:szCs w:val="24"/>
        </w:rPr>
        <w:t>…………………………………………………………………………………………</w:t>
      </w:r>
    </w:p>
    <w:p w:rsidR="00423D1A" w:rsidRPr="00593663" w:rsidRDefault="00423D1A" w:rsidP="00593663">
      <w:pPr>
        <w:ind w:left="284" w:firstLine="425"/>
        <w:jc w:val="both"/>
        <w:rPr>
          <w:sz w:val="24"/>
          <w:szCs w:val="24"/>
        </w:rPr>
      </w:pPr>
      <w:r w:rsidRPr="00593663">
        <w:rPr>
          <w:sz w:val="24"/>
          <w:szCs w:val="24"/>
        </w:rPr>
        <w:t>tel. ………………….……., fax ………………………., e-mail: …………………….</w:t>
      </w:r>
    </w:p>
    <w:p w:rsidR="00423D1A" w:rsidRPr="00593663" w:rsidRDefault="00423D1A" w:rsidP="00593663">
      <w:pPr>
        <w:ind w:left="284" w:firstLine="425"/>
        <w:jc w:val="both"/>
        <w:rPr>
          <w:sz w:val="24"/>
          <w:szCs w:val="24"/>
        </w:rPr>
      </w:pPr>
    </w:p>
    <w:p w:rsidR="00423D1A" w:rsidRDefault="00423D1A" w:rsidP="00593663">
      <w:pPr>
        <w:widowControl/>
        <w:numPr>
          <w:ilvl w:val="0"/>
          <w:numId w:val="1"/>
        </w:numPr>
        <w:tabs>
          <w:tab w:val="num" w:pos="567"/>
          <w:tab w:val="left" w:pos="709"/>
        </w:tabs>
        <w:ind w:left="709" w:hanging="425"/>
        <w:jc w:val="both"/>
        <w:rPr>
          <w:sz w:val="24"/>
          <w:szCs w:val="24"/>
        </w:rPr>
      </w:pPr>
      <w:r w:rsidRPr="00680B4E">
        <w:rPr>
          <w:sz w:val="24"/>
          <w:szCs w:val="24"/>
        </w:rPr>
        <w:t xml:space="preserve">oferujemy termin wykonania umowy w terminie </w:t>
      </w:r>
      <w:r w:rsidRPr="00AA26EE">
        <w:rPr>
          <w:b/>
          <w:sz w:val="24"/>
          <w:szCs w:val="24"/>
        </w:rPr>
        <w:t>od daty podpisania umowy do daty sporządzenia protokołu odbioru końcowego robót bez zastrzeżeń</w:t>
      </w:r>
      <w:r w:rsidRPr="00C87F11">
        <w:rPr>
          <w:sz w:val="24"/>
          <w:szCs w:val="24"/>
        </w:rPr>
        <w:t>.</w:t>
      </w:r>
    </w:p>
    <w:p w:rsidR="00423D1A" w:rsidRDefault="00423D1A" w:rsidP="00680B4E">
      <w:pPr>
        <w:pStyle w:val="ListParagraph"/>
        <w:rPr>
          <w:sz w:val="24"/>
          <w:szCs w:val="24"/>
        </w:rPr>
      </w:pPr>
    </w:p>
    <w:p w:rsidR="00423D1A" w:rsidRPr="00680B4E" w:rsidRDefault="00423D1A" w:rsidP="00593663">
      <w:pPr>
        <w:widowControl/>
        <w:numPr>
          <w:ilvl w:val="0"/>
          <w:numId w:val="1"/>
        </w:numPr>
        <w:tabs>
          <w:tab w:val="num" w:pos="567"/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80B4E">
        <w:rPr>
          <w:sz w:val="24"/>
          <w:szCs w:val="24"/>
        </w:rPr>
        <w:t xml:space="preserve">yrażam zgodę na przetwarzanie moich danych osobowych przez administratora danych </w:t>
      </w:r>
      <w:r>
        <w:rPr>
          <w:sz w:val="24"/>
          <w:szCs w:val="24"/>
        </w:rPr>
        <w:t>Wojskową Specjalistyczną Przychodnię Lekarską SP ZOZ w Gorzowie Wlkp. , ul. Sienkiewicza 10-11</w:t>
      </w:r>
    </w:p>
    <w:p w:rsidR="00423D1A" w:rsidRPr="000E7E3F" w:rsidRDefault="00423D1A" w:rsidP="00F31BDE">
      <w:pPr>
        <w:widowControl/>
        <w:numPr>
          <w:ilvl w:val="0"/>
          <w:numId w:val="1"/>
        </w:numPr>
        <w:tabs>
          <w:tab w:val="num" w:pos="567"/>
          <w:tab w:val="left" w:pos="709"/>
        </w:tabs>
        <w:ind w:left="709" w:hanging="425"/>
        <w:jc w:val="both"/>
        <w:rPr>
          <w:sz w:val="24"/>
          <w:szCs w:val="24"/>
        </w:rPr>
      </w:pPr>
      <w:r w:rsidRPr="000E7E3F">
        <w:rPr>
          <w:sz w:val="24"/>
          <w:szCs w:val="24"/>
        </w:rPr>
        <w:t>osobą uprawnioną do podpisania umowy jest:</w:t>
      </w:r>
    </w:p>
    <w:p w:rsidR="00423D1A" w:rsidRPr="00680B4E" w:rsidRDefault="00423D1A" w:rsidP="00F31BDE">
      <w:pPr>
        <w:tabs>
          <w:tab w:val="left" w:pos="709"/>
        </w:tabs>
        <w:ind w:left="709" w:hanging="425"/>
        <w:jc w:val="both"/>
        <w:rPr>
          <w:sz w:val="24"/>
          <w:szCs w:val="24"/>
        </w:rPr>
      </w:pPr>
    </w:p>
    <w:p w:rsidR="00423D1A" w:rsidRPr="00680B4E" w:rsidRDefault="00423D1A" w:rsidP="00F31BDE">
      <w:p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680B4E">
        <w:rPr>
          <w:sz w:val="24"/>
          <w:szCs w:val="24"/>
        </w:rPr>
        <w:t xml:space="preserve">      ………………………………………………………………………………………</w:t>
      </w:r>
    </w:p>
    <w:p w:rsidR="00423D1A" w:rsidRDefault="00423D1A" w:rsidP="00F31BDE">
      <w:pPr>
        <w:tabs>
          <w:tab w:val="left" w:pos="709"/>
        </w:tabs>
        <w:ind w:left="709" w:hanging="425"/>
        <w:jc w:val="center"/>
        <w:rPr>
          <w:sz w:val="24"/>
          <w:szCs w:val="24"/>
        </w:rPr>
      </w:pPr>
      <w:r w:rsidRPr="00680B4E">
        <w:rPr>
          <w:sz w:val="24"/>
          <w:szCs w:val="24"/>
        </w:rPr>
        <w:t xml:space="preserve"> (podać imię i nazwisko oraz numer telefonu)</w:t>
      </w:r>
    </w:p>
    <w:p w:rsidR="00423D1A" w:rsidRPr="00680B4E" w:rsidRDefault="00423D1A" w:rsidP="000E7E3F">
      <w:pPr>
        <w:tabs>
          <w:tab w:val="left" w:pos="709"/>
        </w:tabs>
        <w:jc w:val="both"/>
        <w:rPr>
          <w:sz w:val="24"/>
          <w:szCs w:val="24"/>
        </w:rPr>
      </w:pPr>
    </w:p>
    <w:p w:rsidR="00423D1A" w:rsidRDefault="00423D1A" w:rsidP="00E066CC">
      <w:pPr>
        <w:widowControl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680B4E">
        <w:rPr>
          <w:sz w:val="24"/>
          <w:szCs w:val="24"/>
        </w:rPr>
        <w:t>w przypadku wyboru naszej oferty zobowiązujemy się do podpisania umowy w terminie i miejscu wskazanym przez zamawiającego,</w:t>
      </w:r>
    </w:p>
    <w:p w:rsidR="00423D1A" w:rsidRDefault="00423D1A" w:rsidP="00E066CC">
      <w:pPr>
        <w:widowControl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załączniki do oferty:</w:t>
      </w:r>
    </w:p>
    <w:p w:rsidR="00423D1A" w:rsidRDefault="00423D1A" w:rsidP="00593663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.............................................................</w:t>
      </w:r>
    </w:p>
    <w:p w:rsidR="00423D1A" w:rsidRPr="00680B4E" w:rsidRDefault="00423D1A" w:rsidP="00593663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-...................................................................</w:t>
      </w:r>
    </w:p>
    <w:p w:rsidR="00423D1A" w:rsidRPr="00680B4E" w:rsidRDefault="00423D1A" w:rsidP="00E066CC">
      <w:pPr>
        <w:widowControl/>
        <w:tabs>
          <w:tab w:val="left" w:pos="709"/>
        </w:tabs>
        <w:ind w:left="284"/>
        <w:jc w:val="both"/>
        <w:rPr>
          <w:sz w:val="24"/>
          <w:szCs w:val="24"/>
        </w:rPr>
      </w:pPr>
    </w:p>
    <w:p w:rsidR="00423D1A" w:rsidRPr="00680B4E" w:rsidRDefault="00423D1A" w:rsidP="00F31BDE">
      <w:pPr>
        <w:widowControl/>
        <w:tabs>
          <w:tab w:val="left" w:pos="709"/>
        </w:tabs>
        <w:ind w:left="709" w:hanging="425"/>
        <w:jc w:val="both"/>
        <w:rPr>
          <w:sz w:val="24"/>
          <w:szCs w:val="24"/>
        </w:rPr>
      </w:pPr>
    </w:p>
    <w:p w:rsidR="00423D1A" w:rsidRPr="00680B4E" w:rsidRDefault="00423D1A">
      <w:pPr>
        <w:widowControl/>
        <w:jc w:val="both"/>
        <w:rPr>
          <w:i/>
          <w:iCs/>
          <w:sz w:val="24"/>
          <w:szCs w:val="24"/>
        </w:rPr>
      </w:pPr>
    </w:p>
    <w:p w:rsidR="00423D1A" w:rsidRPr="00680B4E" w:rsidRDefault="00423D1A">
      <w:pPr>
        <w:widowControl/>
        <w:jc w:val="both"/>
        <w:rPr>
          <w:sz w:val="24"/>
          <w:szCs w:val="24"/>
        </w:rPr>
      </w:pPr>
    </w:p>
    <w:p w:rsidR="00423D1A" w:rsidRPr="00680B4E" w:rsidRDefault="00423D1A">
      <w:pPr>
        <w:widowControl/>
        <w:jc w:val="both"/>
        <w:rPr>
          <w:sz w:val="24"/>
          <w:szCs w:val="24"/>
        </w:rPr>
      </w:pPr>
    </w:p>
    <w:p w:rsidR="00423D1A" w:rsidRDefault="00423D1A" w:rsidP="000E7E3F">
      <w:pPr>
        <w:widowControl/>
        <w:ind w:left="4250"/>
        <w:jc w:val="both"/>
        <w:rPr>
          <w:sz w:val="24"/>
          <w:szCs w:val="24"/>
        </w:rPr>
      </w:pPr>
      <w:r w:rsidRPr="00680B4E">
        <w:rPr>
          <w:sz w:val="24"/>
          <w:szCs w:val="24"/>
        </w:rPr>
        <w:t>......................................, dnia ............................</w:t>
      </w:r>
      <w:r w:rsidRPr="00680B4E">
        <w:rPr>
          <w:sz w:val="24"/>
          <w:szCs w:val="24"/>
        </w:rPr>
        <w:tab/>
      </w:r>
      <w:r w:rsidRPr="00680B4E">
        <w:rPr>
          <w:sz w:val="24"/>
          <w:szCs w:val="24"/>
        </w:rPr>
        <w:tab/>
      </w:r>
      <w:r w:rsidRPr="00680B4E">
        <w:rPr>
          <w:sz w:val="24"/>
          <w:szCs w:val="24"/>
        </w:rPr>
        <w:tab/>
      </w:r>
    </w:p>
    <w:p w:rsidR="00423D1A" w:rsidRDefault="00423D1A" w:rsidP="000E7E3F">
      <w:pPr>
        <w:widowControl/>
        <w:ind w:left="4250"/>
        <w:jc w:val="both"/>
        <w:rPr>
          <w:sz w:val="24"/>
          <w:szCs w:val="24"/>
        </w:rPr>
      </w:pPr>
    </w:p>
    <w:p w:rsidR="00423D1A" w:rsidRDefault="00423D1A" w:rsidP="000E7E3F">
      <w:pPr>
        <w:widowControl/>
        <w:ind w:left="4250"/>
        <w:jc w:val="both"/>
        <w:rPr>
          <w:sz w:val="24"/>
          <w:szCs w:val="24"/>
        </w:rPr>
      </w:pPr>
    </w:p>
    <w:p w:rsidR="00423D1A" w:rsidRDefault="00423D1A" w:rsidP="000E7E3F">
      <w:pPr>
        <w:widowControl/>
        <w:ind w:left="4250"/>
        <w:jc w:val="both"/>
        <w:rPr>
          <w:sz w:val="24"/>
          <w:szCs w:val="24"/>
        </w:rPr>
      </w:pPr>
    </w:p>
    <w:p w:rsidR="00423D1A" w:rsidRPr="00680B4E" w:rsidRDefault="00423D1A" w:rsidP="000E7E3F">
      <w:pPr>
        <w:widowControl/>
        <w:ind w:left="4250"/>
        <w:jc w:val="both"/>
        <w:rPr>
          <w:sz w:val="24"/>
          <w:szCs w:val="24"/>
        </w:rPr>
      </w:pPr>
      <w:r w:rsidRPr="00680B4E">
        <w:rPr>
          <w:sz w:val="24"/>
          <w:szCs w:val="24"/>
        </w:rPr>
        <w:tab/>
        <w:t>........................................................</w:t>
      </w:r>
    </w:p>
    <w:p w:rsidR="00423D1A" w:rsidRPr="00680B4E" w:rsidRDefault="00423D1A">
      <w:pPr>
        <w:widowControl/>
        <w:jc w:val="both"/>
        <w:rPr>
          <w:i/>
          <w:iCs/>
          <w:sz w:val="24"/>
          <w:szCs w:val="24"/>
        </w:rPr>
      </w:pPr>
      <w:r w:rsidRPr="00680B4E">
        <w:rPr>
          <w:sz w:val="24"/>
          <w:szCs w:val="24"/>
        </w:rPr>
        <w:tab/>
      </w:r>
      <w:r w:rsidRPr="00680B4E">
        <w:rPr>
          <w:sz w:val="24"/>
          <w:szCs w:val="24"/>
        </w:rPr>
        <w:tab/>
      </w:r>
      <w:r w:rsidRPr="00680B4E">
        <w:rPr>
          <w:sz w:val="24"/>
          <w:szCs w:val="24"/>
        </w:rPr>
        <w:tab/>
      </w:r>
      <w:r w:rsidRPr="00680B4E">
        <w:rPr>
          <w:sz w:val="24"/>
          <w:szCs w:val="24"/>
        </w:rPr>
        <w:tab/>
      </w:r>
      <w:r w:rsidRPr="00680B4E">
        <w:rPr>
          <w:sz w:val="24"/>
          <w:szCs w:val="24"/>
        </w:rPr>
        <w:tab/>
      </w:r>
      <w:r w:rsidRPr="00680B4E">
        <w:rPr>
          <w:sz w:val="24"/>
          <w:szCs w:val="24"/>
        </w:rPr>
        <w:tab/>
      </w:r>
      <w:r w:rsidRPr="00680B4E">
        <w:rPr>
          <w:sz w:val="24"/>
          <w:szCs w:val="24"/>
        </w:rPr>
        <w:tab/>
      </w:r>
      <w:r w:rsidRPr="00680B4E">
        <w:rPr>
          <w:sz w:val="24"/>
          <w:szCs w:val="24"/>
        </w:rPr>
        <w:tab/>
        <w:t xml:space="preserve"> </w:t>
      </w:r>
      <w:r w:rsidRPr="00680B4E">
        <w:rPr>
          <w:sz w:val="24"/>
          <w:szCs w:val="24"/>
        </w:rPr>
        <w:tab/>
      </w:r>
      <w:r w:rsidRPr="00680B4E">
        <w:rPr>
          <w:sz w:val="24"/>
          <w:szCs w:val="24"/>
        </w:rPr>
        <w:tab/>
      </w:r>
      <w:r w:rsidRPr="00680B4E">
        <w:rPr>
          <w:sz w:val="24"/>
          <w:szCs w:val="24"/>
        </w:rPr>
        <w:tab/>
      </w:r>
      <w:r w:rsidRPr="00680B4E">
        <w:rPr>
          <w:sz w:val="24"/>
          <w:szCs w:val="24"/>
        </w:rPr>
        <w:tab/>
      </w:r>
      <w:r w:rsidRPr="00680B4E">
        <w:rPr>
          <w:sz w:val="24"/>
          <w:szCs w:val="24"/>
        </w:rPr>
        <w:tab/>
      </w:r>
      <w:r w:rsidRPr="00680B4E">
        <w:rPr>
          <w:sz w:val="24"/>
          <w:szCs w:val="24"/>
        </w:rPr>
        <w:tab/>
        <w:t xml:space="preserve">    </w:t>
      </w:r>
      <w:r w:rsidRPr="00680B4E">
        <w:rPr>
          <w:i/>
          <w:iCs/>
          <w:sz w:val="24"/>
          <w:szCs w:val="24"/>
        </w:rPr>
        <w:t>(podpis wykonawcy)</w:t>
      </w:r>
    </w:p>
    <w:p w:rsidR="00423D1A" w:rsidRPr="00611B80" w:rsidRDefault="00423D1A">
      <w:pPr>
        <w:widowControl/>
        <w:jc w:val="both"/>
        <w:rPr>
          <w:sz w:val="21"/>
          <w:szCs w:val="21"/>
        </w:rPr>
      </w:pPr>
      <w:r w:rsidRPr="00611B80">
        <w:rPr>
          <w:sz w:val="21"/>
          <w:szCs w:val="21"/>
        </w:rPr>
        <w:t xml:space="preserve">  </w:t>
      </w:r>
    </w:p>
    <w:sectPr w:rsidR="00423D1A" w:rsidRPr="00611B80" w:rsidSect="003E4550">
      <w:pgSz w:w="11906" w:h="16838"/>
      <w:pgMar w:top="993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1A" w:rsidRDefault="00423D1A" w:rsidP="00680B4E">
      <w:r>
        <w:separator/>
      </w:r>
    </w:p>
  </w:endnote>
  <w:endnote w:type="continuationSeparator" w:id="0">
    <w:p w:rsidR="00423D1A" w:rsidRDefault="00423D1A" w:rsidP="0068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1A" w:rsidRDefault="00423D1A" w:rsidP="00680B4E">
      <w:r>
        <w:separator/>
      </w:r>
    </w:p>
  </w:footnote>
  <w:footnote w:type="continuationSeparator" w:id="0">
    <w:p w:rsidR="00423D1A" w:rsidRDefault="00423D1A" w:rsidP="00680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F65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</w:abstractNum>
  <w:abstractNum w:abstractNumId="1">
    <w:nsid w:val="0C1A637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C781F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1FD556B9"/>
    <w:multiLevelType w:val="hybridMultilevel"/>
    <w:tmpl w:val="2E18A7E2"/>
    <w:lvl w:ilvl="0" w:tplc="6F023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B36FD4"/>
    <w:multiLevelType w:val="hybridMultilevel"/>
    <w:tmpl w:val="FFFFFFFF"/>
    <w:lvl w:ilvl="0" w:tplc="CFF21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2EB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C129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6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9D0193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C111C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6CAD0206"/>
    <w:multiLevelType w:val="singleLevel"/>
    <w:tmpl w:val="FFFFFFFF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0">
    <w:nsid w:val="70775AA1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71127E4E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D9F"/>
    <w:rsid w:val="00013BEA"/>
    <w:rsid w:val="000307D9"/>
    <w:rsid w:val="00064F3D"/>
    <w:rsid w:val="000A14AE"/>
    <w:rsid w:val="000E7E3F"/>
    <w:rsid w:val="00140929"/>
    <w:rsid w:val="00176ABE"/>
    <w:rsid w:val="00180EEB"/>
    <w:rsid w:val="001A1303"/>
    <w:rsid w:val="001A3830"/>
    <w:rsid w:val="001B40F6"/>
    <w:rsid w:val="002234CB"/>
    <w:rsid w:val="0026655B"/>
    <w:rsid w:val="00272C2F"/>
    <w:rsid w:val="00293CC6"/>
    <w:rsid w:val="002A001E"/>
    <w:rsid w:val="002A3D9F"/>
    <w:rsid w:val="002D7177"/>
    <w:rsid w:val="002F70FD"/>
    <w:rsid w:val="002F7163"/>
    <w:rsid w:val="003A667C"/>
    <w:rsid w:val="003B0236"/>
    <w:rsid w:val="003C100A"/>
    <w:rsid w:val="003E4550"/>
    <w:rsid w:val="003F463E"/>
    <w:rsid w:val="00401AC8"/>
    <w:rsid w:val="00423D1A"/>
    <w:rsid w:val="00426E2B"/>
    <w:rsid w:val="004365B6"/>
    <w:rsid w:val="004A3E53"/>
    <w:rsid w:val="004E2B56"/>
    <w:rsid w:val="004E598D"/>
    <w:rsid w:val="004F205F"/>
    <w:rsid w:val="00512866"/>
    <w:rsid w:val="00516B15"/>
    <w:rsid w:val="0057212A"/>
    <w:rsid w:val="00584998"/>
    <w:rsid w:val="00593663"/>
    <w:rsid w:val="00597896"/>
    <w:rsid w:val="005B385D"/>
    <w:rsid w:val="005B3D1A"/>
    <w:rsid w:val="005D4DAD"/>
    <w:rsid w:val="005E0DBA"/>
    <w:rsid w:val="005E6065"/>
    <w:rsid w:val="00603C92"/>
    <w:rsid w:val="00611B80"/>
    <w:rsid w:val="00612123"/>
    <w:rsid w:val="00651F6C"/>
    <w:rsid w:val="00661FB2"/>
    <w:rsid w:val="006741D2"/>
    <w:rsid w:val="00680B4E"/>
    <w:rsid w:val="00695916"/>
    <w:rsid w:val="006E6324"/>
    <w:rsid w:val="00794863"/>
    <w:rsid w:val="007A0664"/>
    <w:rsid w:val="007A38FC"/>
    <w:rsid w:val="0081259C"/>
    <w:rsid w:val="0084378F"/>
    <w:rsid w:val="008E6C8F"/>
    <w:rsid w:val="009063F3"/>
    <w:rsid w:val="009153C1"/>
    <w:rsid w:val="00947241"/>
    <w:rsid w:val="009715C1"/>
    <w:rsid w:val="00980F91"/>
    <w:rsid w:val="009E23A3"/>
    <w:rsid w:val="00A1631E"/>
    <w:rsid w:val="00A36D74"/>
    <w:rsid w:val="00A47987"/>
    <w:rsid w:val="00A516FE"/>
    <w:rsid w:val="00A63584"/>
    <w:rsid w:val="00AA26EE"/>
    <w:rsid w:val="00AC2B2D"/>
    <w:rsid w:val="00AF102F"/>
    <w:rsid w:val="00B12F4C"/>
    <w:rsid w:val="00B34567"/>
    <w:rsid w:val="00B81B34"/>
    <w:rsid w:val="00B93D62"/>
    <w:rsid w:val="00BB5A95"/>
    <w:rsid w:val="00BD39BF"/>
    <w:rsid w:val="00C07576"/>
    <w:rsid w:val="00C37427"/>
    <w:rsid w:val="00C723E1"/>
    <w:rsid w:val="00C73FFC"/>
    <w:rsid w:val="00C87F11"/>
    <w:rsid w:val="00CD43D9"/>
    <w:rsid w:val="00D35F69"/>
    <w:rsid w:val="00DB5D9E"/>
    <w:rsid w:val="00E01361"/>
    <w:rsid w:val="00E066CC"/>
    <w:rsid w:val="00E72ED0"/>
    <w:rsid w:val="00EB3FEF"/>
    <w:rsid w:val="00F013BE"/>
    <w:rsid w:val="00F21191"/>
    <w:rsid w:val="00F27020"/>
    <w:rsid w:val="00F31BDE"/>
    <w:rsid w:val="00F5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CB"/>
    <w:pPr>
      <w:widowControl w:val="0"/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4CB"/>
    <w:pPr>
      <w:keepNext/>
      <w:jc w:val="righ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4CB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234CB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4C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34CB"/>
    <w:pPr>
      <w:widowControl/>
      <w:jc w:val="center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34C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2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4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B3D1A"/>
    <w:pPr>
      <w:widowControl w:val="0"/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E4550"/>
    <w:pPr>
      <w:widowControl/>
      <w:overflowPunct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4550"/>
    <w:rPr>
      <w:rFonts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680B4E"/>
    <w:pPr>
      <w:suppressAutoHyphens/>
      <w:autoSpaceDE/>
      <w:textAlignment w:val="baseline"/>
    </w:pPr>
    <w:rPr>
      <w:rFonts w:cs="Mangal"/>
      <w:kern w:val="3"/>
      <w:szCs w:val="18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0B4E"/>
    <w:rPr>
      <w:rFonts w:eastAsia="Times New Roman" w:cs="Mangal"/>
      <w:kern w:val="3"/>
      <w:sz w:val="18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rsid w:val="00680B4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8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511</Words>
  <Characters>3070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Zamowienia</dc:creator>
  <cp:keywords/>
  <dc:description/>
  <cp:lastModifiedBy>statystyka02</cp:lastModifiedBy>
  <cp:revision>13</cp:revision>
  <cp:lastPrinted>2022-09-12T08:24:00Z</cp:lastPrinted>
  <dcterms:created xsi:type="dcterms:W3CDTF">2022-05-19T06:08:00Z</dcterms:created>
  <dcterms:modified xsi:type="dcterms:W3CDTF">2022-09-15T08:03:00Z</dcterms:modified>
</cp:coreProperties>
</file>