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7" w:rsidRPr="00C37427" w:rsidRDefault="003C6967" w:rsidP="00C37427">
      <w:pPr>
        <w:jc w:val="right"/>
      </w:pPr>
      <w:r>
        <w:t>ZP nr 23</w:t>
      </w:r>
      <w:r w:rsidRPr="00C37427">
        <w:t>/2022</w:t>
      </w:r>
    </w:p>
    <w:p w:rsidR="003C6967" w:rsidRPr="00F31BDE" w:rsidRDefault="003C6967">
      <w:pPr>
        <w:widowControl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6967" w:rsidRPr="00695916" w:rsidRDefault="003C6967" w:rsidP="00B231C6">
      <w:pPr>
        <w:tabs>
          <w:tab w:val="left" w:pos="8080"/>
        </w:tabs>
        <w:jc w:val="right"/>
        <w:rPr>
          <w:sz w:val="28"/>
          <w:szCs w:val="28"/>
        </w:rPr>
      </w:pPr>
      <w:r w:rsidRPr="00695916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</w:p>
    <w:p w:rsidR="003C6967" w:rsidRPr="00695916" w:rsidRDefault="003C6967" w:rsidP="00B231C6">
      <w:pPr>
        <w:rPr>
          <w:sz w:val="28"/>
          <w:szCs w:val="28"/>
        </w:rPr>
      </w:pPr>
    </w:p>
    <w:p w:rsidR="003C6967" w:rsidRPr="00695916" w:rsidRDefault="003C6967" w:rsidP="00B231C6">
      <w:pPr>
        <w:jc w:val="center"/>
        <w:rPr>
          <w:sz w:val="22"/>
          <w:szCs w:val="22"/>
          <w:u w:val="single"/>
        </w:rPr>
      </w:pPr>
      <w:r w:rsidRPr="00695916">
        <w:rPr>
          <w:b/>
          <w:sz w:val="28"/>
          <w:szCs w:val="28"/>
          <w:u w:val="single"/>
        </w:rPr>
        <w:t>WYKAZ OSÓB PRZEWIDZIANYCH DO REALIZACJI ZAMÓWIENIA</w:t>
      </w:r>
    </w:p>
    <w:p w:rsidR="003C6967" w:rsidRPr="006237D9" w:rsidRDefault="003C6967" w:rsidP="00B231C6">
      <w:pPr>
        <w:rPr>
          <w:sz w:val="22"/>
          <w:szCs w:val="22"/>
        </w:rPr>
      </w:pPr>
    </w:p>
    <w:p w:rsidR="003C6967" w:rsidRDefault="003C6967" w:rsidP="00B231C6">
      <w:pPr>
        <w:rPr>
          <w:b/>
          <w:i/>
          <w:sz w:val="24"/>
          <w:szCs w:val="24"/>
        </w:rPr>
      </w:pPr>
      <w:r w:rsidRPr="00B84CF6">
        <w:rPr>
          <w:b/>
          <w:sz w:val="22"/>
          <w:szCs w:val="22"/>
        </w:rPr>
        <w:t>Przedmiot postępowania</w:t>
      </w:r>
      <w:r w:rsidRPr="00544788">
        <w:rPr>
          <w:sz w:val="22"/>
          <w:szCs w:val="22"/>
        </w:rPr>
        <w:t xml:space="preserve"> – </w:t>
      </w:r>
      <w:r w:rsidRPr="004E2B56">
        <w:rPr>
          <w:b/>
          <w:i/>
          <w:sz w:val="24"/>
          <w:szCs w:val="24"/>
        </w:rPr>
        <w:t xml:space="preserve">Pełnienie funkcji inspektora nadzoru przy </w:t>
      </w:r>
      <w:r>
        <w:rPr>
          <w:b/>
          <w:i/>
          <w:sz w:val="24"/>
          <w:szCs w:val="24"/>
        </w:rPr>
        <w:t>zadaniu Zaprojektuj i wykonaj  instalacje fotowoltaiczną</w:t>
      </w:r>
      <w:r w:rsidRPr="004E2B56">
        <w:rPr>
          <w:b/>
          <w:i/>
          <w:sz w:val="24"/>
          <w:szCs w:val="24"/>
        </w:rPr>
        <w:t xml:space="preserve"> na budynkach Wojskowej Specjalistycznej Przychodni Lekarskiej SP ZOZ w Gorzowie Wlkp. przy ul. Sienkiewicza 10-</w:t>
      </w:r>
      <w:smartTag w:uri="urn:schemas-microsoft-com:office:smarttags" w:element="metricconverter">
        <w:smartTagPr>
          <w:attr w:name="ProductID" w:val="11”"/>
        </w:smartTagPr>
        <w:r w:rsidRPr="004E2B56">
          <w:rPr>
            <w:b/>
            <w:i/>
            <w:sz w:val="24"/>
            <w:szCs w:val="24"/>
          </w:rPr>
          <w:t>11”</w:t>
        </w:r>
      </w:smartTag>
    </w:p>
    <w:p w:rsidR="003C6967" w:rsidRDefault="003C6967" w:rsidP="00B231C6">
      <w:pPr>
        <w:rPr>
          <w:b/>
          <w:i/>
          <w:sz w:val="24"/>
          <w:szCs w:val="24"/>
        </w:rPr>
      </w:pPr>
    </w:p>
    <w:p w:rsidR="003C6967" w:rsidRPr="00116E6E" w:rsidRDefault="003C6967" w:rsidP="00B231C6">
      <w:pPr>
        <w:jc w:val="both"/>
        <w:rPr>
          <w:sz w:val="22"/>
          <w:szCs w:val="22"/>
        </w:rPr>
      </w:pPr>
      <w:r w:rsidRPr="002D748C">
        <w:rPr>
          <w:sz w:val="22"/>
          <w:szCs w:val="22"/>
        </w:rPr>
        <w:t>Nazwa firmy .............................................</w:t>
      </w:r>
      <w:r w:rsidRPr="00C86D56">
        <w:rPr>
          <w:sz w:val="22"/>
          <w:szCs w:val="22"/>
        </w:rPr>
        <w:t>.............................................</w:t>
      </w:r>
      <w:r w:rsidRPr="00116E6E">
        <w:rPr>
          <w:sz w:val="22"/>
          <w:szCs w:val="22"/>
        </w:rPr>
        <w:t>...........................................</w:t>
      </w:r>
    </w:p>
    <w:p w:rsidR="003C6967" w:rsidRPr="00695916" w:rsidRDefault="003C6967" w:rsidP="00B231C6">
      <w:pPr>
        <w:rPr>
          <w:sz w:val="22"/>
          <w:szCs w:val="22"/>
        </w:rPr>
      </w:pPr>
    </w:p>
    <w:p w:rsidR="003C6967" w:rsidRPr="00695916" w:rsidRDefault="003C6967" w:rsidP="00B231C6">
      <w:pPr>
        <w:rPr>
          <w:sz w:val="22"/>
          <w:szCs w:val="22"/>
        </w:rPr>
      </w:pPr>
      <w:r w:rsidRPr="0069591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C6967" w:rsidRPr="00695916" w:rsidRDefault="003C6967" w:rsidP="00B231C6">
      <w:pPr>
        <w:rPr>
          <w:sz w:val="22"/>
          <w:szCs w:val="22"/>
        </w:rPr>
      </w:pPr>
    </w:p>
    <w:p w:rsidR="003C6967" w:rsidRPr="00695916" w:rsidRDefault="003C6967" w:rsidP="00B231C6">
      <w:pPr>
        <w:rPr>
          <w:b/>
          <w:sz w:val="22"/>
          <w:szCs w:val="22"/>
        </w:rPr>
      </w:pPr>
      <w:r w:rsidRPr="00695916">
        <w:rPr>
          <w:sz w:val="22"/>
          <w:szCs w:val="22"/>
        </w:rPr>
        <w:t>Adres ..............................................................................................................................................</w:t>
      </w:r>
    </w:p>
    <w:p w:rsidR="003C6967" w:rsidRPr="00695916" w:rsidRDefault="003C6967" w:rsidP="00B231C6">
      <w:pPr>
        <w:rPr>
          <w:sz w:val="22"/>
          <w:szCs w:val="22"/>
        </w:rPr>
      </w:pPr>
    </w:p>
    <w:p w:rsidR="003C6967" w:rsidRPr="00695916" w:rsidRDefault="003C6967" w:rsidP="00B231C6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7"/>
        <w:gridCol w:w="1955"/>
        <w:gridCol w:w="2268"/>
        <w:gridCol w:w="1701"/>
        <w:gridCol w:w="2460"/>
      </w:tblGrid>
      <w:tr w:rsidR="003C6967" w:rsidRPr="00695916" w:rsidTr="007077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rPr>
                <w:b/>
                <w:sz w:val="22"/>
                <w:szCs w:val="22"/>
              </w:rPr>
            </w:pPr>
            <w:r w:rsidRPr="0069591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rPr>
                <w:b/>
                <w:sz w:val="22"/>
                <w:szCs w:val="22"/>
              </w:rPr>
            </w:pPr>
            <w:r w:rsidRPr="00695916">
              <w:rPr>
                <w:b/>
                <w:sz w:val="22"/>
                <w:szCs w:val="22"/>
              </w:rPr>
              <w:t>Imię</w:t>
            </w:r>
          </w:p>
          <w:p w:rsidR="003C6967" w:rsidRPr="00695916" w:rsidRDefault="003C6967" w:rsidP="00707799">
            <w:pPr>
              <w:rPr>
                <w:b/>
                <w:sz w:val="22"/>
                <w:szCs w:val="22"/>
              </w:rPr>
            </w:pPr>
            <w:r w:rsidRPr="00695916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jc w:val="center"/>
              <w:rPr>
                <w:b/>
                <w:sz w:val="22"/>
                <w:szCs w:val="22"/>
              </w:rPr>
            </w:pPr>
            <w:r w:rsidRPr="00695916">
              <w:rPr>
                <w:b/>
                <w:sz w:val="22"/>
                <w:szCs w:val="22"/>
              </w:rPr>
              <w:t>Kwalifikacje zawodowe, uprawnienia, doświadczenie, 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jc w:val="center"/>
              <w:rPr>
                <w:b/>
                <w:sz w:val="22"/>
                <w:szCs w:val="22"/>
              </w:rPr>
            </w:pPr>
            <w:r w:rsidRPr="00695916">
              <w:rPr>
                <w:b/>
                <w:sz w:val="22"/>
                <w:szCs w:val="22"/>
              </w:rPr>
              <w:t>Zakres wykonywanych czynności przy realizacji zadania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67" w:rsidRPr="00695916" w:rsidRDefault="003C6967" w:rsidP="00707799">
            <w:pPr>
              <w:jc w:val="center"/>
            </w:pPr>
            <w:r w:rsidRPr="00695916">
              <w:rPr>
                <w:b/>
                <w:sz w:val="22"/>
                <w:szCs w:val="22"/>
              </w:rPr>
              <w:t>Informacje o podstawie dysponowania osobą (umowa o pracę, umowa o dzieło, samozatrudnienie)</w:t>
            </w:r>
          </w:p>
        </w:tc>
      </w:tr>
      <w:tr w:rsidR="003C6967" w:rsidRPr="00695916" w:rsidTr="007077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rPr>
                <w:b/>
                <w:sz w:val="22"/>
                <w:szCs w:val="22"/>
              </w:rPr>
            </w:pPr>
          </w:p>
          <w:p w:rsidR="003C6967" w:rsidRPr="00695916" w:rsidRDefault="003C6967" w:rsidP="00B231C6">
            <w:pPr>
              <w:widowControl/>
              <w:numPr>
                <w:ilvl w:val="1"/>
                <w:numId w:val="13"/>
              </w:numPr>
              <w:suppressAutoHyphens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  <w:r w:rsidRPr="00695916">
              <w:t>Posiadane uprawnienia (nazwa, zakres, nr, data wystawienia dokumentu)</w:t>
            </w:r>
          </w:p>
          <w:p w:rsidR="003C6967" w:rsidRPr="006237D9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jc w:val="center"/>
            </w:pPr>
            <w:r w:rsidRPr="00695916">
              <w:rPr>
                <w:b/>
              </w:rPr>
              <w:t>Pełnienie funkcji I</w:t>
            </w:r>
            <w:r w:rsidRPr="006237D9">
              <w:rPr>
                <w:b/>
              </w:rPr>
              <w:t>nsp</w:t>
            </w:r>
            <w:r w:rsidRPr="00695916">
              <w:rPr>
                <w:b/>
              </w:rPr>
              <w:t xml:space="preserve">ektor nadzoru </w:t>
            </w:r>
            <w:r w:rsidRPr="00695916">
              <w:t xml:space="preserve">w zakresie sieci, instalacji i urządzeń elektrycznych </w:t>
            </w:r>
            <w:r w:rsidRPr="006237D9">
              <w:br/>
            </w:r>
            <w:r w:rsidRPr="00B84CF6">
              <w:t xml:space="preserve">i </w:t>
            </w:r>
            <w:r w:rsidRPr="00695916">
              <w:t>elektroenergetycznych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67" w:rsidRPr="006237D9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</w:tr>
      <w:tr w:rsidR="003C6967" w:rsidRPr="00695916" w:rsidTr="007077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67" w:rsidRPr="006237D9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</w:tr>
      <w:tr w:rsidR="003C6967" w:rsidRPr="00695916" w:rsidTr="007077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67" w:rsidRPr="006237D9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</w:tr>
      <w:tr w:rsidR="003C6967" w:rsidRPr="00695916" w:rsidTr="007077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67" w:rsidRPr="006237D9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</w:tr>
      <w:tr w:rsidR="003C6967" w:rsidRPr="00695916" w:rsidTr="007077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967" w:rsidRPr="00695916" w:rsidRDefault="003C6967" w:rsidP="007077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67" w:rsidRPr="006237D9" w:rsidRDefault="003C6967" w:rsidP="0070779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C6967" w:rsidRPr="00695916" w:rsidRDefault="003C6967" w:rsidP="00B231C6">
      <w:pPr>
        <w:rPr>
          <w:sz w:val="22"/>
          <w:szCs w:val="22"/>
        </w:rPr>
      </w:pPr>
    </w:p>
    <w:p w:rsidR="003C6967" w:rsidRPr="00695916" w:rsidRDefault="003C6967" w:rsidP="00B231C6">
      <w:pPr>
        <w:rPr>
          <w:sz w:val="22"/>
          <w:szCs w:val="22"/>
        </w:rPr>
      </w:pPr>
    </w:p>
    <w:p w:rsidR="003C6967" w:rsidRPr="00695916" w:rsidRDefault="003C6967" w:rsidP="00B231C6">
      <w:pPr>
        <w:rPr>
          <w:sz w:val="22"/>
          <w:szCs w:val="22"/>
        </w:rPr>
      </w:pPr>
    </w:p>
    <w:p w:rsidR="003C6967" w:rsidRDefault="003C6967" w:rsidP="00B231C6"/>
    <w:p w:rsidR="003C6967" w:rsidRDefault="003C6967" w:rsidP="00B231C6"/>
    <w:p w:rsidR="003C6967" w:rsidRDefault="003C6967" w:rsidP="00B231C6"/>
    <w:p w:rsidR="003C6967" w:rsidRDefault="003C6967" w:rsidP="00B231C6"/>
    <w:p w:rsidR="003C6967" w:rsidRPr="00695916" w:rsidRDefault="003C6967" w:rsidP="00B231C6"/>
    <w:p w:rsidR="003C6967" w:rsidRPr="00695916" w:rsidRDefault="003C6967" w:rsidP="00B231C6"/>
    <w:tbl>
      <w:tblPr>
        <w:tblW w:w="0" w:type="auto"/>
        <w:tblLayout w:type="fixed"/>
        <w:tblLook w:val="0000"/>
      </w:tblPr>
      <w:tblGrid>
        <w:gridCol w:w="5778"/>
        <w:gridCol w:w="3916"/>
      </w:tblGrid>
      <w:tr w:rsidR="003C6967" w:rsidRPr="00695916" w:rsidTr="00707799">
        <w:tc>
          <w:tcPr>
            <w:tcW w:w="5778" w:type="dxa"/>
          </w:tcPr>
          <w:p w:rsidR="003C6967" w:rsidRPr="00695916" w:rsidRDefault="003C6967" w:rsidP="00707799">
            <w:r w:rsidRPr="00695916">
              <w:t>……………………………………………..</w:t>
            </w:r>
          </w:p>
        </w:tc>
        <w:tc>
          <w:tcPr>
            <w:tcW w:w="3916" w:type="dxa"/>
          </w:tcPr>
          <w:p w:rsidR="003C6967" w:rsidRPr="00695916" w:rsidRDefault="003C6967" w:rsidP="00707799">
            <w:pPr>
              <w:jc w:val="center"/>
            </w:pPr>
            <w:r w:rsidRPr="00695916">
              <w:t>………………………………………………..</w:t>
            </w:r>
          </w:p>
        </w:tc>
      </w:tr>
      <w:tr w:rsidR="003C6967" w:rsidRPr="00695916" w:rsidTr="00707799">
        <w:tc>
          <w:tcPr>
            <w:tcW w:w="5778" w:type="dxa"/>
          </w:tcPr>
          <w:p w:rsidR="003C6967" w:rsidRPr="00695916" w:rsidRDefault="003C6967" w:rsidP="00707799">
            <w:pPr>
              <w:rPr>
                <w:sz w:val="22"/>
                <w:szCs w:val="22"/>
              </w:rPr>
            </w:pPr>
            <w:r w:rsidRPr="00695916">
              <w:t xml:space="preserve">        </w:t>
            </w:r>
            <w:r w:rsidRPr="00695916">
              <w:rPr>
                <w:sz w:val="22"/>
                <w:szCs w:val="22"/>
              </w:rPr>
              <w:t>miejscowość, data</w:t>
            </w:r>
          </w:p>
        </w:tc>
        <w:tc>
          <w:tcPr>
            <w:tcW w:w="3916" w:type="dxa"/>
          </w:tcPr>
          <w:p w:rsidR="003C6967" w:rsidRPr="00695916" w:rsidRDefault="003C6967" w:rsidP="00707799">
            <w:pPr>
              <w:jc w:val="center"/>
            </w:pPr>
            <w:r w:rsidRPr="00695916">
              <w:rPr>
                <w:sz w:val="22"/>
                <w:szCs w:val="22"/>
              </w:rPr>
              <w:t>podpis i pieczęć osoby upoważnionej</w:t>
            </w:r>
          </w:p>
        </w:tc>
      </w:tr>
    </w:tbl>
    <w:p w:rsidR="003C6967" w:rsidRPr="00695916" w:rsidRDefault="003C6967" w:rsidP="00B231C6"/>
    <w:p w:rsidR="003C6967" w:rsidRPr="00611B80" w:rsidRDefault="003C6967" w:rsidP="00B231C6">
      <w:pPr>
        <w:widowControl/>
      </w:pPr>
    </w:p>
    <w:sectPr w:rsidR="003C6967" w:rsidRPr="00611B80" w:rsidSect="003E4550">
      <w:pgSz w:w="11906" w:h="16838"/>
      <w:pgMar w:top="993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67" w:rsidRDefault="003C6967" w:rsidP="00680B4E">
      <w:r>
        <w:separator/>
      </w:r>
    </w:p>
  </w:endnote>
  <w:endnote w:type="continuationSeparator" w:id="0">
    <w:p w:rsidR="003C6967" w:rsidRDefault="003C6967" w:rsidP="0068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67" w:rsidRDefault="003C6967" w:rsidP="00680B4E">
      <w:r>
        <w:separator/>
      </w:r>
    </w:p>
  </w:footnote>
  <w:footnote w:type="continuationSeparator" w:id="0">
    <w:p w:rsidR="003C6967" w:rsidRDefault="003C6967" w:rsidP="0068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F65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</w:abstractNum>
  <w:abstractNum w:abstractNumId="1">
    <w:nsid w:val="0C1A637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781F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1D4C185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22B36FD4"/>
    <w:multiLevelType w:val="hybridMultilevel"/>
    <w:tmpl w:val="FFFFFFFF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C129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6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9D0193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111C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CAD0206"/>
    <w:multiLevelType w:val="singleLevel"/>
    <w:tmpl w:val="FFFFFFFF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0">
    <w:nsid w:val="70775AA1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1127E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9F"/>
    <w:rsid w:val="000307D9"/>
    <w:rsid w:val="00064F3D"/>
    <w:rsid w:val="00076BCB"/>
    <w:rsid w:val="000A14AE"/>
    <w:rsid w:val="000E7E3F"/>
    <w:rsid w:val="00116E6E"/>
    <w:rsid w:val="00140929"/>
    <w:rsid w:val="00180EEB"/>
    <w:rsid w:val="001A3830"/>
    <w:rsid w:val="001B40F6"/>
    <w:rsid w:val="002234CB"/>
    <w:rsid w:val="0026655B"/>
    <w:rsid w:val="00272C2F"/>
    <w:rsid w:val="00293CC6"/>
    <w:rsid w:val="002A3D9F"/>
    <w:rsid w:val="002D7177"/>
    <w:rsid w:val="002D748C"/>
    <w:rsid w:val="002F7163"/>
    <w:rsid w:val="00391377"/>
    <w:rsid w:val="003A667C"/>
    <w:rsid w:val="003B0236"/>
    <w:rsid w:val="003C100A"/>
    <w:rsid w:val="003C6967"/>
    <w:rsid w:val="003D652A"/>
    <w:rsid w:val="003E4550"/>
    <w:rsid w:val="00401AC8"/>
    <w:rsid w:val="00426E2B"/>
    <w:rsid w:val="004365B6"/>
    <w:rsid w:val="004846CB"/>
    <w:rsid w:val="004E2B56"/>
    <w:rsid w:val="004E598D"/>
    <w:rsid w:val="00512866"/>
    <w:rsid w:val="00516B15"/>
    <w:rsid w:val="00544788"/>
    <w:rsid w:val="0057212A"/>
    <w:rsid w:val="00584998"/>
    <w:rsid w:val="00597896"/>
    <w:rsid w:val="005B385D"/>
    <w:rsid w:val="005B3D1A"/>
    <w:rsid w:val="005D4DAD"/>
    <w:rsid w:val="005E0DBA"/>
    <w:rsid w:val="005E6065"/>
    <w:rsid w:val="00603C92"/>
    <w:rsid w:val="00611B80"/>
    <w:rsid w:val="00612123"/>
    <w:rsid w:val="006237D9"/>
    <w:rsid w:val="00651F6C"/>
    <w:rsid w:val="00661FB2"/>
    <w:rsid w:val="00680B4E"/>
    <w:rsid w:val="00695916"/>
    <w:rsid w:val="00707799"/>
    <w:rsid w:val="00794863"/>
    <w:rsid w:val="007A0664"/>
    <w:rsid w:val="007A38FC"/>
    <w:rsid w:val="0081259C"/>
    <w:rsid w:val="0084378F"/>
    <w:rsid w:val="008717F0"/>
    <w:rsid w:val="008E6C8F"/>
    <w:rsid w:val="009063F3"/>
    <w:rsid w:val="009153C1"/>
    <w:rsid w:val="00947241"/>
    <w:rsid w:val="009715C1"/>
    <w:rsid w:val="00980F91"/>
    <w:rsid w:val="009E23A3"/>
    <w:rsid w:val="00A1631E"/>
    <w:rsid w:val="00A36D74"/>
    <w:rsid w:val="00A47987"/>
    <w:rsid w:val="00A63584"/>
    <w:rsid w:val="00AC2B2D"/>
    <w:rsid w:val="00AE2B88"/>
    <w:rsid w:val="00AF102F"/>
    <w:rsid w:val="00B12F4C"/>
    <w:rsid w:val="00B231C6"/>
    <w:rsid w:val="00B34567"/>
    <w:rsid w:val="00B81B34"/>
    <w:rsid w:val="00B84CF6"/>
    <w:rsid w:val="00B93D62"/>
    <w:rsid w:val="00BB5A95"/>
    <w:rsid w:val="00BD39BF"/>
    <w:rsid w:val="00C37427"/>
    <w:rsid w:val="00C73FFC"/>
    <w:rsid w:val="00C86D56"/>
    <w:rsid w:val="00C96924"/>
    <w:rsid w:val="00D35F69"/>
    <w:rsid w:val="00DB5D9E"/>
    <w:rsid w:val="00E01361"/>
    <w:rsid w:val="00E066CC"/>
    <w:rsid w:val="00E64C12"/>
    <w:rsid w:val="00E72ED0"/>
    <w:rsid w:val="00EB3FEF"/>
    <w:rsid w:val="00F013BE"/>
    <w:rsid w:val="00F21191"/>
    <w:rsid w:val="00F27020"/>
    <w:rsid w:val="00F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CB"/>
    <w:pPr>
      <w:widowControl w:val="0"/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4CB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CB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34CB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C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34CB"/>
    <w:pPr>
      <w:widowControl/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C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3D1A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E4550"/>
    <w:pPr>
      <w:widowControl/>
      <w:overflowPunct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550"/>
    <w:rPr>
      <w:rFonts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80B4E"/>
    <w:pPr>
      <w:suppressAutoHyphens/>
      <w:autoSpaceDE/>
      <w:textAlignment w:val="baseline"/>
    </w:pPr>
    <w:rPr>
      <w:rFonts w:cs="Mangal"/>
      <w:kern w:val="3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0B4E"/>
    <w:rPr>
      <w:rFonts w:eastAsia="Times New Roman" w:cs="Mangal"/>
      <w:kern w:val="3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680B4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8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192</Words>
  <Characters>1152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Zamowienia</dc:creator>
  <cp:keywords/>
  <dc:description/>
  <cp:lastModifiedBy>statystyka02</cp:lastModifiedBy>
  <cp:revision>5</cp:revision>
  <cp:lastPrinted>2022-09-12T08:24:00Z</cp:lastPrinted>
  <dcterms:created xsi:type="dcterms:W3CDTF">2022-05-19T07:50:00Z</dcterms:created>
  <dcterms:modified xsi:type="dcterms:W3CDTF">2022-09-12T08:24:00Z</dcterms:modified>
</cp:coreProperties>
</file>