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BD" w:rsidRPr="00C37427" w:rsidRDefault="00397CBD" w:rsidP="00C37427">
      <w:pPr>
        <w:jc w:val="right"/>
      </w:pPr>
      <w:r>
        <w:t>ZP nr 23</w:t>
      </w:r>
      <w:r w:rsidRPr="00C37427">
        <w:t>/2022</w:t>
      </w:r>
    </w:p>
    <w:p w:rsidR="00397CBD" w:rsidRPr="00F31BDE" w:rsidRDefault="00397CBD">
      <w:pPr>
        <w:widowControl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CBD" w:rsidRPr="00695916" w:rsidRDefault="00397CBD" w:rsidP="00B231C6">
      <w:pPr>
        <w:tabs>
          <w:tab w:val="left" w:pos="8080"/>
        </w:tabs>
        <w:jc w:val="right"/>
        <w:rPr>
          <w:sz w:val="28"/>
          <w:szCs w:val="28"/>
        </w:rPr>
      </w:pPr>
      <w:r w:rsidRPr="00695916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3</w:t>
      </w:r>
    </w:p>
    <w:p w:rsidR="00397CBD" w:rsidRPr="00695916" w:rsidRDefault="00397CBD" w:rsidP="00B231C6">
      <w:pPr>
        <w:rPr>
          <w:sz w:val="28"/>
          <w:szCs w:val="28"/>
        </w:rPr>
      </w:pPr>
    </w:p>
    <w:p w:rsidR="00397CBD" w:rsidRPr="00695916" w:rsidRDefault="00397CBD" w:rsidP="00761DA9">
      <w:pPr>
        <w:jc w:val="center"/>
        <w:rPr>
          <w:b/>
          <w:sz w:val="22"/>
          <w:szCs w:val="22"/>
        </w:rPr>
      </w:pPr>
      <w:r w:rsidRPr="006237D9">
        <w:rPr>
          <w:b/>
          <w:sz w:val="28"/>
          <w:szCs w:val="28"/>
          <w:u w:val="single"/>
        </w:rPr>
        <w:t xml:space="preserve">WYKAZ </w:t>
      </w:r>
      <w:r w:rsidRPr="00544788">
        <w:rPr>
          <w:b/>
          <w:sz w:val="28"/>
          <w:szCs w:val="28"/>
          <w:u w:val="single"/>
        </w:rPr>
        <w:t xml:space="preserve">ZREALIZOWANYCH </w:t>
      </w:r>
      <w:r w:rsidRPr="00F8549A">
        <w:rPr>
          <w:b/>
          <w:sz w:val="28"/>
          <w:szCs w:val="28"/>
          <w:u w:val="single"/>
        </w:rPr>
        <w:t>USŁUG</w:t>
      </w:r>
    </w:p>
    <w:p w:rsidR="00397CBD" w:rsidRPr="00695916" w:rsidRDefault="00397CBD" w:rsidP="00761DA9">
      <w:pPr>
        <w:jc w:val="center"/>
        <w:rPr>
          <w:b/>
          <w:sz w:val="22"/>
          <w:szCs w:val="22"/>
        </w:rPr>
      </w:pPr>
    </w:p>
    <w:p w:rsidR="00397CBD" w:rsidRDefault="00397CBD" w:rsidP="00EC02B2">
      <w:pPr>
        <w:rPr>
          <w:b/>
          <w:i/>
          <w:sz w:val="24"/>
          <w:szCs w:val="24"/>
        </w:rPr>
      </w:pPr>
      <w:r w:rsidRPr="00B84CF6">
        <w:rPr>
          <w:b/>
          <w:sz w:val="22"/>
          <w:szCs w:val="22"/>
        </w:rPr>
        <w:t>Przedmiot postępowania</w:t>
      </w:r>
      <w:r w:rsidRPr="00544788">
        <w:rPr>
          <w:sz w:val="22"/>
          <w:szCs w:val="22"/>
        </w:rPr>
        <w:t xml:space="preserve"> – </w:t>
      </w:r>
      <w:r w:rsidRPr="004E2B56">
        <w:rPr>
          <w:b/>
          <w:i/>
          <w:sz w:val="24"/>
          <w:szCs w:val="24"/>
        </w:rPr>
        <w:t xml:space="preserve">Pełnienie funkcji inspektora nadzoru przy </w:t>
      </w:r>
      <w:r>
        <w:rPr>
          <w:b/>
          <w:i/>
          <w:sz w:val="24"/>
          <w:szCs w:val="24"/>
        </w:rPr>
        <w:t>zadaniu Zaprojektuj i wykonaj  instalacje fotowoltaiczną</w:t>
      </w:r>
      <w:r w:rsidRPr="004E2B56">
        <w:rPr>
          <w:b/>
          <w:i/>
          <w:sz w:val="24"/>
          <w:szCs w:val="24"/>
        </w:rPr>
        <w:t xml:space="preserve"> na budynkach Wojskowej Specjalistycznej Przychodni Lekarskiej SP ZOZ w Gorzowie Wlkp. przy ul. Sienkiewicza 10-</w:t>
      </w:r>
      <w:smartTag w:uri="urn:schemas-microsoft-com:office:smarttags" w:element="metricconverter">
        <w:smartTagPr>
          <w:attr w:name="ProductID" w:val="11”"/>
        </w:smartTagPr>
        <w:r w:rsidRPr="004E2B56">
          <w:rPr>
            <w:b/>
            <w:i/>
            <w:sz w:val="24"/>
            <w:szCs w:val="24"/>
          </w:rPr>
          <w:t>11”</w:t>
        </w:r>
      </w:smartTag>
    </w:p>
    <w:p w:rsidR="00397CBD" w:rsidRPr="004E6174" w:rsidRDefault="00397CBD" w:rsidP="00761DA9">
      <w:pPr>
        <w:jc w:val="both"/>
        <w:rPr>
          <w:sz w:val="22"/>
          <w:szCs w:val="22"/>
        </w:rPr>
      </w:pPr>
      <w:r w:rsidRPr="0016579C" w:rsidDel="00063F59">
        <w:rPr>
          <w:b/>
          <w:sz w:val="22"/>
          <w:szCs w:val="22"/>
        </w:rPr>
        <w:t xml:space="preserve"> </w:t>
      </w:r>
    </w:p>
    <w:p w:rsidR="00397CBD" w:rsidRPr="002D748C" w:rsidRDefault="00397CBD" w:rsidP="00761DA9">
      <w:pPr>
        <w:rPr>
          <w:sz w:val="22"/>
          <w:szCs w:val="22"/>
        </w:rPr>
      </w:pPr>
    </w:p>
    <w:p w:rsidR="00397CBD" w:rsidRPr="00116E6E" w:rsidRDefault="00397CBD" w:rsidP="00761DA9">
      <w:pPr>
        <w:rPr>
          <w:sz w:val="22"/>
          <w:szCs w:val="22"/>
        </w:rPr>
      </w:pPr>
      <w:r w:rsidRPr="00C86D56">
        <w:rPr>
          <w:sz w:val="22"/>
          <w:szCs w:val="22"/>
        </w:rPr>
        <w:t>Nazwa firmy ...........................................................................................</w:t>
      </w:r>
      <w:r w:rsidRPr="00116E6E">
        <w:rPr>
          <w:sz w:val="22"/>
          <w:szCs w:val="22"/>
        </w:rPr>
        <w:t>..........................................</w:t>
      </w:r>
    </w:p>
    <w:p w:rsidR="00397CBD" w:rsidRPr="00695916" w:rsidRDefault="00397CBD" w:rsidP="00761DA9">
      <w:pPr>
        <w:rPr>
          <w:sz w:val="22"/>
          <w:szCs w:val="22"/>
        </w:rPr>
      </w:pPr>
    </w:p>
    <w:p w:rsidR="00397CBD" w:rsidRPr="00695916" w:rsidRDefault="00397CBD" w:rsidP="00761DA9">
      <w:pPr>
        <w:rPr>
          <w:sz w:val="22"/>
          <w:szCs w:val="22"/>
        </w:rPr>
      </w:pPr>
      <w:r w:rsidRPr="00695916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97CBD" w:rsidRPr="00695916" w:rsidRDefault="00397CBD" w:rsidP="00761DA9">
      <w:pPr>
        <w:rPr>
          <w:sz w:val="22"/>
          <w:szCs w:val="22"/>
        </w:rPr>
      </w:pPr>
    </w:p>
    <w:p w:rsidR="00397CBD" w:rsidRPr="00695916" w:rsidRDefault="00397CBD" w:rsidP="00761DA9">
      <w:pPr>
        <w:rPr>
          <w:b/>
          <w:sz w:val="22"/>
          <w:szCs w:val="22"/>
        </w:rPr>
      </w:pPr>
      <w:r w:rsidRPr="00695916">
        <w:rPr>
          <w:sz w:val="22"/>
          <w:szCs w:val="22"/>
        </w:rPr>
        <w:t>Adres ..............................................................................................................................................</w:t>
      </w:r>
    </w:p>
    <w:p w:rsidR="00397CBD" w:rsidRPr="00695916" w:rsidRDefault="00397CBD" w:rsidP="00761DA9">
      <w:pPr>
        <w:rPr>
          <w:b/>
          <w:sz w:val="22"/>
          <w:szCs w:val="22"/>
        </w:rPr>
      </w:pPr>
    </w:p>
    <w:p w:rsidR="00397CBD" w:rsidRPr="00695916" w:rsidRDefault="00397CBD" w:rsidP="00761DA9">
      <w:pPr>
        <w:jc w:val="both"/>
        <w:rPr>
          <w:b/>
          <w:sz w:val="22"/>
          <w:szCs w:val="22"/>
        </w:rPr>
      </w:pPr>
    </w:p>
    <w:p w:rsidR="00397CBD" w:rsidRPr="00695916" w:rsidRDefault="00397CBD" w:rsidP="00761DA9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75"/>
        <w:gridCol w:w="3267"/>
        <w:gridCol w:w="2277"/>
        <w:gridCol w:w="2409"/>
        <w:gridCol w:w="1260"/>
      </w:tblGrid>
      <w:tr w:rsidR="00397CBD" w:rsidRPr="00695916" w:rsidTr="007077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BD" w:rsidRPr="006237D9" w:rsidRDefault="00397CBD" w:rsidP="00707799">
            <w:pPr>
              <w:rPr>
                <w:b/>
                <w:sz w:val="22"/>
                <w:szCs w:val="22"/>
              </w:rPr>
            </w:pPr>
            <w:r w:rsidRPr="006237D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BD" w:rsidRPr="00B84CF6" w:rsidRDefault="00397CBD" w:rsidP="00707799">
            <w:pPr>
              <w:jc w:val="center"/>
              <w:rPr>
                <w:b/>
                <w:sz w:val="22"/>
                <w:szCs w:val="22"/>
              </w:rPr>
            </w:pPr>
            <w:r w:rsidRPr="00B84CF6">
              <w:rPr>
                <w:b/>
                <w:sz w:val="22"/>
                <w:szCs w:val="22"/>
              </w:rPr>
              <w:t>Zakres zamówienia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BD" w:rsidRPr="00F8549A" w:rsidRDefault="00397CBD" w:rsidP="00707799">
            <w:pPr>
              <w:jc w:val="center"/>
              <w:rPr>
                <w:b/>
                <w:sz w:val="22"/>
                <w:szCs w:val="22"/>
              </w:rPr>
            </w:pPr>
            <w:r w:rsidRPr="00544788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CBD" w:rsidRPr="00810DA0" w:rsidRDefault="00397CBD" w:rsidP="00707799">
            <w:pPr>
              <w:jc w:val="center"/>
              <w:rPr>
                <w:b/>
                <w:sz w:val="22"/>
                <w:szCs w:val="22"/>
              </w:rPr>
            </w:pPr>
            <w:r w:rsidRPr="00810DA0">
              <w:rPr>
                <w:b/>
                <w:sz w:val="22"/>
                <w:szCs w:val="22"/>
              </w:rPr>
              <w:t xml:space="preserve">Podmiot, na rzecz którego usługa została wykonana </w:t>
            </w:r>
          </w:p>
          <w:p w:rsidR="00397CBD" w:rsidRPr="0016579C" w:rsidRDefault="00397CBD" w:rsidP="00707799">
            <w:pPr>
              <w:jc w:val="center"/>
              <w:rPr>
                <w:b/>
                <w:sz w:val="22"/>
                <w:szCs w:val="22"/>
              </w:rPr>
            </w:pPr>
            <w:r w:rsidRPr="000A5A18">
              <w:rPr>
                <w:b/>
                <w:sz w:val="22"/>
                <w:szCs w:val="22"/>
              </w:rPr>
              <w:t>(nazwa, adres)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97CBD" w:rsidRPr="004D44A5" w:rsidRDefault="00397CBD" w:rsidP="00707799">
            <w:pPr>
              <w:rPr>
                <w:sz w:val="22"/>
                <w:szCs w:val="22"/>
              </w:rPr>
            </w:pPr>
          </w:p>
        </w:tc>
      </w:tr>
      <w:tr w:rsidR="00397CBD" w:rsidRPr="00695916" w:rsidTr="007077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BD" w:rsidRPr="00695916" w:rsidRDefault="00397CBD" w:rsidP="00707799">
            <w:pPr>
              <w:snapToGrid w:val="0"/>
              <w:rPr>
                <w:sz w:val="22"/>
                <w:szCs w:val="22"/>
              </w:rPr>
            </w:pPr>
          </w:p>
          <w:p w:rsidR="00397CBD" w:rsidRPr="00695916" w:rsidRDefault="00397CBD" w:rsidP="00707799">
            <w:pPr>
              <w:rPr>
                <w:sz w:val="22"/>
                <w:szCs w:val="22"/>
              </w:rPr>
            </w:pPr>
            <w:r w:rsidRPr="00695916">
              <w:rPr>
                <w:sz w:val="22"/>
                <w:szCs w:val="22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BD" w:rsidRPr="00695916" w:rsidRDefault="00397CBD" w:rsidP="007077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BD" w:rsidRPr="00695916" w:rsidRDefault="00397CBD" w:rsidP="007077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CBD" w:rsidRPr="00695916" w:rsidRDefault="00397CBD" w:rsidP="007077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97CBD" w:rsidRPr="00695916" w:rsidRDefault="00397CBD" w:rsidP="00707799">
            <w:pPr>
              <w:snapToGrid w:val="0"/>
              <w:rPr>
                <w:sz w:val="22"/>
                <w:szCs w:val="22"/>
              </w:rPr>
            </w:pPr>
          </w:p>
        </w:tc>
      </w:tr>
      <w:tr w:rsidR="00397CBD" w:rsidRPr="00695916" w:rsidTr="007077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BD" w:rsidRPr="00695916" w:rsidRDefault="00397CBD" w:rsidP="00707799">
            <w:pPr>
              <w:rPr>
                <w:sz w:val="22"/>
                <w:szCs w:val="22"/>
              </w:rPr>
            </w:pPr>
          </w:p>
          <w:p w:rsidR="00397CBD" w:rsidRPr="00695916" w:rsidRDefault="00397CBD" w:rsidP="00707799">
            <w:pPr>
              <w:rPr>
                <w:sz w:val="22"/>
                <w:szCs w:val="22"/>
              </w:rPr>
            </w:pPr>
            <w:r w:rsidRPr="00695916">
              <w:rPr>
                <w:sz w:val="22"/>
                <w:szCs w:val="22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BD" w:rsidRPr="00695916" w:rsidRDefault="00397CBD" w:rsidP="007077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BD" w:rsidRPr="00695916" w:rsidRDefault="00397CBD" w:rsidP="007077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CBD" w:rsidRPr="00695916" w:rsidRDefault="00397CBD" w:rsidP="007077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97CBD" w:rsidRPr="00695916" w:rsidRDefault="00397CBD" w:rsidP="00707799">
            <w:pPr>
              <w:snapToGrid w:val="0"/>
              <w:rPr>
                <w:sz w:val="22"/>
                <w:szCs w:val="22"/>
              </w:rPr>
            </w:pPr>
          </w:p>
        </w:tc>
      </w:tr>
      <w:tr w:rsidR="00397CBD" w:rsidRPr="00695916" w:rsidTr="007077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BD" w:rsidRPr="00695916" w:rsidRDefault="00397CBD" w:rsidP="00707799">
            <w:pPr>
              <w:snapToGrid w:val="0"/>
              <w:rPr>
                <w:sz w:val="22"/>
                <w:szCs w:val="22"/>
              </w:rPr>
            </w:pPr>
          </w:p>
          <w:p w:rsidR="00397CBD" w:rsidRPr="00695916" w:rsidRDefault="00397CBD" w:rsidP="00707799">
            <w:pPr>
              <w:rPr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BD" w:rsidRPr="00695916" w:rsidRDefault="00397CBD" w:rsidP="007077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BD" w:rsidRPr="00695916" w:rsidRDefault="00397CBD" w:rsidP="007077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CBD" w:rsidRPr="00695916" w:rsidRDefault="00397CBD" w:rsidP="007077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97CBD" w:rsidRPr="00695916" w:rsidRDefault="00397CBD" w:rsidP="0070779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97CBD" w:rsidRPr="00695916" w:rsidRDefault="00397CBD" w:rsidP="00761DA9"/>
    <w:p w:rsidR="00397CBD" w:rsidRPr="00695916" w:rsidRDefault="00397CBD" w:rsidP="00761DA9"/>
    <w:p w:rsidR="00397CBD" w:rsidRPr="00695916" w:rsidRDefault="00397CBD" w:rsidP="00761DA9"/>
    <w:p w:rsidR="00397CBD" w:rsidRPr="00695916" w:rsidRDefault="00397CBD" w:rsidP="00761DA9"/>
    <w:p w:rsidR="00397CBD" w:rsidRPr="00695916" w:rsidRDefault="00397CBD" w:rsidP="00761DA9"/>
    <w:tbl>
      <w:tblPr>
        <w:tblW w:w="0" w:type="auto"/>
        <w:tblLayout w:type="fixed"/>
        <w:tblLook w:val="0000"/>
      </w:tblPr>
      <w:tblGrid>
        <w:gridCol w:w="5778"/>
        <w:gridCol w:w="3916"/>
      </w:tblGrid>
      <w:tr w:rsidR="00397CBD" w:rsidRPr="00695916" w:rsidTr="00707799">
        <w:tc>
          <w:tcPr>
            <w:tcW w:w="5778" w:type="dxa"/>
          </w:tcPr>
          <w:p w:rsidR="00397CBD" w:rsidRPr="006237D9" w:rsidRDefault="00397CBD" w:rsidP="00707799">
            <w:r w:rsidRPr="006237D9">
              <w:t>……………………………………………..</w:t>
            </w:r>
          </w:p>
        </w:tc>
        <w:tc>
          <w:tcPr>
            <w:tcW w:w="3916" w:type="dxa"/>
          </w:tcPr>
          <w:p w:rsidR="00397CBD" w:rsidRPr="00544788" w:rsidRDefault="00397CBD" w:rsidP="00707799">
            <w:pPr>
              <w:jc w:val="center"/>
            </w:pPr>
            <w:r w:rsidRPr="00B84CF6">
              <w:t>………………………………………………..</w:t>
            </w:r>
          </w:p>
        </w:tc>
      </w:tr>
      <w:tr w:rsidR="00397CBD" w:rsidRPr="00695916" w:rsidTr="00707799">
        <w:tc>
          <w:tcPr>
            <w:tcW w:w="5778" w:type="dxa"/>
          </w:tcPr>
          <w:p w:rsidR="00397CBD" w:rsidRPr="00695916" w:rsidRDefault="00397CBD" w:rsidP="00707799">
            <w:pPr>
              <w:rPr>
                <w:sz w:val="22"/>
                <w:szCs w:val="22"/>
              </w:rPr>
            </w:pPr>
            <w:r w:rsidRPr="00695916">
              <w:t xml:space="preserve">        </w:t>
            </w:r>
            <w:r w:rsidRPr="00695916">
              <w:rPr>
                <w:sz w:val="22"/>
                <w:szCs w:val="22"/>
              </w:rPr>
              <w:t>miejscowość, data</w:t>
            </w:r>
          </w:p>
        </w:tc>
        <w:tc>
          <w:tcPr>
            <w:tcW w:w="3916" w:type="dxa"/>
          </w:tcPr>
          <w:p w:rsidR="00397CBD" w:rsidRPr="00695916" w:rsidRDefault="00397CBD" w:rsidP="00707799">
            <w:pPr>
              <w:jc w:val="center"/>
            </w:pPr>
            <w:r w:rsidRPr="00695916">
              <w:rPr>
                <w:sz w:val="22"/>
                <w:szCs w:val="22"/>
              </w:rPr>
              <w:t>podpis i pieczęć osoby upoważnionej</w:t>
            </w:r>
          </w:p>
        </w:tc>
      </w:tr>
    </w:tbl>
    <w:p w:rsidR="00397CBD" w:rsidRPr="00695916" w:rsidRDefault="00397CBD" w:rsidP="00761DA9"/>
    <w:p w:rsidR="00397CBD" w:rsidRPr="00695916" w:rsidRDefault="00397CBD" w:rsidP="00761DA9">
      <w:pPr>
        <w:rPr>
          <w:sz w:val="22"/>
          <w:szCs w:val="22"/>
        </w:rPr>
      </w:pPr>
    </w:p>
    <w:p w:rsidR="00397CBD" w:rsidRPr="00695916" w:rsidRDefault="00397CBD" w:rsidP="00761DA9">
      <w:pPr>
        <w:spacing w:line="276" w:lineRule="auto"/>
        <w:rPr>
          <w:b/>
          <w:sz w:val="22"/>
          <w:szCs w:val="22"/>
          <w:u w:val="single"/>
        </w:rPr>
      </w:pPr>
    </w:p>
    <w:p w:rsidR="00397CBD" w:rsidRPr="00695916" w:rsidRDefault="00397CBD" w:rsidP="00761DA9">
      <w:pPr>
        <w:spacing w:line="276" w:lineRule="auto"/>
        <w:rPr>
          <w:b/>
          <w:sz w:val="22"/>
          <w:szCs w:val="22"/>
          <w:u w:val="single"/>
        </w:rPr>
      </w:pPr>
    </w:p>
    <w:p w:rsidR="00397CBD" w:rsidRPr="00695916" w:rsidRDefault="00397CBD" w:rsidP="00761DA9">
      <w:pPr>
        <w:spacing w:line="276" w:lineRule="auto"/>
        <w:rPr>
          <w:b/>
          <w:sz w:val="22"/>
          <w:szCs w:val="22"/>
          <w:u w:val="single"/>
        </w:rPr>
      </w:pPr>
    </w:p>
    <w:p w:rsidR="00397CBD" w:rsidRPr="00695916" w:rsidRDefault="00397CBD" w:rsidP="00761DA9">
      <w:pPr>
        <w:spacing w:line="276" w:lineRule="auto"/>
        <w:rPr>
          <w:sz w:val="22"/>
          <w:szCs w:val="22"/>
        </w:rPr>
      </w:pPr>
    </w:p>
    <w:p w:rsidR="00397CBD" w:rsidRPr="00695916" w:rsidRDefault="00397CBD" w:rsidP="00761DA9">
      <w:pPr>
        <w:spacing w:line="276" w:lineRule="auto"/>
        <w:rPr>
          <w:sz w:val="22"/>
          <w:szCs w:val="22"/>
        </w:rPr>
      </w:pPr>
    </w:p>
    <w:p w:rsidR="00397CBD" w:rsidRPr="00695916" w:rsidRDefault="00397CBD" w:rsidP="00761DA9">
      <w:pPr>
        <w:spacing w:line="276" w:lineRule="auto"/>
        <w:rPr>
          <w:sz w:val="22"/>
          <w:szCs w:val="22"/>
        </w:rPr>
      </w:pPr>
    </w:p>
    <w:p w:rsidR="00397CBD" w:rsidRPr="00695916" w:rsidRDefault="00397CBD" w:rsidP="00761DA9">
      <w:pPr>
        <w:spacing w:line="276" w:lineRule="auto"/>
        <w:rPr>
          <w:sz w:val="22"/>
          <w:szCs w:val="22"/>
        </w:rPr>
      </w:pPr>
    </w:p>
    <w:p w:rsidR="00397CBD" w:rsidRPr="00611B80" w:rsidRDefault="00397CBD" w:rsidP="00B231C6">
      <w:pPr>
        <w:widowControl/>
      </w:pPr>
    </w:p>
    <w:sectPr w:rsidR="00397CBD" w:rsidRPr="00611B80" w:rsidSect="003E4550">
      <w:pgSz w:w="11906" w:h="16838"/>
      <w:pgMar w:top="993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BD" w:rsidRDefault="00397CBD" w:rsidP="00680B4E">
      <w:r>
        <w:separator/>
      </w:r>
    </w:p>
  </w:endnote>
  <w:endnote w:type="continuationSeparator" w:id="0">
    <w:p w:rsidR="00397CBD" w:rsidRDefault="00397CBD" w:rsidP="0068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BD" w:rsidRDefault="00397CBD" w:rsidP="00680B4E">
      <w:r>
        <w:separator/>
      </w:r>
    </w:p>
  </w:footnote>
  <w:footnote w:type="continuationSeparator" w:id="0">
    <w:p w:rsidR="00397CBD" w:rsidRDefault="00397CBD" w:rsidP="00680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F65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</w:abstractNum>
  <w:abstractNum w:abstractNumId="1">
    <w:nsid w:val="0C1A637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C781F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1D4C185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22B36FD4"/>
    <w:multiLevelType w:val="hybridMultilevel"/>
    <w:tmpl w:val="FFFFFFFF"/>
    <w:lvl w:ilvl="0" w:tplc="CFF21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2EB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C129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6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9D0193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111C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6CAD0206"/>
    <w:multiLevelType w:val="singleLevel"/>
    <w:tmpl w:val="FFFFFFFF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0">
    <w:nsid w:val="70775AA1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71127E4E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D9F"/>
    <w:rsid w:val="000307D9"/>
    <w:rsid w:val="00063F59"/>
    <w:rsid w:val="00064F3D"/>
    <w:rsid w:val="00076BCB"/>
    <w:rsid w:val="000A14AE"/>
    <w:rsid w:val="000A5A18"/>
    <w:rsid w:val="000E7E3F"/>
    <w:rsid w:val="00116E6E"/>
    <w:rsid w:val="00140929"/>
    <w:rsid w:val="0016579C"/>
    <w:rsid w:val="00180EEB"/>
    <w:rsid w:val="001A3830"/>
    <w:rsid w:val="001B40F6"/>
    <w:rsid w:val="002234CB"/>
    <w:rsid w:val="0026655B"/>
    <w:rsid w:val="00272C2F"/>
    <w:rsid w:val="00293CC6"/>
    <w:rsid w:val="002A03B0"/>
    <w:rsid w:val="002A3D9F"/>
    <w:rsid w:val="002A4D84"/>
    <w:rsid w:val="002D7177"/>
    <w:rsid w:val="002D748C"/>
    <w:rsid w:val="002F7163"/>
    <w:rsid w:val="00397CBD"/>
    <w:rsid w:val="003A667C"/>
    <w:rsid w:val="003B0236"/>
    <w:rsid w:val="003C100A"/>
    <w:rsid w:val="003D652A"/>
    <w:rsid w:val="003E4550"/>
    <w:rsid w:val="00401AC8"/>
    <w:rsid w:val="00426E2B"/>
    <w:rsid w:val="004365B6"/>
    <w:rsid w:val="004846CB"/>
    <w:rsid w:val="004C66C2"/>
    <w:rsid w:val="004D44A5"/>
    <w:rsid w:val="004E2B56"/>
    <w:rsid w:val="004E598D"/>
    <w:rsid w:val="004E6174"/>
    <w:rsid w:val="00512866"/>
    <w:rsid w:val="00516B15"/>
    <w:rsid w:val="00526F30"/>
    <w:rsid w:val="00544788"/>
    <w:rsid w:val="0057212A"/>
    <w:rsid w:val="00584998"/>
    <w:rsid w:val="00597896"/>
    <w:rsid w:val="005B385D"/>
    <w:rsid w:val="005B3D1A"/>
    <w:rsid w:val="005D4DAD"/>
    <w:rsid w:val="005E0DBA"/>
    <w:rsid w:val="005E6065"/>
    <w:rsid w:val="00603C92"/>
    <w:rsid w:val="00611B80"/>
    <w:rsid w:val="00612123"/>
    <w:rsid w:val="006237D9"/>
    <w:rsid w:val="00651F6C"/>
    <w:rsid w:val="00661FB2"/>
    <w:rsid w:val="00680B4E"/>
    <w:rsid w:val="00695916"/>
    <w:rsid w:val="00707799"/>
    <w:rsid w:val="007309B7"/>
    <w:rsid w:val="00761DA9"/>
    <w:rsid w:val="00794863"/>
    <w:rsid w:val="007A0664"/>
    <w:rsid w:val="007A38FC"/>
    <w:rsid w:val="00810DA0"/>
    <w:rsid w:val="0081259C"/>
    <w:rsid w:val="0084378F"/>
    <w:rsid w:val="008717F0"/>
    <w:rsid w:val="008B7500"/>
    <w:rsid w:val="008E6C8F"/>
    <w:rsid w:val="009063F3"/>
    <w:rsid w:val="009153C1"/>
    <w:rsid w:val="00947241"/>
    <w:rsid w:val="009715C1"/>
    <w:rsid w:val="00980F91"/>
    <w:rsid w:val="009E23A3"/>
    <w:rsid w:val="00A1631E"/>
    <w:rsid w:val="00A36D74"/>
    <w:rsid w:val="00A47987"/>
    <w:rsid w:val="00A63584"/>
    <w:rsid w:val="00AC2B2D"/>
    <w:rsid w:val="00AF102F"/>
    <w:rsid w:val="00B12F4C"/>
    <w:rsid w:val="00B231C6"/>
    <w:rsid w:val="00B34567"/>
    <w:rsid w:val="00B3608A"/>
    <w:rsid w:val="00B81B34"/>
    <w:rsid w:val="00B84CF6"/>
    <w:rsid w:val="00B93D62"/>
    <w:rsid w:val="00BB5A95"/>
    <w:rsid w:val="00BD39BF"/>
    <w:rsid w:val="00C37427"/>
    <w:rsid w:val="00C73738"/>
    <w:rsid w:val="00C73FFC"/>
    <w:rsid w:val="00C86D56"/>
    <w:rsid w:val="00C96924"/>
    <w:rsid w:val="00D35F69"/>
    <w:rsid w:val="00DB5D9E"/>
    <w:rsid w:val="00E01361"/>
    <w:rsid w:val="00E066CC"/>
    <w:rsid w:val="00E365D1"/>
    <w:rsid w:val="00E72ED0"/>
    <w:rsid w:val="00E833F5"/>
    <w:rsid w:val="00EB3FEF"/>
    <w:rsid w:val="00EC02B2"/>
    <w:rsid w:val="00F013BE"/>
    <w:rsid w:val="00F21191"/>
    <w:rsid w:val="00F27020"/>
    <w:rsid w:val="00F31BDE"/>
    <w:rsid w:val="00F8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CB"/>
    <w:pPr>
      <w:widowControl w:val="0"/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4CB"/>
    <w:pPr>
      <w:keepNext/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4CB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234CB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4C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34CB"/>
    <w:pPr>
      <w:widowControl/>
      <w:jc w:val="center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34C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2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4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B3D1A"/>
    <w:pPr>
      <w:widowControl w:val="0"/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E4550"/>
    <w:pPr>
      <w:widowControl/>
      <w:overflowPunct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4550"/>
    <w:rPr>
      <w:rFonts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680B4E"/>
    <w:pPr>
      <w:suppressAutoHyphens/>
      <w:autoSpaceDE/>
      <w:textAlignment w:val="baseline"/>
    </w:pPr>
    <w:rPr>
      <w:rFonts w:cs="Mangal"/>
      <w:kern w:val="3"/>
      <w:szCs w:val="18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0B4E"/>
    <w:rPr>
      <w:rFonts w:eastAsia="Times New Roman" w:cs="Mangal"/>
      <w:kern w:val="3"/>
      <w:sz w:val="18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rsid w:val="00680B4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8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144</Words>
  <Characters>868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Zamowienia</dc:creator>
  <cp:keywords/>
  <dc:description/>
  <cp:lastModifiedBy>statystyka02</cp:lastModifiedBy>
  <cp:revision>5</cp:revision>
  <cp:lastPrinted>2022-09-12T08:25:00Z</cp:lastPrinted>
  <dcterms:created xsi:type="dcterms:W3CDTF">2022-05-19T07:54:00Z</dcterms:created>
  <dcterms:modified xsi:type="dcterms:W3CDTF">2022-09-12T08:25:00Z</dcterms:modified>
</cp:coreProperties>
</file>