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79" w:rsidRDefault="00FB4B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Załącznik nr 1</w:t>
      </w:r>
    </w:p>
    <w:p w:rsidR="00FB4B79" w:rsidRDefault="00FB4B79">
      <w:pPr>
        <w:jc w:val="both"/>
        <w:rPr>
          <w:b/>
          <w:sz w:val="20"/>
          <w:szCs w:val="20"/>
        </w:rPr>
      </w:pPr>
    </w:p>
    <w:p w:rsidR="00FB4B79" w:rsidRDefault="00FB4B79">
      <w:pPr>
        <w:jc w:val="both"/>
        <w:rPr>
          <w:b/>
          <w:sz w:val="20"/>
          <w:szCs w:val="20"/>
        </w:rPr>
      </w:pPr>
    </w:p>
    <w:p w:rsidR="00FB4B79" w:rsidRDefault="00FB4B79">
      <w:pPr>
        <w:jc w:val="both"/>
        <w:rPr>
          <w:b/>
          <w:sz w:val="20"/>
          <w:szCs w:val="20"/>
        </w:rPr>
      </w:pPr>
    </w:p>
    <w:p w:rsidR="00FB4B79" w:rsidRDefault="00FB4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FB4B79" w:rsidRDefault="00FB4B79">
      <w:pPr>
        <w:jc w:val="center"/>
        <w:rPr>
          <w:b/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na wykonanie okresowych pięcioletnich badań i pomiarów elektrycznych, tj. oceny skuteczności ochrony przeciwporażeniowej (pomiar impedancji pętli zwarcia), oceny skuteczności przeciwpożarowej (pomiar rezystancji izolacji obwodów), pomiar natężenia oświetlenia ewakuacyjnego, awaryjnego, zadziałanie wyłącznika przeciwpożarowego prądu, pomiary instalacji piorunochronnej w budynkach WSPL SPZOZ w Gorzowie Wlkp.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Zamawiający: Wojskowa Specjalistyczna Przychodnia Lekarska SP ZOZ w Gorzowie Wlkp.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wykonawcy:…………………………………………………………………………………………………………….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…………………………………………………………………………………………………….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KRS: ……………………………………………….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NIP: ……………………………………………………...</w:t>
      </w:r>
    </w:p>
    <w:p w:rsidR="00FB4B79" w:rsidRDefault="00FB4B79">
      <w:pPr>
        <w:jc w:val="both"/>
        <w:rPr>
          <w:sz w:val="20"/>
          <w:szCs w:val="20"/>
          <w:lang w:val="en-US"/>
        </w:rPr>
      </w:pPr>
    </w:p>
    <w:p w:rsidR="00FB4B79" w:rsidRDefault="00FB4B7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…………………………………………………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e-mail: …………………………………………………..</w:t>
      </w:r>
    </w:p>
    <w:p w:rsidR="00FB4B79" w:rsidRDefault="00FB4B79">
      <w:pPr>
        <w:jc w:val="both"/>
        <w:rPr>
          <w:sz w:val="20"/>
          <w:szCs w:val="20"/>
          <w:lang w:val="en-US"/>
        </w:rPr>
      </w:pPr>
    </w:p>
    <w:p w:rsidR="00FB4B79" w:rsidRDefault="00FB4B79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Składamy naszą ofertę do zapytania ofertowego na wykonanie okresowych pięcioletnich badań i pomiarów elektrycznych, tj. oceny skuteczności ochrony przeciwporażeniowej (pomiar impedancji pętli zwarcia), oceny skuteczności przeciwpożarowej (pomiar rezystancji izolacji obwodów), pomiar natężenia oświetlenia ewakuacyjnego, awaryjnego, zadziałanie wyłącznika przeciwpożarowego prądu, pomiary instalacji piorunochronnej w budynkach WSPL SPZOZ w Gorzowie Wlkp.</w:t>
      </w:r>
    </w:p>
    <w:p w:rsidR="00FB4B79" w:rsidRDefault="00FB4B79">
      <w:pPr>
        <w:ind w:left="360"/>
        <w:jc w:val="both"/>
        <w:rPr>
          <w:b/>
          <w:sz w:val="20"/>
          <w:szCs w:val="20"/>
        </w:rPr>
      </w:pPr>
    </w:p>
    <w:p w:rsidR="00FB4B79" w:rsidRDefault="00FB4B79">
      <w:pPr>
        <w:jc w:val="both"/>
        <w:rPr>
          <w:b/>
          <w:sz w:val="20"/>
          <w:szCs w:val="20"/>
        </w:rPr>
      </w:pPr>
    </w:p>
    <w:tbl>
      <w:tblPr>
        <w:tblW w:w="880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0"/>
        <w:gridCol w:w="2760"/>
        <w:gridCol w:w="2760"/>
      </w:tblGrid>
      <w:tr w:rsidR="00FB4B79">
        <w:trPr>
          <w:trHeight w:val="300"/>
        </w:trPr>
        <w:tc>
          <w:tcPr>
            <w:tcW w:w="3280" w:type="dxa"/>
            <w:vAlign w:val="bottom"/>
          </w:tcPr>
          <w:p w:rsidR="00FB4B79" w:rsidRDefault="00FB4B7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Budynek 10</w:t>
            </w:r>
          </w:p>
        </w:tc>
        <w:tc>
          <w:tcPr>
            <w:tcW w:w="2760" w:type="dxa"/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</w:p>
        </w:tc>
      </w:tr>
      <w:tr w:rsidR="00FB4B79">
        <w:trPr>
          <w:trHeight w:val="30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netto (zł)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(zł)</w:t>
            </w:r>
          </w:p>
        </w:tc>
      </w:tr>
      <w:tr w:rsidR="00FB4B79">
        <w:trPr>
          <w:trHeight w:val="855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ochrony przeciwporażeniowej (pomiar impedancji pętli zwarcia)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855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przeciwpożarowej (pomiar rezystancji izolacji) obwodów)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57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natężena oświetlenia ewakuacyjnego, awaryjnego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57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zadziałanie wyłącznika przeciwpożarowego prądu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57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pomiary instalacji piorunochronnej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285"/>
        </w:trPr>
        <w:tc>
          <w:tcPr>
            <w:tcW w:w="3280" w:type="dxa"/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</w:p>
        </w:tc>
      </w:tr>
      <w:tr w:rsidR="00FB4B79">
        <w:trPr>
          <w:trHeight w:val="300"/>
        </w:trPr>
        <w:tc>
          <w:tcPr>
            <w:tcW w:w="3280" w:type="dxa"/>
            <w:vAlign w:val="bottom"/>
          </w:tcPr>
          <w:p w:rsidR="00FB4B79" w:rsidRDefault="00FB4B7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Budynek 11</w:t>
            </w:r>
          </w:p>
        </w:tc>
        <w:tc>
          <w:tcPr>
            <w:tcW w:w="2760" w:type="dxa"/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</w:p>
        </w:tc>
      </w:tr>
      <w:tr w:rsidR="00FB4B79">
        <w:trPr>
          <w:trHeight w:val="30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netto (zł)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(zł)</w:t>
            </w:r>
          </w:p>
        </w:tc>
      </w:tr>
      <w:tr w:rsidR="00FB4B79">
        <w:trPr>
          <w:trHeight w:val="855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ochrony przeciwporażeniowej (pomiar impedancji pętli zwarcia)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855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skuteczności przeciwpożarowej (pomiar rezystancji izolacji) obwodów)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57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natężena oświetlenia ewakuacyjnego, awaryjnego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57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zadziałanie wyłącznika przeciwpożarowego prądu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57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pomiary instalacji piorunochronnej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B79">
        <w:trPr>
          <w:trHeight w:val="30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B4B79" w:rsidRDefault="00FB4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B4B79" w:rsidRDefault="00FB4B79">
      <w:pPr>
        <w:jc w:val="both"/>
        <w:rPr>
          <w:b/>
          <w:sz w:val="20"/>
          <w:szCs w:val="20"/>
        </w:rPr>
      </w:pPr>
    </w:p>
    <w:p w:rsidR="00FB4B79" w:rsidRDefault="00FB4B79">
      <w:pPr>
        <w:jc w:val="both"/>
        <w:rPr>
          <w:b/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 oferty netto za cały przedmiot zamówienia: ……………………………………………………………zł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…………………………………………………………………………………………………………………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…………………………………………………………………………………………………………………………zł 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A z należnym podatkiem VAT……..% w wysokości …………………………………………………………….zł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 oferty brutto za cały przedmiot zamówienia: …………………………………………………………..zł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jc w:val="both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……………………………………………………………………………………………………………….zł</w:t>
      </w:r>
    </w:p>
    <w:p w:rsidR="00FB4B79" w:rsidRDefault="00FB4B79">
      <w:pPr>
        <w:jc w:val="both"/>
        <w:rPr>
          <w:sz w:val="20"/>
          <w:szCs w:val="20"/>
        </w:rPr>
      </w:pPr>
    </w:p>
    <w:p w:rsidR="00FB4B79" w:rsidRDefault="00FB4B79">
      <w:pPr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FB4B79" w:rsidRDefault="00FB4B7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zapoznałem się z treścią Zapytania ofertowego i nie wnoszę do niego zastrzeżeń, w tym m. In. terminu wykonania zamówienia oraz warunków płatności;</w:t>
      </w:r>
    </w:p>
    <w:p w:rsidR="00FB4B79" w:rsidRDefault="00FB4B7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w przypadku wyboru mojej ofert zobowiązuję się do podpisania umowy;</w:t>
      </w:r>
    </w:p>
    <w:p w:rsidR="00FB4B79" w:rsidRDefault="00FB4B7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wycena przedmiotu zamówienia uwzględnia wszystkie koszty związane z realizacją zamówienia i obejmuje cały zakres rzeczowy zamówienia – jest kompletna.</w:t>
      </w:r>
    </w:p>
    <w:p w:rsidR="00FB4B79" w:rsidRDefault="00FB4B79">
      <w:pPr>
        <w:jc w:val="both"/>
        <w:rPr>
          <w:b/>
          <w:sz w:val="20"/>
          <w:szCs w:val="20"/>
        </w:rPr>
      </w:pPr>
    </w:p>
    <w:p w:rsidR="00FB4B79" w:rsidRDefault="00FB4B79">
      <w:pPr>
        <w:jc w:val="both"/>
        <w:rPr>
          <w:b/>
          <w:sz w:val="20"/>
          <w:szCs w:val="20"/>
        </w:rPr>
      </w:pPr>
    </w:p>
    <w:p w:rsidR="00FB4B79" w:rsidRDefault="00FB4B79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FB4B79" w:rsidRDefault="00FB4B79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FB4B79" w:rsidRDefault="00FB4B79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Podpis Wykonawcy:</w:t>
      </w:r>
    </w:p>
    <w:p w:rsidR="00FB4B79" w:rsidRDefault="00FB4B79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FB4B79" w:rsidRDefault="00FB4B79"/>
    <w:sectPr w:rsidR="00FB4B79" w:rsidSect="00686D35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C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800FB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35"/>
    <w:rsid w:val="00241DA1"/>
    <w:rsid w:val="003E2A7A"/>
    <w:rsid w:val="00501E20"/>
    <w:rsid w:val="00686D35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3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rsid w:val="00686D3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6D35"/>
    <w:pPr>
      <w:spacing w:before="100" w:after="119"/>
    </w:pPr>
  </w:style>
  <w:style w:type="paragraph" w:customStyle="1" w:styleId="Zawartotabeli">
    <w:name w:val="Zawartość tabeli"/>
    <w:basedOn w:val="Normal"/>
    <w:uiPriority w:val="99"/>
    <w:rsid w:val="00686D35"/>
    <w:pPr>
      <w:widowControl w:val="0"/>
      <w:suppressLineNumbers/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409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Załącznik nr 1</dc:title>
  <dc:subject/>
  <dc:creator>statystyka02</dc:creator>
  <cp:keywords/>
  <dc:description/>
  <cp:lastModifiedBy>statystyka02</cp:lastModifiedBy>
  <cp:revision>2</cp:revision>
  <dcterms:created xsi:type="dcterms:W3CDTF">2022-11-18T12:17:00Z</dcterms:created>
  <dcterms:modified xsi:type="dcterms:W3CDTF">2022-11-18T12:17:00Z</dcterms:modified>
</cp:coreProperties>
</file>