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26" w:rsidRDefault="00F07B26">
      <w:pPr>
        <w:rPr>
          <w:b/>
          <w:sz w:val="20"/>
          <w:szCs w:val="20"/>
        </w:rPr>
      </w:pPr>
    </w:p>
    <w:p w:rsidR="00F07B26" w:rsidRDefault="00F07B26">
      <w:pPr>
        <w:ind w:left="7543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F07B26" w:rsidRDefault="00F07B26">
      <w:pPr>
        <w:rPr>
          <w:b/>
          <w:sz w:val="20"/>
          <w:szCs w:val="20"/>
        </w:rPr>
      </w:pPr>
    </w:p>
    <w:p w:rsidR="00F07B26" w:rsidRDefault="00F07B26">
      <w:pPr>
        <w:rPr>
          <w:b/>
          <w:sz w:val="20"/>
          <w:szCs w:val="20"/>
        </w:rPr>
      </w:pPr>
    </w:p>
    <w:p w:rsidR="00F07B26" w:rsidRDefault="00F07B26">
      <w:pPr>
        <w:rPr>
          <w:b/>
          <w:sz w:val="20"/>
          <w:szCs w:val="20"/>
        </w:rPr>
      </w:pPr>
    </w:p>
    <w:p w:rsidR="00F07B26" w:rsidRDefault="00F07B26">
      <w:pPr>
        <w:rPr>
          <w:b/>
          <w:sz w:val="20"/>
          <w:szCs w:val="20"/>
        </w:rPr>
      </w:pPr>
    </w:p>
    <w:p w:rsidR="00F07B26" w:rsidRDefault="00F07B26">
      <w:pPr>
        <w:rPr>
          <w:iCs/>
          <w:sz w:val="22"/>
          <w:szCs w:val="22"/>
        </w:rPr>
      </w:pPr>
    </w:p>
    <w:p w:rsidR="00F07B26" w:rsidRDefault="00F07B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OSÓB, SKIEROWANYCH PRZEZ WYKONAWCĘ DO REALIZACJI ZAMÓWIENIA PUBLICZNEGO </w:t>
      </w:r>
    </w:p>
    <w:p w:rsidR="00F07B26" w:rsidRDefault="00F07B26">
      <w:pPr>
        <w:pStyle w:val="msonormalcxspdrugie"/>
        <w:spacing w:line="276" w:lineRule="auto"/>
        <w:jc w:val="both"/>
        <w:rPr>
          <w:bCs/>
          <w:sz w:val="22"/>
          <w:szCs w:val="22"/>
          <w:lang w:eastAsia="en-US"/>
        </w:rPr>
      </w:pPr>
    </w:p>
    <w:p w:rsidR="00F07B26" w:rsidRDefault="00F07B26">
      <w:pPr>
        <w:jc w:val="both"/>
        <w:rPr>
          <w:sz w:val="22"/>
          <w:szCs w:val="22"/>
        </w:rPr>
      </w:pPr>
    </w:p>
    <w:tbl>
      <w:tblPr>
        <w:tblW w:w="12527" w:type="dxa"/>
        <w:jc w:val="center"/>
        <w:tblLayout w:type="fixed"/>
        <w:tblLook w:val="0000"/>
      </w:tblPr>
      <w:tblGrid>
        <w:gridCol w:w="669"/>
        <w:gridCol w:w="2663"/>
        <w:gridCol w:w="2227"/>
        <w:gridCol w:w="2516"/>
        <w:gridCol w:w="4452"/>
      </w:tblGrid>
      <w:tr w:rsidR="00F07B26">
        <w:trPr>
          <w:cantSplit/>
          <w:trHeight w:val="116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7B26" w:rsidRDefault="00F07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7B26" w:rsidRDefault="00F07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7B26" w:rsidRDefault="00F07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dysponowania daną osobą (np. umowa o dzieło, umowa o pracę)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7B26" w:rsidRDefault="00F07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7B26" w:rsidRDefault="00F07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Uprawnienia </w:t>
            </w:r>
          </w:p>
        </w:tc>
      </w:tr>
      <w:tr w:rsidR="00F07B26">
        <w:trPr>
          <w:cantSplit/>
          <w:trHeight w:val="50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26" w:rsidRDefault="00F07B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26" w:rsidRDefault="00F07B2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Imię i nazwisko: </w:t>
            </w:r>
          </w:p>
          <w:p w:rsidR="00F07B26" w:rsidRDefault="00F07B26">
            <w:pPr>
              <w:rPr>
                <w:bCs/>
                <w:sz w:val="16"/>
                <w:szCs w:val="16"/>
              </w:rPr>
            </w:pPr>
          </w:p>
          <w:p w:rsidR="00F07B26" w:rsidRDefault="00F07B26">
            <w:pPr>
              <w:rPr>
                <w:bCs/>
                <w:sz w:val="16"/>
                <w:szCs w:val="16"/>
              </w:rPr>
            </w:pPr>
          </w:p>
          <w:p w:rsidR="00F07B26" w:rsidRDefault="00F07B2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26" w:rsidRDefault="00F07B26">
            <w:pPr>
              <w:rPr>
                <w:b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26" w:rsidRDefault="00F07B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26" w:rsidRDefault="00F0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Świadectwo kwalifikacyjne Grupy 1 na stanowisku „E” (eksploatacji)</w:t>
            </w:r>
          </w:p>
          <w:p w:rsidR="00F07B26" w:rsidRDefault="00F07B26">
            <w:pPr>
              <w:jc w:val="center"/>
              <w:rPr>
                <w:b/>
                <w:sz w:val="16"/>
                <w:szCs w:val="16"/>
              </w:rPr>
            </w:pPr>
          </w:p>
          <w:p w:rsidR="00F07B26" w:rsidRDefault="00F07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/ NIE *</w:t>
            </w:r>
          </w:p>
          <w:p w:rsidR="00F07B26" w:rsidRDefault="00F07B26">
            <w:pPr>
              <w:rPr>
                <w:b/>
                <w:color w:val="FF0000"/>
                <w:sz w:val="18"/>
                <w:szCs w:val="18"/>
              </w:rPr>
            </w:pPr>
          </w:p>
          <w:p w:rsidR="00F07B26" w:rsidRDefault="00F07B26">
            <w:pPr>
              <w:jc w:val="center"/>
            </w:pPr>
            <w:r>
              <w:rPr>
                <w:b/>
                <w:color w:val="FF0000"/>
                <w:sz w:val="18"/>
                <w:szCs w:val="18"/>
              </w:rPr>
              <w:t>(*odpowiednie zaznaczyć)</w:t>
            </w:r>
          </w:p>
        </w:tc>
      </w:tr>
      <w:tr w:rsidR="00F07B26">
        <w:trPr>
          <w:cantSplit/>
          <w:trHeight w:val="50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26" w:rsidRDefault="00F07B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26" w:rsidRDefault="00F07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nazwisko: </w:t>
            </w:r>
          </w:p>
          <w:p w:rsidR="00F07B26" w:rsidRDefault="00F07B26">
            <w:pPr>
              <w:rPr>
                <w:sz w:val="16"/>
                <w:szCs w:val="16"/>
              </w:rPr>
            </w:pPr>
          </w:p>
          <w:p w:rsidR="00F07B26" w:rsidRDefault="00F07B26">
            <w:pPr>
              <w:rPr>
                <w:sz w:val="16"/>
                <w:szCs w:val="16"/>
              </w:rPr>
            </w:pPr>
          </w:p>
          <w:p w:rsidR="00F07B26" w:rsidRDefault="00F07B26">
            <w:pPr>
              <w:rPr>
                <w:sz w:val="16"/>
                <w:szCs w:val="16"/>
              </w:rPr>
            </w:pPr>
          </w:p>
          <w:p w:rsidR="00F07B26" w:rsidRDefault="00F07B26">
            <w:pPr>
              <w:rPr>
                <w:sz w:val="16"/>
                <w:szCs w:val="16"/>
              </w:rPr>
            </w:pPr>
          </w:p>
          <w:p w:rsidR="00F07B26" w:rsidRDefault="00F07B26">
            <w:pPr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26" w:rsidRDefault="00F07B26">
            <w:pPr>
              <w:rPr>
                <w:b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26" w:rsidRDefault="00F07B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26" w:rsidRDefault="00F07B26">
            <w:pPr>
              <w:jc w:val="center"/>
              <w:rPr>
                <w:sz w:val="16"/>
                <w:szCs w:val="16"/>
              </w:rPr>
            </w:pPr>
          </w:p>
          <w:p w:rsidR="00F07B26" w:rsidRDefault="00F07B26">
            <w:pPr>
              <w:jc w:val="center"/>
            </w:pPr>
            <w:r>
              <w:rPr>
                <w:bCs/>
                <w:sz w:val="18"/>
                <w:szCs w:val="18"/>
              </w:rPr>
              <w:t>Świadectwo kwalifikacyjne Grupy 1 na stanowisku „E” (eksploatacji) i świadectwo kwalifikacyjne „D” (dozoru) z uprawnieniami do wykonywania pomiarów instalacji elektrycznych</w:t>
            </w:r>
          </w:p>
          <w:p w:rsidR="00F07B26" w:rsidRDefault="00F07B2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07B26" w:rsidRDefault="00F07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/ NIE * </w:t>
            </w:r>
          </w:p>
          <w:p w:rsidR="00F07B26" w:rsidRDefault="00F07B26">
            <w:pPr>
              <w:rPr>
                <w:b/>
                <w:sz w:val="18"/>
                <w:szCs w:val="18"/>
                <w:u w:val="single"/>
              </w:rPr>
            </w:pPr>
          </w:p>
          <w:p w:rsidR="00F07B26" w:rsidRDefault="00F07B26">
            <w:pPr>
              <w:jc w:val="center"/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(*odpowiednie zaznaczyć)</w:t>
            </w:r>
          </w:p>
        </w:tc>
      </w:tr>
    </w:tbl>
    <w:p w:rsidR="00F07B26" w:rsidRDefault="00F07B26">
      <w:pPr>
        <w:widowControl w:val="0"/>
        <w:tabs>
          <w:tab w:val="left" w:pos="14034"/>
        </w:tabs>
        <w:jc w:val="both"/>
        <w:rPr>
          <w:color w:val="FF0000"/>
          <w:sz w:val="20"/>
          <w:szCs w:val="20"/>
        </w:rPr>
      </w:pPr>
    </w:p>
    <w:p w:rsidR="00F07B26" w:rsidRDefault="00F07B26">
      <w:pPr>
        <w:pStyle w:val="BodyTextIndent"/>
        <w:rPr>
          <w:bCs/>
          <w:szCs w:val="22"/>
        </w:rPr>
      </w:pPr>
    </w:p>
    <w:p w:rsidR="00F07B26" w:rsidRDefault="00F07B26">
      <w:pPr>
        <w:pStyle w:val="BodyTextIndent"/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</w:t>
      </w:r>
    </w:p>
    <w:p w:rsidR="00F07B26" w:rsidRDefault="00F07B26">
      <w:pPr>
        <w:pStyle w:val="BodyTextIndent"/>
      </w:pPr>
      <w:r>
        <w:rPr>
          <w:bCs/>
          <w:sz w:val="16"/>
          <w:szCs w:val="16"/>
        </w:rPr>
        <w:t xml:space="preserve">         (miejscowość data)                                                                                                                    ……………………………..</w:t>
      </w:r>
      <w:r>
        <w:rPr>
          <w:noProof/>
        </w:rPr>
        <w:pict>
          <v:rect id="_x0000_s1026" style="position:absolute;left:0;text-align:left;margin-left:371.3pt;margin-top:7.25pt;width:217.65pt;height:42.45pt;z-index:251658240;mso-wrap-distance-left:0;mso-wrap-distance-right:0;mso-position-horizontal-relative:text;mso-position-vertical-relative:text">
            <v:textbox>
              <w:txbxContent>
                <w:p w:rsidR="00F07B26" w:rsidRDefault="00F07B26">
                  <w:pPr>
                    <w:pStyle w:val="BodyTex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(podpis i pieczątka imienna )</w:t>
                  </w:r>
                </w:p>
              </w:txbxContent>
            </v:textbox>
          </v:rect>
        </w:pict>
      </w:r>
    </w:p>
    <w:p w:rsidR="00F07B26" w:rsidRDefault="00F07B26"/>
    <w:sectPr w:rsidR="00F07B26" w:rsidSect="00E8401C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1C"/>
    <w:rsid w:val="001448BC"/>
    <w:rsid w:val="00BA7A9A"/>
    <w:rsid w:val="00BE3EEE"/>
    <w:rsid w:val="00E8401C"/>
    <w:rsid w:val="00F0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1C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rsid w:val="00E8401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odstawowyZnak">
    <w:name w:val="Tekst podstawowy Znak"/>
    <w:basedOn w:val="DefaultParagraphFont"/>
    <w:uiPriority w:val="99"/>
    <w:rsid w:val="00E8401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efaultParagraphFont"/>
    <w:uiPriority w:val="99"/>
    <w:rsid w:val="00E8401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efaultParagraphFont"/>
    <w:uiPriority w:val="99"/>
    <w:rsid w:val="00E8401C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efaultParagraphFont"/>
    <w:uiPriority w:val="99"/>
    <w:rsid w:val="00E8401C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8401C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09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401C"/>
    <w:pPr>
      <w:widowControl w:val="0"/>
      <w:snapToGrid w:val="0"/>
      <w:ind w:left="80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2090"/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"/>
    <w:uiPriority w:val="99"/>
    <w:rsid w:val="00E8401C"/>
    <w:pPr>
      <w:spacing w:before="100" w:after="100"/>
    </w:pPr>
  </w:style>
  <w:style w:type="paragraph" w:customStyle="1" w:styleId="Zawartotabeli">
    <w:name w:val="Zawartość tabeli"/>
    <w:basedOn w:val="Normal"/>
    <w:uiPriority w:val="99"/>
    <w:rsid w:val="00E8401C"/>
    <w:pPr>
      <w:widowControl w:val="0"/>
      <w:suppressLineNumbers/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"/>
    <w:uiPriority w:val="99"/>
    <w:rsid w:val="00E8401C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statystyka02</dc:creator>
  <cp:keywords/>
  <dc:description/>
  <cp:lastModifiedBy>statystyka02</cp:lastModifiedBy>
  <cp:revision>2</cp:revision>
  <dcterms:created xsi:type="dcterms:W3CDTF">2022-11-18T12:17:00Z</dcterms:created>
  <dcterms:modified xsi:type="dcterms:W3CDTF">2022-11-18T12:17:00Z</dcterms:modified>
</cp:coreProperties>
</file>