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22" w:rsidRDefault="00751F22" w:rsidP="000568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751F22" w:rsidRPr="00D438E2" w:rsidRDefault="00751F22" w:rsidP="00056829">
      <w:pPr>
        <w:jc w:val="both"/>
      </w:pPr>
    </w:p>
    <w:p w:rsidR="00751F22" w:rsidRDefault="00751F22" w:rsidP="00056829">
      <w:pPr>
        <w:ind w:left="2835"/>
        <w:rPr>
          <w:b/>
        </w:rPr>
      </w:pPr>
    </w:p>
    <w:p w:rsidR="00751F22" w:rsidRPr="00D438E2" w:rsidRDefault="00751F22" w:rsidP="00056829">
      <w:pPr>
        <w:ind w:left="2835"/>
        <w:rPr>
          <w:b/>
        </w:rPr>
      </w:pPr>
      <w:r w:rsidRPr="00D438E2">
        <w:rPr>
          <w:b/>
        </w:rPr>
        <w:t>FORMULARZ OFERTOWY</w:t>
      </w:r>
    </w:p>
    <w:p w:rsidR="00751F22" w:rsidRPr="00D438E2" w:rsidRDefault="00751F22" w:rsidP="00056829">
      <w:pPr>
        <w:ind w:left="6749"/>
        <w:jc w:val="both"/>
      </w:pPr>
    </w:p>
    <w:p w:rsidR="00751F22" w:rsidRPr="00D438E2" w:rsidRDefault="00751F22" w:rsidP="00056829">
      <w:pPr>
        <w:ind w:left="6749"/>
        <w:jc w:val="both"/>
      </w:pPr>
    </w:p>
    <w:p w:rsidR="00751F22" w:rsidRPr="00D438E2" w:rsidRDefault="00751F22" w:rsidP="00056829">
      <w:pPr>
        <w:ind w:left="6749" w:hanging="6749"/>
      </w:pPr>
      <w:r w:rsidRPr="00D438E2">
        <w:t>Wykonawca:</w:t>
      </w:r>
    </w:p>
    <w:p w:rsidR="00751F22" w:rsidRPr="00D438E2" w:rsidRDefault="00751F22" w:rsidP="00056829">
      <w:pPr>
        <w:ind w:left="6749" w:hanging="6749"/>
      </w:pPr>
    </w:p>
    <w:p w:rsidR="00751F22" w:rsidRPr="00D438E2" w:rsidRDefault="00751F22" w:rsidP="00056829">
      <w:pPr>
        <w:ind w:left="6749" w:hanging="6749"/>
      </w:pPr>
      <w:r w:rsidRPr="00D438E2">
        <w:t>Nazwa:</w:t>
      </w:r>
    </w:p>
    <w:p w:rsidR="00751F22" w:rsidRPr="00D438E2" w:rsidRDefault="00751F22" w:rsidP="00056829">
      <w:pPr>
        <w:ind w:left="6749" w:hanging="6749"/>
      </w:pPr>
    </w:p>
    <w:p w:rsidR="00751F22" w:rsidRPr="00D438E2" w:rsidRDefault="00751F22" w:rsidP="00056829">
      <w:pPr>
        <w:ind w:left="6749" w:hanging="6749"/>
      </w:pPr>
      <w:r w:rsidRPr="00D438E2">
        <w:t>NIP:</w:t>
      </w:r>
    </w:p>
    <w:p w:rsidR="00751F22" w:rsidRPr="00D438E2" w:rsidRDefault="00751F22" w:rsidP="00056829">
      <w:pPr>
        <w:ind w:left="6749" w:hanging="6749"/>
      </w:pPr>
    </w:p>
    <w:p w:rsidR="00751F22" w:rsidRPr="00D438E2" w:rsidRDefault="00751F22" w:rsidP="00056829">
      <w:pPr>
        <w:ind w:left="6749" w:hanging="6749"/>
      </w:pPr>
      <w:r w:rsidRPr="00D438E2">
        <w:t>REGON:</w:t>
      </w:r>
    </w:p>
    <w:p w:rsidR="00751F22" w:rsidRPr="00D438E2" w:rsidRDefault="00751F22" w:rsidP="00056829">
      <w:pPr>
        <w:ind w:left="6749" w:hanging="6749"/>
      </w:pPr>
    </w:p>
    <w:p w:rsidR="00751F22" w:rsidRPr="00D438E2" w:rsidRDefault="00751F22" w:rsidP="00056829">
      <w:pPr>
        <w:ind w:left="6749" w:hanging="6749"/>
      </w:pPr>
      <w:r w:rsidRPr="00D438E2">
        <w:t>Adres pocztowy:</w:t>
      </w:r>
    </w:p>
    <w:p w:rsidR="00751F22" w:rsidRPr="00D438E2" w:rsidRDefault="00751F22" w:rsidP="00056829">
      <w:pPr>
        <w:ind w:left="6749" w:hanging="6749"/>
      </w:pPr>
    </w:p>
    <w:p w:rsidR="00751F22" w:rsidRPr="00D438E2" w:rsidRDefault="00751F22" w:rsidP="00056829">
      <w:pPr>
        <w:ind w:left="6749" w:hanging="6749"/>
      </w:pPr>
      <w:r w:rsidRPr="00D438E2">
        <w:t>Telefon:</w:t>
      </w:r>
    </w:p>
    <w:p w:rsidR="00751F22" w:rsidRPr="00D438E2" w:rsidRDefault="00751F22" w:rsidP="00056829">
      <w:pPr>
        <w:ind w:left="6749" w:hanging="6749"/>
      </w:pPr>
    </w:p>
    <w:p w:rsidR="00751F22" w:rsidRPr="00D438E2" w:rsidRDefault="00751F22" w:rsidP="00056829">
      <w:pPr>
        <w:ind w:left="6749" w:hanging="6749"/>
      </w:pPr>
      <w:r w:rsidRPr="00D438E2">
        <w:t>e-mail:</w:t>
      </w:r>
    </w:p>
    <w:p w:rsidR="00751F22" w:rsidRPr="00D438E2" w:rsidRDefault="00751F22" w:rsidP="00056829">
      <w:pPr>
        <w:ind w:left="6749" w:hanging="6749"/>
      </w:pPr>
    </w:p>
    <w:p w:rsidR="00751F22" w:rsidRPr="00D438E2" w:rsidRDefault="00751F22" w:rsidP="00056829">
      <w:pPr>
        <w:ind w:left="6749" w:hanging="6749"/>
        <w:jc w:val="both"/>
      </w:pPr>
    </w:p>
    <w:p w:rsidR="00751F22" w:rsidRPr="00D438E2" w:rsidRDefault="00751F22" w:rsidP="00056829">
      <w:pPr>
        <w:jc w:val="both"/>
      </w:pPr>
      <w:r w:rsidRPr="00D438E2">
        <w:t xml:space="preserve">W związku z </w:t>
      </w:r>
      <w:r>
        <w:t>prowadzonym postępowaniem pn:</w:t>
      </w:r>
      <w:r w:rsidRPr="00011735">
        <w:t xml:space="preserve"> </w:t>
      </w:r>
      <w:r>
        <w:t xml:space="preserve"> legalizacja gaśnic, hydrantów, montaż i serwisowanie instalacji przeciwpożarowych w WSPL SPZOZ w Gorzowie Wlkp.</w:t>
      </w:r>
      <w:r w:rsidRPr="00C10567">
        <w:tab/>
      </w:r>
      <w:r w:rsidRPr="00D438E2">
        <w:t xml:space="preserve"> składa</w:t>
      </w:r>
      <w:r>
        <w:t xml:space="preserve">m </w:t>
      </w:r>
      <w:r w:rsidRPr="00D438E2">
        <w:t>ofertę na wykonanie zamówienia zgodnie z opisem przedmiotu zamówienia określonym w zapytaniu ofertowym:</w:t>
      </w:r>
    </w:p>
    <w:p w:rsidR="00751F22" w:rsidRPr="00D438E2" w:rsidRDefault="00751F22" w:rsidP="00056829">
      <w:pPr>
        <w:ind w:left="720"/>
        <w:jc w:val="both"/>
      </w:pPr>
    </w:p>
    <w:p w:rsidR="00751F22" w:rsidRPr="00D438E2" w:rsidRDefault="00751F22" w:rsidP="00056829">
      <w:pPr>
        <w:ind w:left="720"/>
        <w:jc w:val="both"/>
      </w:pPr>
    </w:p>
    <w:p w:rsidR="00751F22" w:rsidRPr="00D438E2" w:rsidRDefault="00751F22" w:rsidP="00056829">
      <w:pPr>
        <w:ind w:left="6749" w:hanging="6749"/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080"/>
        <w:gridCol w:w="2196"/>
        <w:gridCol w:w="6604"/>
      </w:tblGrid>
      <w:tr w:rsidR="00751F22" w:rsidRPr="00A73B1A" w:rsidTr="00DE5A2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22" w:rsidRPr="00A73B1A" w:rsidRDefault="00751F22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22" w:rsidRPr="00A73B1A" w:rsidRDefault="00751F22" w:rsidP="00DE5A2F">
            <w:pPr>
              <w:jc w:val="center"/>
              <w:rPr>
                <w:color w:val="000000"/>
              </w:rPr>
            </w:pPr>
            <w:r w:rsidRPr="00A73B1A">
              <w:rPr>
                <w:color w:val="000000"/>
              </w:rPr>
              <w:t>Kwota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22" w:rsidRPr="00A73B1A" w:rsidRDefault="00751F22" w:rsidP="00DE5A2F">
            <w:pPr>
              <w:jc w:val="center"/>
              <w:rPr>
                <w:color w:val="000000"/>
              </w:rPr>
            </w:pPr>
            <w:r w:rsidRPr="00A73B1A">
              <w:rPr>
                <w:color w:val="000000"/>
              </w:rPr>
              <w:t>Słownie</w:t>
            </w:r>
          </w:p>
        </w:tc>
      </w:tr>
      <w:tr w:rsidR="00751F22" w:rsidRPr="00A73B1A" w:rsidTr="00DE5A2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22" w:rsidRPr="00A73B1A" w:rsidRDefault="00751F22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Netto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22" w:rsidRPr="00A73B1A" w:rsidRDefault="00751F22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 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22" w:rsidRPr="00A73B1A" w:rsidRDefault="00751F22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 </w:t>
            </w:r>
          </w:p>
        </w:tc>
      </w:tr>
      <w:tr w:rsidR="00751F22" w:rsidRPr="00A73B1A" w:rsidTr="00DE5A2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22" w:rsidRPr="00A73B1A" w:rsidRDefault="00751F22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Vat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22" w:rsidRPr="00A73B1A" w:rsidRDefault="00751F22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 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22" w:rsidRPr="00A73B1A" w:rsidRDefault="00751F22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 </w:t>
            </w:r>
          </w:p>
        </w:tc>
      </w:tr>
      <w:tr w:rsidR="00751F22" w:rsidRPr="00A73B1A" w:rsidTr="00DE5A2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22" w:rsidRPr="00A73B1A" w:rsidRDefault="00751F22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Brutto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22" w:rsidRPr="00A73B1A" w:rsidRDefault="00751F22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 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22" w:rsidRPr="00A73B1A" w:rsidRDefault="00751F22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 </w:t>
            </w:r>
          </w:p>
        </w:tc>
      </w:tr>
    </w:tbl>
    <w:p w:rsidR="00751F22" w:rsidRPr="00D438E2" w:rsidRDefault="00751F22" w:rsidP="00056829">
      <w:pPr>
        <w:ind w:left="6749"/>
        <w:jc w:val="both"/>
      </w:pPr>
    </w:p>
    <w:p w:rsidR="00751F22" w:rsidRPr="00D438E2" w:rsidRDefault="00751F22" w:rsidP="00056829">
      <w:pPr>
        <w:ind w:left="6749"/>
        <w:jc w:val="both"/>
      </w:pPr>
    </w:p>
    <w:p w:rsidR="00751F22" w:rsidRPr="00D438E2" w:rsidRDefault="00751F22" w:rsidP="00056829">
      <w:pPr>
        <w:ind w:left="6749" w:hanging="6749"/>
        <w:jc w:val="both"/>
      </w:pPr>
      <w:r w:rsidRPr="00D438E2">
        <w:t>Cena zawiera wszystkie koszty związane z realizacją zamówienia</w:t>
      </w:r>
    </w:p>
    <w:p w:rsidR="00751F22" w:rsidRPr="00D438E2" w:rsidRDefault="00751F22" w:rsidP="00056829">
      <w:pPr>
        <w:ind w:left="6749" w:hanging="6749"/>
        <w:jc w:val="both"/>
      </w:pPr>
    </w:p>
    <w:p w:rsidR="00751F22" w:rsidRPr="00D438E2" w:rsidRDefault="00751F22" w:rsidP="00056829">
      <w:pPr>
        <w:ind w:left="6749" w:hanging="6749"/>
        <w:jc w:val="both"/>
      </w:pPr>
      <w:r w:rsidRPr="00D438E2">
        <w:t>Osobą uprawnioną do realizacji zamówienia ze</w:t>
      </w:r>
      <w:r>
        <w:t xml:space="preserve"> </w:t>
      </w:r>
      <w:r w:rsidRPr="00D438E2">
        <w:t>strony Wykonawcy jest:</w:t>
      </w:r>
    </w:p>
    <w:p w:rsidR="00751F22" w:rsidRPr="00D438E2" w:rsidRDefault="00751F22" w:rsidP="00056829">
      <w:pPr>
        <w:ind w:left="6749" w:hanging="6749"/>
        <w:jc w:val="both"/>
      </w:pPr>
    </w:p>
    <w:p w:rsidR="00751F22" w:rsidRPr="00D438E2" w:rsidRDefault="00751F22" w:rsidP="00056829">
      <w:pPr>
        <w:ind w:left="6749" w:hanging="6749"/>
        <w:jc w:val="both"/>
      </w:pPr>
      <w:r w:rsidRPr="00D438E2">
        <w:t>Imię i nazwisko: ………</w:t>
      </w:r>
      <w:r>
        <w:t>………………………………………………………………………</w:t>
      </w:r>
    </w:p>
    <w:p w:rsidR="00751F22" w:rsidRPr="00D438E2" w:rsidRDefault="00751F22" w:rsidP="00056829">
      <w:pPr>
        <w:ind w:left="6749" w:hanging="6749"/>
        <w:jc w:val="both"/>
      </w:pPr>
    </w:p>
    <w:p w:rsidR="00751F22" w:rsidRDefault="00751F22" w:rsidP="00056829">
      <w:pPr>
        <w:ind w:left="6749" w:hanging="6749"/>
        <w:jc w:val="both"/>
      </w:pPr>
      <w:r w:rsidRPr="00D438E2">
        <w:t>Tel. ……………………</w:t>
      </w:r>
      <w:r>
        <w:t>……………………………………………………………………</w:t>
      </w:r>
    </w:p>
    <w:p w:rsidR="00751F22" w:rsidRPr="00D438E2" w:rsidRDefault="00751F22" w:rsidP="00056829">
      <w:pPr>
        <w:ind w:left="6749" w:hanging="6749"/>
        <w:jc w:val="both"/>
      </w:pPr>
    </w:p>
    <w:p w:rsidR="00751F22" w:rsidRDefault="00751F22" w:rsidP="00056829">
      <w:pPr>
        <w:ind w:left="6749" w:hanging="6749"/>
        <w:jc w:val="both"/>
      </w:pPr>
      <w:r w:rsidRPr="00D438E2">
        <w:t>e-mail: …………</w:t>
      </w:r>
      <w:r>
        <w:t>……………………………………………………………………………</w:t>
      </w:r>
    </w:p>
    <w:p w:rsidR="00751F22" w:rsidRPr="00D438E2" w:rsidRDefault="00751F22" w:rsidP="00056829">
      <w:pPr>
        <w:ind w:left="6749" w:hanging="6749"/>
        <w:jc w:val="both"/>
      </w:pPr>
    </w:p>
    <w:p w:rsidR="00751F22" w:rsidRPr="00D438E2" w:rsidRDefault="00751F22" w:rsidP="00056829">
      <w:pPr>
        <w:ind w:left="6749" w:hanging="6749"/>
        <w:jc w:val="both"/>
      </w:pPr>
    </w:p>
    <w:p w:rsidR="00751F22" w:rsidRPr="00D438E2" w:rsidRDefault="00751F22" w:rsidP="00056829">
      <w:pPr>
        <w:ind w:left="6749"/>
        <w:jc w:val="both"/>
      </w:pPr>
    </w:p>
    <w:p w:rsidR="00751F22" w:rsidRPr="00D438E2" w:rsidRDefault="00751F22" w:rsidP="00056829">
      <w:pPr>
        <w:ind w:left="6749"/>
        <w:jc w:val="both"/>
      </w:pPr>
    </w:p>
    <w:p w:rsidR="00751F22" w:rsidRPr="00D04D43" w:rsidRDefault="00751F22" w:rsidP="00056829">
      <w:pPr>
        <w:rPr>
          <w:sz w:val="16"/>
          <w:szCs w:val="16"/>
        </w:rPr>
      </w:pPr>
      <w:r w:rsidRPr="00D438E2">
        <w:rPr>
          <w:sz w:val="16"/>
          <w:szCs w:val="16"/>
        </w:rPr>
        <w:t>miejscowość, data</w:t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</w:t>
      </w:r>
      <w:r w:rsidRPr="00D438E2">
        <w:rPr>
          <w:sz w:val="16"/>
          <w:szCs w:val="16"/>
        </w:rPr>
        <w:t>pieczęć i podpis Wykonawcy</w:t>
      </w:r>
    </w:p>
    <w:p w:rsidR="00751F22" w:rsidRDefault="00751F22"/>
    <w:sectPr w:rsidR="00751F22" w:rsidSect="00EC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829"/>
    <w:rsid w:val="00011735"/>
    <w:rsid w:val="00056829"/>
    <w:rsid w:val="00074C1E"/>
    <w:rsid w:val="006D0F81"/>
    <w:rsid w:val="00751F22"/>
    <w:rsid w:val="00757DFF"/>
    <w:rsid w:val="00A73B1A"/>
    <w:rsid w:val="00C10567"/>
    <w:rsid w:val="00D04D43"/>
    <w:rsid w:val="00D438E2"/>
    <w:rsid w:val="00DE5A2F"/>
    <w:rsid w:val="00E95D85"/>
    <w:rsid w:val="00EC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120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wspladmin</dc:creator>
  <cp:keywords/>
  <dc:description/>
  <cp:lastModifiedBy>statystyka02</cp:lastModifiedBy>
  <cp:revision>2</cp:revision>
  <dcterms:created xsi:type="dcterms:W3CDTF">2022-11-18T11:59:00Z</dcterms:created>
  <dcterms:modified xsi:type="dcterms:W3CDTF">2022-11-18T11:59:00Z</dcterms:modified>
</cp:coreProperties>
</file>