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5" w:rsidRDefault="00D370C5" w:rsidP="001E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D370C5" w:rsidRPr="00CE5053" w:rsidRDefault="00D370C5" w:rsidP="001E4FD1">
      <w:pPr>
        <w:jc w:val="both"/>
        <w:rPr>
          <w:b/>
        </w:rPr>
      </w:pPr>
      <w:r w:rsidRPr="00CE5053">
        <w:rPr>
          <w:b/>
        </w:rPr>
        <w:t>FORMULARZ CENOWY</w:t>
      </w:r>
    </w:p>
    <w:p w:rsidR="00D370C5" w:rsidRDefault="00D370C5" w:rsidP="001E4FD1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3"/>
        <w:gridCol w:w="3763"/>
        <w:gridCol w:w="1102"/>
        <w:gridCol w:w="2035"/>
      </w:tblGrid>
      <w:tr w:rsidR="00D370C5" w:rsidTr="003B5C49">
        <w:trPr>
          <w:trHeight w:val="43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URZĄDZENIA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ROK PRODUKCJI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NETTO</w:t>
            </w: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diatermii BTL6000  Shortwave 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BTL-4000 SMART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laseroterapii POLARIS 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Kombajn Zabiegowy BTL-5000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Multitronic - aparat do elektroterapii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Lampa LUMINA x2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Lampa Sollux x2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Laser LMB-2C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Magnetronic BTL-09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Magnetronik BTL-4000 (4920)   Smart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Tens DUOTER PLUS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Wirówka do stóp i podudzi                 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Wirówka kończyn dolnych  i kręgosłupa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Wirówka kończyn górnych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laseroterapii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krioterapii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Podnośnik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Stół rehabilitacyjny Onyks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Lampa chirurgiczna KS-Q10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Dermatoskop Eurolight D30     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Aparat do elektrochirurgii Eltron 80-120-160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Aparat do kriochirurgii Cryo-S Classic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Lampa z lupą BN-208L LED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Laser chirurgiczny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RTG kostno-płucny Control X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stomatologiczny Belmont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Densytometr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Ssak elektryczny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Audiometr Bell Inventis (firma Medag)                       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Audiometr Harp Inventis (firma Medag)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Videostroboskop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Autoklaw MelagVacuclav 23B+     x4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Autorefraktometr z keratometrem KR-8900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Dioptriomierz komputerowy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Lampa szczelinowa Topcon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Tablica optotypów CC-100               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Tonometr z pachymetrem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Wziernik okulistyczny HEINE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Polomierz (perymetr z pachymetrem)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Detektor tętna płodu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Fotel ginekologiczny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Kolposkop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USG z Dopplerem Logiq P6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Lampa chirurgiczna Led L21-25R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Lampa chirurgiczna KS-Q10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Ultrasonograf Desmin F              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Ultrasonograf SPINEL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Lampa chirurgiczna KS-Q10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EKG ASPEL MR GREY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EKG ASPEL MR SILVER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Spirometr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60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do EKG ASPEL MR BLUE  (paszport w  Międzyrzeczu)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Waga niemowlęca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Waga ze wzrostomierzem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 USG Logiq P9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Orbitrek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70C5" w:rsidTr="003B5C49">
        <w:trPr>
          <w:trHeight w:val="302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5" w:rsidRDefault="00D370C5" w:rsidP="003B5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370C5" w:rsidRDefault="00D370C5" w:rsidP="001E4FD1">
      <w:pPr>
        <w:jc w:val="both"/>
      </w:pPr>
    </w:p>
    <w:p w:rsidR="00D370C5" w:rsidRDefault="00D370C5"/>
    <w:sectPr w:rsidR="00D370C5" w:rsidSect="00EF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FD1"/>
    <w:rsid w:val="001E4FD1"/>
    <w:rsid w:val="00205850"/>
    <w:rsid w:val="003B5C49"/>
    <w:rsid w:val="006B6C8D"/>
    <w:rsid w:val="0098218C"/>
    <w:rsid w:val="00CE5053"/>
    <w:rsid w:val="00D370C5"/>
    <w:rsid w:val="00D74E11"/>
    <w:rsid w:val="00E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387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wspladmin</dc:creator>
  <cp:keywords/>
  <dc:description/>
  <cp:lastModifiedBy>statystyka02</cp:lastModifiedBy>
  <cp:revision>2</cp:revision>
  <dcterms:created xsi:type="dcterms:W3CDTF">2022-11-18T11:59:00Z</dcterms:created>
  <dcterms:modified xsi:type="dcterms:W3CDTF">2022-11-18T11:59:00Z</dcterms:modified>
</cp:coreProperties>
</file>