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75" w:rsidRDefault="00DF5675" w:rsidP="00145158">
      <w:pPr>
        <w:spacing w:line="360" w:lineRule="auto"/>
        <w:jc w:val="both"/>
        <w:rPr>
          <w:b/>
        </w:rPr>
      </w:pPr>
    </w:p>
    <w:p w:rsidR="00DF5675" w:rsidRDefault="00DF5675" w:rsidP="002129B7">
      <w:pPr>
        <w:spacing w:line="360" w:lineRule="auto"/>
        <w:jc w:val="right"/>
        <w:rPr>
          <w:b/>
        </w:rPr>
      </w:pPr>
      <w:r>
        <w:rPr>
          <w:b/>
        </w:rPr>
        <w:t>Załącznik nr 2</w:t>
      </w:r>
    </w:p>
    <w:p w:rsidR="00DF5675" w:rsidRDefault="00DF5675" w:rsidP="00145158">
      <w:pPr>
        <w:spacing w:line="360" w:lineRule="auto"/>
        <w:jc w:val="both"/>
        <w:rPr>
          <w:b/>
        </w:rPr>
      </w:pPr>
      <w:r>
        <w:rPr>
          <w:b/>
        </w:rPr>
        <w:t>Informacja dotycząca ochrony danych osobowych:</w:t>
      </w:r>
    </w:p>
    <w:p w:rsidR="00DF5675" w:rsidRDefault="00DF5675" w:rsidP="00145158">
      <w:pPr>
        <w:jc w:val="both"/>
      </w:pPr>
      <w:r>
        <w:t>OBOWIĄZEK INFORMACYJNY dotyczący przetwarzania danych osobowych w związku</w:t>
      </w:r>
      <w:r>
        <w:br/>
        <w:t xml:space="preserve"> z   udzielaniem zamówień publicznych o wartości nieprzekraczającej kwoty wskazanej w art. 2  </w:t>
      </w:r>
    </w:p>
    <w:p w:rsidR="00DF5675" w:rsidRDefault="00DF5675" w:rsidP="00145158">
      <w:pPr>
        <w:jc w:val="both"/>
      </w:pPr>
      <w:r>
        <w:t xml:space="preserve">ust.1 pkt 1 ustawy z dnia 11 września 2019 r. Prawo zamówień publicznych (t. j. Dz. U. z 2019 r. poz. 2019 ze zm.) </w:t>
      </w:r>
    </w:p>
    <w:p w:rsidR="00DF5675" w:rsidRDefault="00DF5675" w:rsidP="00145158">
      <w:pPr>
        <w:jc w:val="both"/>
      </w:pPr>
      <w:r>
        <w:t xml:space="preserve">Na podstawie art. 13 ust. 1 i 2 Rozporządzenia Parlamentu Europejskiego i Rady (UE) 2016/679 z 27 kwietnia 2016 r. w sprawie ochrony osób fizycznych w związku z przetwarzaniem danych </w:t>
      </w:r>
    </w:p>
    <w:p w:rsidR="00DF5675" w:rsidRDefault="00DF5675" w:rsidP="00145158">
      <w:pPr>
        <w:jc w:val="both"/>
      </w:pPr>
      <w:r>
        <w:t>osobowych i w sprawie swobodnego przepływu takich danych oraz uchylenia dyrektywy 95/46/WE (Dz. U. UE. L. 2016, nr 119, s. 1), zwanego dalej „RODO”, informuję, że:</w:t>
      </w:r>
    </w:p>
    <w:p w:rsidR="00DF5675" w:rsidRDefault="00DF5675" w:rsidP="00145158">
      <w:pPr>
        <w:widowControl w:val="0"/>
        <w:suppressAutoHyphens/>
        <w:jc w:val="both"/>
        <w:textAlignment w:val="baseline"/>
        <w:rPr>
          <w:b/>
          <w:bCs/>
        </w:rPr>
      </w:pPr>
      <w:r>
        <w:rPr>
          <w:b/>
        </w:rPr>
        <w:t xml:space="preserve">Administratorem Państwa danych osobowych jest  </w:t>
      </w:r>
      <w:r>
        <w:rPr>
          <w:b/>
          <w:iCs/>
        </w:rPr>
        <w:t xml:space="preserve">Wojskowa Specjalistyczna Przychodnia Lekarska SP ZOZ w Gorzowie Wlkp. </w:t>
      </w:r>
      <w:r>
        <w:rPr>
          <w:b/>
        </w:rPr>
        <w:t>Kontakt: listownie: </w:t>
      </w:r>
      <w:r>
        <w:rPr>
          <w:b/>
          <w:iCs/>
        </w:rPr>
        <w:t>66-400 Gorzów Wlkp., ul. Sienkiewicza 10,11</w:t>
      </w:r>
      <w:r>
        <w:rPr>
          <w:b/>
        </w:rPr>
        <w:t xml:space="preserve">, przez email: </w:t>
      </w:r>
      <w:hyperlink r:id="rId7" w:history="1">
        <w:r w:rsidRPr="00961F58">
          <w:rPr>
            <w:rStyle w:val="Hyperlink"/>
            <w:b/>
          </w:rPr>
          <w:t>wspl@wsplgorzow.pl</w:t>
        </w:r>
      </w:hyperlink>
      <w:r>
        <w:rPr>
          <w:b/>
        </w:rPr>
        <w:t xml:space="preserve"> </w:t>
      </w:r>
    </w:p>
    <w:p w:rsidR="00DF5675" w:rsidRDefault="00DF5675" w:rsidP="00145158">
      <w:pPr>
        <w:widowControl w:val="0"/>
        <w:suppressAutoHyphens/>
        <w:jc w:val="both"/>
        <w:textAlignment w:val="baseline"/>
      </w:pPr>
      <w:r>
        <w:rPr>
          <w:b/>
          <w:bCs/>
        </w:rPr>
        <w:t>Inspektor ochrony danych.</w:t>
      </w:r>
      <w:r>
        <w:t> Możecie się Państwo kontaktować w sprawach dotyczących danych osobowych z wyznaczonym Inspektorem Ochrony Danych pod adresem email a.piechowska@wsplgorzow.pl</w:t>
      </w:r>
      <w:r>
        <w:rPr>
          <w:color w:val="2E74B5"/>
        </w:rPr>
        <w:t xml:space="preserve"> </w:t>
      </w:r>
    </w:p>
    <w:p w:rsidR="00DF5675" w:rsidRDefault="00DF5675" w:rsidP="00145158">
      <w:pPr>
        <w:widowControl w:val="0"/>
        <w:suppressAutoHyphens/>
        <w:jc w:val="both"/>
        <w:textAlignment w:val="baseline"/>
      </w:pPr>
      <w:r>
        <w:rPr>
          <w:b/>
          <w:bCs/>
        </w:rPr>
        <w:t>Cele i podstawy przetwarzania.</w:t>
      </w:r>
      <w:r>
        <w:t xml:space="preserve"> Przetwarzanie danych osobowych jest dokonywane w celu zawarcia umowy na </w:t>
      </w:r>
      <w:r w:rsidRPr="008F52A0">
        <w:t xml:space="preserve">opracowanie programu funkcjonalno - użytkowego </w:t>
      </w:r>
      <w:r w:rsidRPr="008F52A0">
        <w:rPr>
          <w:rStyle w:val="fontstyle21"/>
          <w:rFonts w:ascii="Times New Roman" w:hAnsi="Times New Roman"/>
        </w:rPr>
        <w:t xml:space="preserve">wraz z szacunkowym kosztem  </w:t>
      </w:r>
      <w:r w:rsidRPr="008F52A0">
        <w:t xml:space="preserve"> budowy instalacji fotowoltaicznej </w:t>
      </w:r>
      <w:r>
        <w:t>zgodnie z ustawą Art. 6 ust. 1 lit. b RODO Art. 6 ust. 1 lit. c RODO, Art. 6 ust. 1 lit. f RODO – przetwarzanie jest niezbędne do ustalenia, dochodzenia lub obrony roszczeń.</w:t>
      </w:r>
    </w:p>
    <w:p w:rsidR="00DF5675" w:rsidRDefault="00DF5675" w:rsidP="00145158">
      <w:pPr>
        <w:widowControl w:val="0"/>
        <w:suppressAutoHyphens/>
        <w:jc w:val="both"/>
        <w:textAlignment w:val="baseline"/>
      </w:pPr>
      <w:r>
        <w:rPr>
          <w:b/>
          <w:bCs/>
        </w:rPr>
        <w:t>Odbiorcy danych osobowych.</w:t>
      </w:r>
      <w:r>
        <w:t> W związku z przetwarzaniem danych w celach, o których mowa w pkt 3, Państwa dane mogą zostać udostępnione innym uczestnikom tych postępowań                           i procedur oraz podmiotom i organom upoważnionym na podstawie przepisów prawa, a także inne podmiotom z którymi administrator posiada umowy o powierzeniu danych.</w:t>
      </w:r>
    </w:p>
    <w:p w:rsidR="00DF5675" w:rsidRDefault="00DF5675" w:rsidP="00145158">
      <w:pPr>
        <w:widowControl w:val="0"/>
        <w:suppressAutoHyphens/>
        <w:jc w:val="both"/>
        <w:textAlignment w:val="baseline"/>
        <w:rPr>
          <w:b/>
          <w:bCs/>
        </w:rPr>
      </w:pPr>
      <w:r>
        <w:rPr>
          <w:b/>
          <w:bCs/>
        </w:rPr>
        <w:t>Okres przechowywania danych.</w:t>
      </w:r>
      <w:r>
        <w:t> Państwa dane będą przechowywane przez czas realizacji zadań Administratora, a następnie - zgodnie z obowiązującą u Administratora Instrukcją kancelaryjną oraz przepisami o archiwizacji dokumentów. </w:t>
      </w:r>
    </w:p>
    <w:p w:rsidR="00DF5675" w:rsidRDefault="00DF5675" w:rsidP="00145158">
      <w:pPr>
        <w:widowControl w:val="0"/>
        <w:suppressAutoHyphens/>
        <w:jc w:val="both"/>
        <w:textAlignment w:val="baseline"/>
      </w:pPr>
      <w:r>
        <w:rPr>
          <w:b/>
          <w:bCs/>
        </w:rPr>
        <w:t>Prawa osób, których dane dotyczą.</w:t>
      </w:r>
      <w:r>
        <w:t> Zgodnie z przepisami prawa przysługuje Państwu: </w:t>
      </w:r>
    </w:p>
    <w:p w:rsidR="00DF5675" w:rsidRDefault="00DF5675" w:rsidP="00145158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dostępu do swoich danych oraz otrzymania ich kopii; </w:t>
      </w:r>
    </w:p>
    <w:p w:rsidR="00DF5675" w:rsidRDefault="00DF5675" w:rsidP="00145158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 sprostowania (poprawiania) swoich danych; </w:t>
      </w:r>
    </w:p>
    <w:p w:rsidR="00DF5675" w:rsidRDefault="00DF5675" w:rsidP="00145158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 usunięcia danych osobowych, w sytuacji, gdy przetwarzanie danych nie następuje w celu     wywiązania się z obowiązku wynikającego z przepisu prawa lub w ramach sprawowania władzy publicznej;  </w:t>
      </w:r>
    </w:p>
    <w:p w:rsidR="00DF5675" w:rsidRDefault="00DF5675" w:rsidP="00145158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 ograniczenia przetwarzania danych; </w:t>
      </w:r>
    </w:p>
    <w:p w:rsidR="00DF5675" w:rsidRDefault="00DF5675" w:rsidP="00145158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 wniesienia skargi do Prezesa UODO (na adres Prezesa Urzędu Ochrony Danych Osobowych, ul. Stawki 2, 00 - 193 Warszawa).  </w:t>
      </w:r>
    </w:p>
    <w:p w:rsidR="00DF5675" w:rsidRDefault="00DF5675" w:rsidP="00145158">
      <w:pPr>
        <w:widowControl w:val="0"/>
        <w:suppressAutoHyphens/>
        <w:jc w:val="both"/>
        <w:textAlignment w:val="baseline"/>
      </w:pPr>
      <w:r>
        <w:rPr>
          <w:b/>
          <w:bCs/>
        </w:rPr>
        <w:t>Informacja o wymogu zbierania danych. </w:t>
      </w:r>
      <w:r>
        <w:t xml:space="preserve"> Podanie przez Państwa danych osobowych jest obowiązkiem wynikającym z przepisów prawa. </w:t>
      </w:r>
    </w:p>
    <w:p w:rsidR="00DF5675" w:rsidRDefault="00DF5675" w:rsidP="004219BF">
      <w:pPr>
        <w:jc w:val="right"/>
      </w:pPr>
    </w:p>
    <w:p w:rsidR="00DF5675" w:rsidRDefault="00DF5675" w:rsidP="004219BF">
      <w:pPr>
        <w:jc w:val="right"/>
      </w:pPr>
    </w:p>
    <w:p w:rsidR="00DF5675" w:rsidRDefault="00DF5675" w:rsidP="004219BF">
      <w:pPr>
        <w:jc w:val="right"/>
      </w:pPr>
      <w:r>
        <w:t>............................................</w:t>
      </w:r>
    </w:p>
    <w:p w:rsidR="00DF5675" w:rsidRPr="004219BF" w:rsidRDefault="00DF5675" w:rsidP="004219B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(podpis)</w:t>
      </w:r>
    </w:p>
    <w:sectPr w:rsidR="00DF5675" w:rsidRPr="004219BF" w:rsidSect="00846183">
      <w:footerReference w:type="default" r:id="rId8"/>
      <w:pgSz w:w="11906" w:h="16838"/>
      <w:pgMar w:top="426" w:right="1286" w:bottom="1417" w:left="126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75" w:rsidRDefault="00DF5675">
      <w:r>
        <w:separator/>
      </w:r>
    </w:p>
  </w:endnote>
  <w:endnote w:type="continuationSeparator" w:id="0">
    <w:p w:rsidR="00DF5675" w:rsidRDefault="00DF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75" w:rsidRPr="005B2598" w:rsidRDefault="00DF5675" w:rsidP="00CC189F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75" w:rsidRDefault="00DF5675">
      <w:r>
        <w:separator/>
      </w:r>
    </w:p>
  </w:footnote>
  <w:footnote w:type="continuationSeparator" w:id="0">
    <w:p w:rsidR="00DF5675" w:rsidRDefault="00DF5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A25"/>
    <w:rsid w:val="00145158"/>
    <w:rsid w:val="001878B5"/>
    <w:rsid w:val="002129B7"/>
    <w:rsid w:val="00327213"/>
    <w:rsid w:val="0038199E"/>
    <w:rsid w:val="004219BF"/>
    <w:rsid w:val="005B2598"/>
    <w:rsid w:val="00846183"/>
    <w:rsid w:val="008F52A0"/>
    <w:rsid w:val="00961F58"/>
    <w:rsid w:val="00962708"/>
    <w:rsid w:val="00996751"/>
    <w:rsid w:val="009B4383"/>
    <w:rsid w:val="00BC2535"/>
    <w:rsid w:val="00CC189F"/>
    <w:rsid w:val="00CC74F6"/>
    <w:rsid w:val="00DD2A25"/>
    <w:rsid w:val="00DF5675"/>
    <w:rsid w:val="00E96114"/>
    <w:rsid w:val="00FB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1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515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451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5158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145158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1878B5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84618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spl@wspl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433</Words>
  <Characters>2604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ochrony danych osobowych:</dc:title>
  <dc:subject/>
  <dc:creator>JPopiel</dc:creator>
  <cp:keywords/>
  <dc:description/>
  <cp:lastModifiedBy>statystyka02</cp:lastModifiedBy>
  <cp:revision>4</cp:revision>
  <dcterms:created xsi:type="dcterms:W3CDTF">2022-11-29T10:27:00Z</dcterms:created>
  <dcterms:modified xsi:type="dcterms:W3CDTF">2022-12-01T11:29:00Z</dcterms:modified>
</cp:coreProperties>
</file>