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CF" w:rsidRDefault="003B2FCF" w:rsidP="00257BA2">
      <w:pPr>
        <w:spacing w:line="276" w:lineRule="auto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63039B">
        <w:rPr>
          <w:rStyle w:val="fontstyle01"/>
          <w:rFonts w:ascii="Times New Roman" w:hAnsi="Times New Roman"/>
        </w:rPr>
        <w:t xml:space="preserve">Załącznik nr 1 </w:t>
      </w:r>
    </w:p>
    <w:p w:rsidR="003B2FCF" w:rsidRPr="0063039B" w:rsidRDefault="003B2FCF" w:rsidP="00257BA2">
      <w:pPr>
        <w:spacing w:line="276" w:lineRule="auto"/>
        <w:rPr>
          <w:rStyle w:val="fontstyle01"/>
          <w:rFonts w:ascii="Times New Roman" w:hAnsi="Times New Roman"/>
        </w:rPr>
      </w:pPr>
      <w:r w:rsidRPr="0063039B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63039B">
        <w:rPr>
          <w:rStyle w:val="fontstyle01"/>
          <w:rFonts w:ascii="Times New Roman" w:hAnsi="Times New Roman"/>
        </w:rPr>
        <w:t>Dane Wykonawcy:</w:t>
      </w:r>
      <w:r w:rsidRPr="0063039B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Zarejestrowana nazwa i adres Wykonawcy: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…………………………………………………………………………………………………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……………………………………………………………………………………….…………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Telefon: …………………………. Fax: ………………………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NIP ………………………………. Regon …………………………………..…………………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Internet:………………………….. e-mail …………………@ ………………………………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Imiona, nazwiska osoby/osób upoważnionych do reprezentowania Wykonawcy:……………..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…………………………………………………………………………………………………...</w:t>
      </w:r>
    </w:p>
    <w:p w:rsidR="003B2FCF" w:rsidRDefault="003B2FCF" w:rsidP="00450113">
      <w:pPr>
        <w:tabs>
          <w:tab w:val="left" w:pos="5702"/>
        </w:tabs>
        <w:spacing w:after="0" w:line="276" w:lineRule="auto"/>
        <w:ind w:firstLine="5812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Wojskowa Specjalistyczna </w:t>
      </w:r>
    </w:p>
    <w:p w:rsidR="003B2FCF" w:rsidRDefault="003B2FCF" w:rsidP="00450113">
      <w:pPr>
        <w:tabs>
          <w:tab w:val="left" w:pos="5702"/>
        </w:tabs>
        <w:spacing w:after="0" w:line="276" w:lineRule="auto"/>
        <w:ind w:firstLine="5812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Przychodnia Lekarska SP ZOZ</w:t>
      </w:r>
    </w:p>
    <w:p w:rsidR="003B2FCF" w:rsidRPr="0063039B" w:rsidRDefault="003B2FCF" w:rsidP="00450113">
      <w:pPr>
        <w:tabs>
          <w:tab w:val="left" w:pos="5702"/>
        </w:tabs>
        <w:spacing w:after="0" w:line="276" w:lineRule="auto"/>
        <w:ind w:firstLine="5812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ul. Sienkiewicza 10,11</w:t>
      </w:r>
    </w:p>
    <w:p w:rsidR="003B2FCF" w:rsidRPr="0063039B" w:rsidRDefault="003B2FCF" w:rsidP="00450113">
      <w:pPr>
        <w:tabs>
          <w:tab w:val="left" w:pos="5245"/>
        </w:tabs>
        <w:spacing w:after="0" w:line="276" w:lineRule="auto"/>
        <w:ind w:firstLine="5812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66-400 Gorzów Wlkp.</w:t>
      </w:r>
    </w:p>
    <w:p w:rsidR="003B2FCF" w:rsidRPr="0063039B" w:rsidRDefault="003B2FCF" w:rsidP="00257BA2">
      <w:pPr>
        <w:spacing w:line="276" w:lineRule="auto"/>
        <w:jc w:val="both"/>
        <w:rPr>
          <w:rStyle w:val="fontstyle01"/>
          <w:rFonts w:ascii="Times New Roman" w:hAnsi="Times New Roman"/>
        </w:rPr>
      </w:pPr>
    </w:p>
    <w:p w:rsidR="003B2FCF" w:rsidRPr="0063039B" w:rsidRDefault="003B2FCF" w:rsidP="00257BA2">
      <w:pPr>
        <w:spacing w:line="276" w:lineRule="auto"/>
        <w:ind w:firstLine="708"/>
        <w:jc w:val="center"/>
        <w:rPr>
          <w:rStyle w:val="fontstyle01"/>
          <w:rFonts w:ascii="Times New Roman" w:hAnsi="Times New Roman"/>
        </w:rPr>
      </w:pPr>
      <w:r w:rsidRPr="0063039B">
        <w:rPr>
          <w:rStyle w:val="fontstyle01"/>
          <w:rFonts w:ascii="Times New Roman" w:hAnsi="Times New Roman"/>
        </w:rPr>
        <w:t>FORMULARZ OFERTOWY</w:t>
      </w:r>
    </w:p>
    <w:p w:rsidR="003B2FCF" w:rsidRPr="008B1685" w:rsidRDefault="003B2FCF" w:rsidP="005A539C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3039B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 xml:space="preserve">1. Nawiązując do zapytania ofertowego nr ……………………………….. składam ofertę na </w:t>
      </w:r>
      <w:r w:rsidRPr="008B1685">
        <w:rPr>
          <w:rFonts w:ascii="Times New Roman" w:hAnsi="Times New Roman"/>
          <w:b/>
          <w:i/>
          <w:sz w:val="24"/>
          <w:szCs w:val="24"/>
          <w:u w:val="single"/>
        </w:rPr>
        <w:t>wykonanie dokumentacji projektow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ej  instalacji  klimatyzacji  w </w:t>
      </w:r>
      <w:r w:rsidRPr="008B1685">
        <w:rPr>
          <w:rFonts w:ascii="Times New Roman" w:hAnsi="Times New Roman"/>
          <w:b/>
          <w:i/>
          <w:sz w:val="24"/>
          <w:szCs w:val="24"/>
          <w:u w:val="single"/>
        </w:rPr>
        <w:t xml:space="preserve"> budynkach Wojskowej Specjalistycznej Przychodni Lekarskiej SP ZOZ w Gorzowie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Wlkp. przy ul. Sienkiewicza 10-</w:t>
      </w:r>
      <w:r w:rsidRPr="008B1685">
        <w:rPr>
          <w:rFonts w:ascii="Times New Roman" w:hAnsi="Times New Roman"/>
          <w:b/>
          <w:i/>
          <w:sz w:val="24"/>
          <w:szCs w:val="24"/>
          <w:u w:val="single"/>
        </w:rPr>
        <w:t>11.</w:t>
      </w:r>
    </w:p>
    <w:p w:rsidR="003B2FCF" w:rsidRPr="0063039B" w:rsidRDefault="003B2FCF" w:rsidP="005A539C">
      <w:pPr>
        <w:rPr>
          <w:rStyle w:val="fontstyle21"/>
          <w:rFonts w:ascii="Times New Roman" w:hAnsi="Times New Roman"/>
        </w:rPr>
      </w:pPr>
      <w:r w:rsidRPr="0063039B">
        <w:rPr>
          <w:rStyle w:val="fontstyle21"/>
          <w:rFonts w:ascii="Times New Roman" w:hAnsi="Times New Roman"/>
        </w:rPr>
        <w:t>2. Oferujemy wykonanie zamówienia, zgodnie z wymogami zapytania ofertowego za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następujące wynagrodzenie: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Cena ofertowa (netto): ......................................................................................... zł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słownie ................................................................................................................. zł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Podatek VAT (…..%) w wysokości...................................................................... zł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Cena ofertowa (brutto): ........................................................................................ zł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słownie ................................................................................................................. zł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1) Oświadczamy, że wyżej podana kwota obejmuje zapłatę za wykonanie wszelkich prac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niezbędnych do wykonanie przedmiotu zamówienia.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2) Oświadczamy, że zamówienie wykonamy w terminie 1 miesiąca od dnia podpisania umowy</w:t>
      </w:r>
      <w:r w:rsidRPr="0063039B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3) Oświadczamy, że zapoznaliśmy się z warunkami zawartymi w zapytaniu ofertowym                              i</w:t>
      </w:r>
      <w:r w:rsidRPr="0063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039B">
        <w:rPr>
          <w:rStyle w:val="fontstyle21"/>
          <w:rFonts w:ascii="Times New Roman" w:hAnsi="Times New Roman"/>
        </w:rPr>
        <w:t>przyjmujemy je bez zastrzeżeń, jak również, że zapoznaliśmy się z lokalnymi warunkami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realizacji oraz uzyskaliśmy wszelkie informacje niezbędne do złożenia niniejszej oferty</w:t>
      </w:r>
      <w:r>
        <w:rPr>
          <w:rStyle w:val="fontstyle21"/>
          <w:rFonts w:ascii="Times New Roman" w:hAnsi="Times New Roman"/>
        </w:rPr>
        <w:t xml:space="preserve"> </w:t>
      </w:r>
      <w:r w:rsidRPr="0063039B">
        <w:rPr>
          <w:rStyle w:val="fontstyle21"/>
          <w:rFonts w:ascii="Times New Roman" w:hAnsi="Times New Roman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039B">
        <w:rPr>
          <w:rStyle w:val="fontstyle21"/>
          <w:rFonts w:ascii="Times New Roman" w:hAnsi="Times New Roman"/>
        </w:rPr>
        <w:t>wykonania</w:t>
      </w:r>
      <w:r>
        <w:rPr>
          <w:rStyle w:val="fontstyle21"/>
          <w:rFonts w:ascii="Times New Roman" w:hAnsi="Times New Roman"/>
        </w:rPr>
        <w:t xml:space="preserve"> </w:t>
      </w:r>
      <w:r w:rsidRPr="0063039B">
        <w:rPr>
          <w:rStyle w:val="fontstyle21"/>
          <w:rFonts w:ascii="Times New Roman" w:hAnsi="Times New Roman"/>
        </w:rPr>
        <w:t>zamówienia.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4) Oświadczamy, że w przypadku uznania naszej oferty za najkorzystniejszą zobowiązujemy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się do wykonania przedmiotu zamówienia na warunkach przedstawionych w złożonej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ofercie.</w:t>
      </w:r>
    </w:p>
    <w:p w:rsidR="003B2FCF" w:rsidRPr="0063039B" w:rsidRDefault="003B2FCF" w:rsidP="00257BA2">
      <w:pPr>
        <w:spacing w:after="0" w:line="276" w:lineRule="auto"/>
        <w:jc w:val="both"/>
        <w:rPr>
          <w:rStyle w:val="fontstyle21"/>
          <w:rFonts w:ascii="Times New Roman" w:hAnsi="Times New Roman"/>
        </w:rPr>
      </w:pPr>
      <w:r w:rsidRPr="0063039B">
        <w:rPr>
          <w:rStyle w:val="fontstyle21"/>
          <w:rFonts w:ascii="Times New Roman" w:hAnsi="Times New Roman"/>
        </w:rPr>
        <w:t xml:space="preserve">5) Oświadczamy, że </w:t>
      </w:r>
      <w:r w:rsidRPr="0063039B">
        <w:rPr>
          <w:rFonts w:ascii="Times New Roman" w:hAnsi="Times New Roman"/>
          <w:sz w:val="24"/>
          <w:szCs w:val="24"/>
          <w:lang w:eastAsia="pl-PL"/>
        </w:rPr>
        <w:t>dysponujemy osobami zdolnymi do wykonania niniejszego zamówienia</w:t>
      </w:r>
      <w:r w:rsidRPr="0063039B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63039B">
        <w:rPr>
          <w:rFonts w:ascii="Times New Roman" w:hAnsi="Times New Roman"/>
          <w:sz w:val="24"/>
          <w:szCs w:val="24"/>
          <w:lang w:eastAsia="pl-PL"/>
        </w:rPr>
        <w:t xml:space="preserve">posiadającymi prawo wykonywania zawodu tj.: minimum 1 osobę posiadającą uprawnienia </w:t>
      </w:r>
      <w:r w:rsidRPr="0063039B">
        <w:rPr>
          <w:rFonts w:ascii="Times New Roman" w:hAnsi="Times New Roman"/>
          <w:sz w:val="24"/>
          <w:szCs w:val="24"/>
        </w:rPr>
        <w:t>budowlane  w zakresie projektowania, zgodnie z ustawą z dnia 7 lipca 1994 r. Prawo budowlane (Dz.U. z 2019 r., poz. 1186) oraz rozporządzeniem Ministra Inwestycji i Rozwoju z dnia 29 kwietnia 2019 r. w sprawie przygotowania zawodowego do wykonywania samodzielnych funkcji technicznych w budownictwie (Dz.U. z 2019 r. poz. 831), albo inne uprawnienia umożliwiające wykonywanie tych samych czynności do wykonywania których w aktualnym stanie prawnym uprawniają uprawnienia budowlane wykonawcze w tej specjalności, oraz wpisaną aktualnie na listę członków właściwej izby samorządu zawodowego</w:t>
      </w:r>
      <w:r w:rsidRPr="0063039B">
        <w:rPr>
          <w:rStyle w:val="fontstyle21"/>
          <w:rFonts w:ascii="Times New Roman" w:hAnsi="Times New Roman"/>
        </w:rPr>
        <w:t xml:space="preserve"> i oświadczamy, że w przypadku uznania naszej oferty za najkorzystniejszą zobowiązujemy</w:t>
      </w:r>
      <w:r>
        <w:rPr>
          <w:rStyle w:val="fontstyle21"/>
          <w:rFonts w:ascii="Times New Roman" w:hAnsi="Times New Roman"/>
        </w:rPr>
        <w:t xml:space="preserve"> </w:t>
      </w:r>
      <w:r w:rsidRPr="0063039B">
        <w:rPr>
          <w:rStyle w:val="fontstyle21"/>
          <w:rFonts w:ascii="Times New Roman" w:hAnsi="Times New Roman"/>
        </w:rPr>
        <w:t>się do ich przedstawienia Zamawiającemu celem weryfikacji.</w:t>
      </w:r>
    </w:p>
    <w:p w:rsidR="003B2FCF" w:rsidRPr="0063039B" w:rsidRDefault="003B2FCF" w:rsidP="00257BA2">
      <w:pPr>
        <w:spacing w:line="276" w:lineRule="auto"/>
        <w:jc w:val="both"/>
        <w:rPr>
          <w:rStyle w:val="fontstyle21"/>
          <w:rFonts w:ascii="Times New Roman" w:hAnsi="Times New Roman"/>
        </w:rPr>
      </w:pPr>
    </w:p>
    <w:p w:rsidR="003B2FCF" w:rsidRPr="0063039B" w:rsidRDefault="003B2FCF" w:rsidP="00257BA2">
      <w:pPr>
        <w:spacing w:line="276" w:lineRule="auto"/>
        <w:jc w:val="both"/>
        <w:rPr>
          <w:rStyle w:val="fontstyle21"/>
          <w:rFonts w:ascii="Times New Roman" w:hAnsi="Times New Roman"/>
        </w:rPr>
      </w:pPr>
    </w:p>
    <w:p w:rsidR="003B2FCF" w:rsidRPr="0063039B" w:rsidRDefault="003B2FCF" w:rsidP="00257BA2">
      <w:pPr>
        <w:spacing w:line="276" w:lineRule="auto"/>
        <w:jc w:val="both"/>
        <w:rPr>
          <w:rStyle w:val="fontstyle21"/>
          <w:rFonts w:ascii="Times New Roman" w:hAnsi="Times New Roman"/>
        </w:rPr>
      </w:pPr>
      <w:r w:rsidRPr="0063039B">
        <w:rPr>
          <w:rStyle w:val="fontstyle21"/>
          <w:rFonts w:ascii="Times New Roman" w:hAnsi="Times New Roman"/>
        </w:rPr>
        <w:t>Data………………………………..</w:t>
      </w:r>
    </w:p>
    <w:p w:rsidR="003B2FCF" w:rsidRPr="0063039B" w:rsidRDefault="003B2FCF" w:rsidP="00257BA2">
      <w:pPr>
        <w:spacing w:line="276" w:lineRule="auto"/>
        <w:jc w:val="both"/>
        <w:rPr>
          <w:rStyle w:val="fontstyle21"/>
          <w:rFonts w:ascii="Times New Roman" w:hAnsi="Times New Roman"/>
        </w:rPr>
      </w:pPr>
    </w:p>
    <w:p w:rsidR="003B2FCF" w:rsidRPr="0063039B" w:rsidRDefault="003B2FCF" w:rsidP="00257BA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3039B">
        <w:rPr>
          <w:rStyle w:val="fontstyle21"/>
          <w:rFonts w:ascii="Times New Roman" w:hAnsi="Times New Roman"/>
        </w:rPr>
        <w:t>....…………………………………………….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(pieczęć i podpisy osób uprawnionych</w:t>
      </w:r>
      <w:r w:rsidRPr="0063039B">
        <w:rPr>
          <w:rFonts w:ascii="Times New Roman" w:hAnsi="Times New Roman"/>
          <w:color w:val="000000"/>
          <w:sz w:val="24"/>
          <w:szCs w:val="24"/>
        </w:rPr>
        <w:br/>
      </w:r>
      <w:r w:rsidRPr="0063039B">
        <w:rPr>
          <w:rStyle w:val="fontstyle21"/>
          <w:rFonts w:ascii="Times New Roman" w:hAnsi="Times New Roman"/>
        </w:rPr>
        <w:t>do reprezentowania Wykonawcy)</w:t>
      </w:r>
    </w:p>
    <w:sectPr w:rsidR="003B2FCF" w:rsidRPr="0063039B" w:rsidSect="00D2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3A8"/>
    <w:rsid w:val="00046F05"/>
    <w:rsid w:val="000A43A8"/>
    <w:rsid w:val="000E7F06"/>
    <w:rsid w:val="00113A0A"/>
    <w:rsid w:val="001453C5"/>
    <w:rsid w:val="00257BA2"/>
    <w:rsid w:val="00383ADD"/>
    <w:rsid w:val="003B2FCF"/>
    <w:rsid w:val="00450113"/>
    <w:rsid w:val="0051553A"/>
    <w:rsid w:val="005A539C"/>
    <w:rsid w:val="005D6A65"/>
    <w:rsid w:val="005F7E1F"/>
    <w:rsid w:val="0063039B"/>
    <w:rsid w:val="006D5A06"/>
    <w:rsid w:val="00810B87"/>
    <w:rsid w:val="008B1685"/>
    <w:rsid w:val="00A1759E"/>
    <w:rsid w:val="00B2460C"/>
    <w:rsid w:val="00B70F17"/>
    <w:rsid w:val="00BB5540"/>
    <w:rsid w:val="00D223C3"/>
    <w:rsid w:val="00D474E7"/>
    <w:rsid w:val="00E37A3C"/>
    <w:rsid w:val="00F378FF"/>
    <w:rsid w:val="00FA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1453C5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1453C5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31">
    <w:name w:val="fontstyle31"/>
    <w:basedOn w:val="DefaultParagraphFont"/>
    <w:uiPriority w:val="99"/>
    <w:rsid w:val="001453C5"/>
    <w:rPr>
      <w:rFonts w:ascii="TimesNewRomanPS-ItalicMT" w:hAnsi="TimesNewRomanPS-ItalicMT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472</Words>
  <Characters>2832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…………………………</dc:title>
  <dc:subject/>
  <dc:creator>JPopiel</dc:creator>
  <cp:keywords/>
  <dc:description/>
  <cp:lastModifiedBy>statystyka02</cp:lastModifiedBy>
  <cp:revision>5</cp:revision>
  <dcterms:created xsi:type="dcterms:W3CDTF">2022-11-29T10:27:00Z</dcterms:created>
  <dcterms:modified xsi:type="dcterms:W3CDTF">2022-12-02T06:10:00Z</dcterms:modified>
</cp:coreProperties>
</file>